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554" w:rsidRPr="005A00D3" w:rsidRDefault="000D2554" w:rsidP="006E2498">
      <w:pPr>
        <w:pStyle w:val="Rubrik1"/>
        <w:rPr>
          <w:sz w:val="24"/>
          <w:szCs w:val="24"/>
        </w:rPr>
      </w:pPr>
      <w:r w:rsidRPr="005A00D3">
        <w:rPr>
          <w:sz w:val="24"/>
          <w:szCs w:val="24"/>
        </w:rPr>
        <w:t>Personuppgift</w:t>
      </w:r>
      <w:r w:rsidR="000C13C6" w:rsidRPr="005A00D3">
        <w:rPr>
          <w:sz w:val="24"/>
          <w:szCs w:val="24"/>
        </w:rPr>
        <w:t>er</w:t>
      </w:r>
      <w:r w:rsidR="00542C17" w:rsidRPr="005A00D3">
        <w:rPr>
          <w:sz w:val="24"/>
          <w:szCs w:val="24"/>
        </w:rPr>
        <w:t xml:space="preserve"> </w:t>
      </w:r>
      <w:r w:rsidR="004A718B" w:rsidRPr="005A00D3">
        <w:rPr>
          <w:sz w:val="24"/>
          <w:szCs w:val="24"/>
        </w:rPr>
        <w:t>beställare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301"/>
        <w:gridCol w:w="3308"/>
      </w:tblGrid>
      <w:tr w:rsidR="000D2554" w:rsidTr="00B84B0E">
        <w:tc>
          <w:tcPr>
            <w:tcW w:w="3302" w:type="dxa"/>
            <w:shd w:val="clear" w:color="auto" w:fill="auto"/>
          </w:tcPr>
          <w:p w:rsidR="000D2554" w:rsidRDefault="00080615" w:rsidP="004B5445">
            <w:pPr>
              <w:pStyle w:val="Ledtext"/>
            </w:pPr>
            <w:r>
              <w:t>Fö</w:t>
            </w:r>
            <w:r w:rsidR="000D2554">
              <w:t>rnamn</w:t>
            </w:r>
          </w:p>
          <w:p w:rsidR="000D2554" w:rsidRPr="00C640C5" w:rsidRDefault="000D2554" w:rsidP="00B42BA0">
            <w:pPr>
              <w:pStyle w:val="Blankettext"/>
              <w:rPr>
                <w:rFonts w:asciiTheme="minorHAnsi" w:hAnsiTheme="minorHAnsi"/>
              </w:rPr>
            </w:pPr>
          </w:p>
        </w:tc>
        <w:tc>
          <w:tcPr>
            <w:tcW w:w="3301" w:type="dxa"/>
            <w:shd w:val="clear" w:color="auto" w:fill="auto"/>
          </w:tcPr>
          <w:p w:rsidR="000D2554" w:rsidRDefault="00080615" w:rsidP="004B5445">
            <w:pPr>
              <w:pStyle w:val="Ledtext"/>
            </w:pPr>
            <w:r>
              <w:t>Efter</w:t>
            </w:r>
            <w:r w:rsidR="000D2554">
              <w:t>namn</w:t>
            </w:r>
          </w:p>
          <w:p w:rsidR="000D2554" w:rsidRPr="00C640C5" w:rsidRDefault="000D2554" w:rsidP="00B42BA0">
            <w:pPr>
              <w:pStyle w:val="Blankettext"/>
              <w:rPr>
                <w:rFonts w:asciiTheme="minorHAnsi" w:hAnsiTheme="minorHAnsi"/>
              </w:rPr>
            </w:pPr>
          </w:p>
        </w:tc>
        <w:tc>
          <w:tcPr>
            <w:tcW w:w="3308" w:type="dxa"/>
            <w:shd w:val="clear" w:color="auto" w:fill="auto"/>
          </w:tcPr>
          <w:p w:rsidR="000D2554" w:rsidRDefault="000D2554" w:rsidP="004B5445">
            <w:pPr>
              <w:pStyle w:val="Ledtext"/>
            </w:pPr>
            <w:r>
              <w:t>Personnummer</w:t>
            </w:r>
          </w:p>
          <w:p w:rsidR="000D2554" w:rsidRPr="00C640C5" w:rsidRDefault="000D2554" w:rsidP="00B42BA0">
            <w:pPr>
              <w:pStyle w:val="Blankettext"/>
              <w:rPr>
                <w:rFonts w:asciiTheme="minorHAnsi" w:hAnsiTheme="minorHAnsi"/>
              </w:rPr>
            </w:pPr>
          </w:p>
        </w:tc>
      </w:tr>
      <w:tr w:rsidR="000D2554" w:rsidTr="00B84B0E">
        <w:tc>
          <w:tcPr>
            <w:tcW w:w="3302" w:type="dxa"/>
            <w:shd w:val="clear" w:color="auto" w:fill="auto"/>
          </w:tcPr>
          <w:p w:rsidR="000D2554" w:rsidRDefault="00627E97" w:rsidP="004B5445">
            <w:pPr>
              <w:pStyle w:val="Ledtext"/>
            </w:pPr>
            <w:r>
              <w:t>Namn på mottagningen</w:t>
            </w:r>
          </w:p>
          <w:p w:rsidR="000D2554" w:rsidRDefault="000D2554" w:rsidP="00B42BA0">
            <w:pPr>
              <w:pStyle w:val="Blankettext"/>
              <w:rPr>
                <w:rFonts w:asciiTheme="minorHAnsi" w:hAnsiTheme="minorHAnsi"/>
              </w:rPr>
            </w:pPr>
          </w:p>
          <w:p w:rsidR="00F46EF9" w:rsidRPr="00C640C5" w:rsidRDefault="00F46EF9" w:rsidP="00B42BA0">
            <w:pPr>
              <w:pStyle w:val="Blankettext"/>
              <w:rPr>
                <w:rFonts w:asciiTheme="minorHAnsi" w:hAnsiTheme="minorHAnsi"/>
              </w:rPr>
            </w:pPr>
          </w:p>
        </w:tc>
        <w:tc>
          <w:tcPr>
            <w:tcW w:w="3301" w:type="dxa"/>
            <w:shd w:val="clear" w:color="auto" w:fill="auto"/>
          </w:tcPr>
          <w:p w:rsidR="00080615" w:rsidRDefault="00080615" w:rsidP="00080615">
            <w:pPr>
              <w:pStyle w:val="Ledtext"/>
            </w:pPr>
            <w:r>
              <w:t>Mailadress</w:t>
            </w:r>
          </w:p>
          <w:p w:rsidR="000D2554" w:rsidRPr="00C640C5" w:rsidRDefault="000D2554" w:rsidP="00B42BA0">
            <w:pPr>
              <w:pStyle w:val="Blankettext"/>
              <w:rPr>
                <w:rFonts w:asciiTheme="minorHAnsi" w:hAnsiTheme="minorHAnsi"/>
              </w:rPr>
            </w:pPr>
          </w:p>
        </w:tc>
        <w:tc>
          <w:tcPr>
            <w:tcW w:w="3308" w:type="dxa"/>
            <w:shd w:val="clear" w:color="auto" w:fill="auto"/>
          </w:tcPr>
          <w:p w:rsidR="000D2554" w:rsidRDefault="00B84B0E" w:rsidP="004B5445">
            <w:pPr>
              <w:pStyle w:val="Ledtext"/>
            </w:pPr>
            <w:r>
              <w:t>Telefonnummer</w:t>
            </w:r>
          </w:p>
          <w:p w:rsidR="000D2554" w:rsidRPr="00C640C5" w:rsidRDefault="000D2554" w:rsidP="00B42BA0">
            <w:pPr>
              <w:pStyle w:val="Blankettext"/>
              <w:rPr>
                <w:rFonts w:asciiTheme="minorHAnsi" w:hAnsiTheme="minorHAnsi"/>
              </w:rPr>
            </w:pPr>
          </w:p>
        </w:tc>
      </w:tr>
      <w:tr w:rsidR="00080615" w:rsidTr="00B84B0E">
        <w:tc>
          <w:tcPr>
            <w:tcW w:w="3302" w:type="dxa"/>
            <w:shd w:val="clear" w:color="auto" w:fill="auto"/>
          </w:tcPr>
          <w:p w:rsidR="00080615" w:rsidRDefault="00080615" w:rsidP="00080615">
            <w:pPr>
              <w:pStyle w:val="Ledtext"/>
            </w:pPr>
            <w:r>
              <w:t>Gatuadress</w:t>
            </w:r>
          </w:p>
          <w:p w:rsidR="00080615" w:rsidRPr="00C640C5" w:rsidRDefault="00080615" w:rsidP="00080615">
            <w:pPr>
              <w:pStyle w:val="Blankettext"/>
              <w:rPr>
                <w:rFonts w:asciiTheme="minorHAnsi" w:hAnsiTheme="minorHAnsi"/>
              </w:rPr>
            </w:pPr>
          </w:p>
        </w:tc>
        <w:tc>
          <w:tcPr>
            <w:tcW w:w="3301" w:type="dxa"/>
            <w:shd w:val="clear" w:color="auto" w:fill="auto"/>
          </w:tcPr>
          <w:p w:rsidR="00080615" w:rsidRDefault="00080615" w:rsidP="00080615">
            <w:pPr>
              <w:pStyle w:val="Ledtext"/>
            </w:pPr>
            <w:r>
              <w:t>Postnummer</w:t>
            </w:r>
            <w:r w:rsidR="004A718B">
              <w:t xml:space="preserve"> och ort</w:t>
            </w:r>
          </w:p>
          <w:p w:rsidR="00080615" w:rsidRPr="00C640C5" w:rsidRDefault="00080615" w:rsidP="00080615">
            <w:pPr>
              <w:pStyle w:val="Blankettext"/>
              <w:rPr>
                <w:rFonts w:asciiTheme="minorHAnsi" w:hAnsiTheme="minorHAnsi"/>
              </w:rPr>
            </w:pPr>
          </w:p>
        </w:tc>
        <w:tc>
          <w:tcPr>
            <w:tcW w:w="3308" w:type="dxa"/>
            <w:shd w:val="clear" w:color="auto" w:fill="auto"/>
          </w:tcPr>
          <w:p w:rsidR="00080615" w:rsidRPr="00C640C5" w:rsidRDefault="00080615" w:rsidP="00E6540A">
            <w:pPr>
              <w:pStyle w:val="Blankettext"/>
              <w:rPr>
                <w:rFonts w:asciiTheme="minorHAnsi" w:hAnsiTheme="minorHAnsi"/>
              </w:rPr>
            </w:pPr>
          </w:p>
        </w:tc>
      </w:tr>
    </w:tbl>
    <w:p w:rsidR="00542C17" w:rsidRDefault="00542C17" w:rsidP="000D2554">
      <w:pPr>
        <w:pStyle w:val="Blankettext"/>
      </w:pPr>
    </w:p>
    <w:p w:rsidR="00005A04" w:rsidRDefault="00542C17" w:rsidP="000D2554">
      <w:pPr>
        <w:pStyle w:val="Blanket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Ange p</w:t>
      </w:r>
      <w:r w:rsidR="00AD7BAA" w:rsidRPr="00542C17">
        <w:rPr>
          <w:rFonts w:asciiTheme="minorHAnsi" w:hAnsiTheme="minorHAnsi"/>
          <w:b/>
        </w:rPr>
        <w:t xml:space="preserve">ersoner </w:t>
      </w:r>
      <w:r>
        <w:rPr>
          <w:rFonts w:asciiTheme="minorHAnsi" w:hAnsiTheme="minorHAnsi"/>
          <w:b/>
        </w:rPr>
        <w:t xml:space="preserve">på din enhet </w:t>
      </w:r>
      <w:r w:rsidR="00AD7BAA" w:rsidRPr="00542C17">
        <w:rPr>
          <w:rFonts w:asciiTheme="minorHAnsi" w:hAnsiTheme="minorHAnsi"/>
          <w:b/>
        </w:rPr>
        <w:t>som behöver be</w:t>
      </w:r>
      <w:r w:rsidR="00C55188">
        <w:rPr>
          <w:rFonts w:asciiTheme="minorHAnsi" w:hAnsiTheme="minorHAnsi"/>
          <w:b/>
        </w:rPr>
        <w:t xml:space="preserve">hörighet till tjänsten </w:t>
      </w:r>
      <w:r w:rsidR="003D5327">
        <w:rPr>
          <w:rFonts w:asciiTheme="minorHAnsi" w:hAnsiTheme="minorHAnsi"/>
          <w:b/>
        </w:rPr>
        <w:t>eFrikort</w:t>
      </w:r>
    </w:p>
    <w:p w:rsidR="009A6C54" w:rsidRPr="009A6C54" w:rsidRDefault="009A6C54" w:rsidP="000D2554">
      <w:pPr>
        <w:pStyle w:val="Blankettext"/>
        <w:rPr>
          <w:rFonts w:asciiTheme="minorHAnsi" w:hAnsiTheme="minorHAnsi"/>
          <w:sz w:val="20"/>
          <w:szCs w:val="20"/>
        </w:rPr>
      </w:pPr>
      <w:r w:rsidRPr="00474B60">
        <w:rPr>
          <w:rFonts w:asciiTheme="minorHAnsi" w:hAnsiTheme="minorHAnsi"/>
          <w:sz w:val="20"/>
          <w:szCs w:val="20"/>
        </w:rPr>
        <w:t xml:space="preserve">Start- och slutdatum avser </w:t>
      </w:r>
      <w:r w:rsidR="0031727A" w:rsidRPr="00474B60">
        <w:rPr>
          <w:rFonts w:asciiTheme="minorHAnsi" w:hAnsiTheme="minorHAnsi"/>
          <w:sz w:val="20"/>
          <w:szCs w:val="20"/>
        </w:rPr>
        <w:t xml:space="preserve">endast </w:t>
      </w:r>
      <w:r w:rsidRPr="00474B60">
        <w:rPr>
          <w:rFonts w:asciiTheme="minorHAnsi" w:hAnsiTheme="minorHAnsi"/>
          <w:sz w:val="20"/>
          <w:szCs w:val="20"/>
        </w:rPr>
        <w:t>tillfällig personal, övrig person</w:t>
      </w:r>
      <w:r w:rsidR="0031727A" w:rsidRPr="00474B60">
        <w:rPr>
          <w:rFonts w:asciiTheme="minorHAnsi" w:hAnsiTheme="minorHAnsi"/>
          <w:sz w:val="20"/>
          <w:szCs w:val="20"/>
        </w:rPr>
        <w:t xml:space="preserve">al läggs upp </w:t>
      </w:r>
      <w:r w:rsidR="0024609B">
        <w:rPr>
          <w:rFonts w:asciiTheme="minorHAnsi" w:hAnsiTheme="minorHAnsi"/>
          <w:sz w:val="20"/>
          <w:szCs w:val="20"/>
        </w:rPr>
        <w:t>tillsvidare</w:t>
      </w:r>
      <w:r w:rsidRPr="00474B60">
        <w:rPr>
          <w:rFonts w:asciiTheme="minorHAnsi" w:hAnsiTheme="minorHAnsi"/>
          <w:sz w:val="20"/>
          <w:szCs w:val="20"/>
        </w:rPr>
        <w:t>.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731"/>
        <w:gridCol w:w="2514"/>
        <w:gridCol w:w="2403"/>
      </w:tblGrid>
      <w:tr w:rsidR="005F795B" w:rsidTr="005F795B">
        <w:tc>
          <w:tcPr>
            <w:tcW w:w="2263" w:type="dxa"/>
          </w:tcPr>
          <w:p w:rsidR="005F795B" w:rsidRDefault="005F795B" w:rsidP="008D346B">
            <w:pPr>
              <w:pStyle w:val="Ledtext"/>
            </w:pPr>
            <w:r>
              <w:t>Förnamn</w:t>
            </w:r>
          </w:p>
        </w:tc>
        <w:tc>
          <w:tcPr>
            <w:tcW w:w="2731" w:type="dxa"/>
            <w:shd w:val="clear" w:color="auto" w:fill="auto"/>
          </w:tcPr>
          <w:p w:rsidR="005F795B" w:rsidRDefault="005F795B" w:rsidP="005F795B">
            <w:pPr>
              <w:pStyle w:val="Ledtext"/>
            </w:pPr>
            <w:r>
              <w:t>Efternamn</w:t>
            </w:r>
          </w:p>
          <w:p w:rsidR="005F795B" w:rsidRPr="00C640C5" w:rsidRDefault="005F795B" w:rsidP="00EA43AF">
            <w:pPr>
              <w:pStyle w:val="Blankettext"/>
              <w:rPr>
                <w:rFonts w:asciiTheme="minorHAnsi" w:hAnsiTheme="minorHAnsi"/>
              </w:rPr>
            </w:pPr>
          </w:p>
        </w:tc>
        <w:tc>
          <w:tcPr>
            <w:tcW w:w="2514" w:type="dxa"/>
          </w:tcPr>
          <w:p w:rsidR="005F795B" w:rsidRDefault="005F795B" w:rsidP="008D346B">
            <w:pPr>
              <w:pStyle w:val="Ledtext"/>
            </w:pPr>
            <w:r>
              <w:t>Yrkesroll</w:t>
            </w:r>
          </w:p>
        </w:tc>
        <w:tc>
          <w:tcPr>
            <w:tcW w:w="2403" w:type="dxa"/>
          </w:tcPr>
          <w:p w:rsidR="005F795B" w:rsidRDefault="005F795B" w:rsidP="008D346B">
            <w:pPr>
              <w:pStyle w:val="Ledtext"/>
            </w:pPr>
            <w:r>
              <w:t>Personnummer</w:t>
            </w:r>
          </w:p>
          <w:p w:rsidR="005F795B" w:rsidRPr="00C640C5" w:rsidRDefault="005F795B" w:rsidP="008D346B">
            <w:pPr>
              <w:pStyle w:val="Ledtext"/>
              <w:rPr>
                <w:rFonts w:asciiTheme="minorHAnsi" w:hAnsiTheme="minorHAnsi"/>
              </w:rPr>
            </w:pPr>
          </w:p>
        </w:tc>
      </w:tr>
      <w:tr w:rsidR="001F419D" w:rsidTr="001F419D">
        <w:trPr>
          <w:trHeight w:val="593"/>
        </w:trPr>
        <w:tc>
          <w:tcPr>
            <w:tcW w:w="2263" w:type="dxa"/>
          </w:tcPr>
          <w:p w:rsidR="001F419D" w:rsidRDefault="001F419D" w:rsidP="003A4DDC">
            <w:pPr>
              <w:pStyle w:val="Ledtext"/>
            </w:pPr>
            <w:r>
              <w:t>Startdatum</w:t>
            </w:r>
            <w:r w:rsidR="00B63271">
              <w:t xml:space="preserve"> </w:t>
            </w:r>
          </w:p>
          <w:p w:rsidR="001F419D" w:rsidRDefault="001F419D" w:rsidP="003A4DDC">
            <w:pPr>
              <w:pStyle w:val="Ledtext"/>
            </w:pPr>
          </w:p>
        </w:tc>
        <w:tc>
          <w:tcPr>
            <w:tcW w:w="2731" w:type="dxa"/>
            <w:shd w:val="clear" w:color="auto" w:fill="auto"/>
          </w:tcPr>
          <w:p w:rsidR="001F419D" w:rsidRDefault="001F419D" w:rsidP="005F795B">
            <w:pPr>
              <w:pStyle w:val="Ledtext"/>
            </w:pPr>
            <w:r>
              <w:t>Slutdatum</w:t>
            </w:r>
          </w:p>
        </w:tc>
        <w:tc>
          <w:tcPr>
            <w:tcW w:w="2514" w:type="dxa"/>
          </w:tcPr>
          <w:p w:rsidR="001F419D" w:rsidRDefault="001F419D" w:rsidP="005F795B">
            <w:pPr>
              <w:pStyle w:val="Ledtext"/>
            </w:pPr>
          </w:p>
        </w:tc>
        <w:tc>
          <w:tcPr>
            <w:tcW w:w="2403" w:type="dxa"/>
          </w:tcPr>
          <w:p w:rsidR="001F419D" w:rsidRDefault="001F419D" w:rsidP="005F795B">
            <w:pPr>
              <w:pStyle w:val="Ledtext"/>
            </w:pPr>
          </w:p>
        </w:tc>
      </w:tr>
      <w:tr w:rsidR="001F419D" w:rsidTr="001F419D">
        <w:tc>
          <w:tcPr>
            <w:tcW w:w="2263" w:type="dxa"/>
            <w:shd w:val="clear" w:color="auto" w:fill="BFBFBF" w:themeFill="background1" w:themeFillShade="BF"/>
          </w:tcPr>
          <w:p w:rsidR="001F419D" w:rsidRDefault="001F419D" w:rsidP="003A4DDC">
            <w:pPr>
              <w:pStyle w:val="Ledtext"/>
            </w:pPr>
          </w:p>
        </w:tc>
        <w:tc>
          <w:tcPr>
            <w:tcW w:w="2731" w:type="dxa"/>
            <w:shd w:val="clear" w:color="auto" w:fill="BFBFBF" w:themeFill="background1" w:themeFillShade="BF"/>
          </w:tcPr>
          <w:p w:rsidR="001F419D" w:rsidRDefault="001F419D" w:rsidP="005F795B">
            <w:pPr>
              <w:pStyle w:val="Ledtext"/>
            </w:pPr>
          </w:p>
        </w:tc>
        <w:tc>
          <w:tcPr>
            <w:tcW w:w="2514" w:type="dxa"/>
            <w:shd w:val="clear" w:color="auto" w:fill="BFBFBF" w:themeFill="background1" w:themeFillShade="BF"/>
          </w:tcPr>
          <w:p w:rsidR="001F419D" w:rsidRDefault="001F419D" w:rsidP="005F795B">
            <w:pPr>
              <w:pStyle w:val="Ledtext"/>
            </w:pPr>
          </w:p>
        </w:tc>
        <w:tc>
          <w:tcPr>
            <w:tcW w:w="2403" w:type="dxa"/>
            <w:shd w:val="clear" w:color="auto" w:fill="BFBFBF" w:themeFill="background1" w:themeFillShade="BF"/>
          </w:tcPr>
          <w:p w:rsidR="001F419D" w:rsidRDefault="001F419D" w:rsidP="005F795B">
            <w:pPr>
              <w:pStyle w:val="Ledtext"/>
            </w:pPr>
          </w:p>
        </w:tc>
      </w:tr>
      <w:tr w:rsidR="005F795B" w:rsidTr="005F795B">
        <w:tc>
          <w:tcPr>
            <w:tcW w:w="2263" w:type="dxa"/>
          </w:tcPr>
          <w:p w:rsidR="005F795B" w:rsidRDefault="005F795B" w:rsidP="003A4DDC">
            <w:pPr>
              <w:pStyle w:val="Ledtext"/>
            </w:pPr>
            <w:r>
              <w:t>Förnamn</w:t>
            </w:r>
          </w:p>
        </w:tc>
        <w:tc>
          <w:tcPr>
            <w:tcW w:w="2731" w:type="dxa"/>
            <w:shd w:val="clear" w:color="auto" w:fill="auto"/>
          </w:tcPr>
          <w:p w:rsidR="005F795B" w:rsidRDefault="005F795B" w:rsidP="005F795B">
            <w:pPr>
              <w:pStyle w:val="Ledtext"/>
            </w:pPr>
            <w:r>
              <w:t>Efternamn</w:t>
            </w:r>
          </w:p>
          <w:p w:rsidR="005F795B" w:rsidRPr="00C640C5" w:rsidRDefault="005F795B" w:rsidP="003A4DDC">
            <w:pPr>
              <w:pStyle w:val="Blankettext"/>
              <w:rPr>
                <w:rFonts w:asciiTheme="minorHAnsi" w:hAnsiTheme="minorHAnsi"/>
              </w:rPr>
            </w:pPr>
          </w:p>
        </w:tc>
        <w:tc>
          <w:tcPr>
            <w:tcW w:w="2514" w:type="dxa"/>
          </w:tcPr>
          <w:p w:rsidR="005F795B" w:rsidRDefault="005F795B" w:rsidP="005F795B">
            <w:pPr>
              <w:pStyle w:val="Ledtext"/>
            </w:pPr>
            <w:r>
              <w:t>Yrkesroll</w:t>
            </w:r>
          </w:p>
        </w:tc>
        <w:tc>
          <w:tcPr>
            <w:tcW w:w="2403" w:type="dxa"/>
          </w:tcPr>
          <w:p w:rsidR="005F795B" w:rsidRDefault="005F795B" w:rsidP="005F795B">
            <w:pPr>
              <w:pStyle w:val="Ledtext"/>
            </w:pPr>
            <w:r>
              <w:t>Personnummer</w:t>
            </w:r>
          </w:p>
          <w:p w:rsidR="005F795B" w:rsidRPr="00C640C5" w:rsidRDefault="005F795B" w:rsidP="003A4DDC">
            <w:pPr>
              <w:pStyle w:val="Ledtext"/>
              <w:rPr>
                <w:rFonts w:asciiTheme="minorHAnsi" w:hAnsiTheme="minorHAnsi"/>
              </w:rPr>
            </w:pPr>
          </w:p>
        </w:tc>
      </w:tr>
      <w:tr w:rsidR="001F419D" w:rsidTr="00EF5A36">
        <w:trPr>
          <w:trHeight w:val="593"/>
        </w:trPr>
        <w:tc>
          <w:tcPr>
            <w:tcW w:w="2263" w:type="dxa"/>
          </w:tcPr>
          <w:p w:rsidR="001F419D" w:rsidRDefault="001F419D" w:rsidP="00EF5A36">
            <w:pPr>
              <w:pStyle w:val="Ledtext"/>
            </w:pPr>
            <w:r>
              <w:t>Startdatum</w:t>
            </w:r>
          </w:p>
          <w:p w:rsidR="001F419D" w:rsidRDefault="001F419D" w:rsidP="00EF5A36">
            <w:pPr>
              <w:pStyle w:val="Ledtext"/>
            </w:pPr>
          </w:p>
        </w:tc>
        <w:tc>
          <w:tcPr>
            <w:tcW w:w="2731" w:type="dxa"/>
            <w:shd w:val="clear" w:color="auto" w:fill="auto"/>
          </w:tcPr>
          <w:p w:rsidR="001F419D" w:rsidRDefault="001F419D" w:rsidP="00EF5A36">
            <w:pPr>
              <w:pStyle w:val="Ledtext"/>
            </w:pPr>
            <w:r>
              <w:t>Slutdatum</w:t>
            </w:r>
          </w:p>
        </w:tc>
        <w:tc>
          <w:tcPr>
            <w:tcW w:w="2514" w:type="dxa"/>
          </w:tcPr>
          <w:p w:rsidR="001F419D" w:rsidRDefault="001F419D" w:rsidP="00EF5A36">
            <w:pPr>
              <w:pStyle w:val="Ledtext"/>
            </w:pPr>
          </w:p>
        </w:tc>
        <w:tc>
          <w:tcPr>
            <w:tcW w:w="2403" w:type="dxa"/>
          </w:tcPr>
          <w:p w:rsidR="001F419D" w:rsidRDefault="001F419D" w:rsidP="00EF5A36">
            <w:pPr>
              <w:pStyle w:val="Ledtext"/>
            </w:pPr>
          </w:p>
        </w:tc>
      </w:tr>
      <w:tr w:rsidR="001F419D" w:rsidTr="001F419D">
        <w:tc>
          <w:tcPr>
            <w:tcW w:w="2263" w:type="dxa"/>
            <w:shd w:val="clear" w:color="auto" w:fill="BFBFBF" w:themeFill="background1" w:themeFillShade="BF"/>
          </w:tcPr>
          <w:p w:rsidR="001F419D" w:rsidRDefault="001F419D" w:rsidP="00EF5A36">
            <w:pPr>
              <w:pStyle w:val="Ledtext"/>
            </w:pPr>
          </w:p>
        </w:tc>
        <w:tc>
          <w:tcPr>
            <w:tcW w:w="2731" w:type="dxa"/>
            <w:shd w:val="clear" w:color="auto" w:fill="BFBFBF" w:themeFill="background1" w:themeFillShade="BF"/>
          </w:tcPr>
          <w:p w:rsidR="001F419D" w:rsidRDefault="001F419D" w:rsidP="00EF5A36">
            <w:pPr>
              <w:pStyle w:val="Ledtext"/>
            </w:pPr>
          </w:p>
        </w:tc>
        <w:tc>
          <w:tcPr>
            <w:tcW w:w="2514" w:type="dxa"/>
            <w:shd w:val="clear" w:color="auto" w:fill="BFBFBF" w:themeFill="background1" w:themeFillShade="BF"/>
          </w:tcPr>
          <w:p w:rsidR="001F419D" w:rsidRDefault="001F419D" w:rsidP="00EF5A36">
            <w:pPr>
              <w:pStyle w:val="Ledtext"/>
            </w:pPr>
          </w:p>
        </w:tc>
        <w:tc>
          <w:tcPr>
            <w:tcW w:w="2403" w:type="dxa"/>
            <w:shd w:val="clear" w:color="auto" w:fill="BFBFBF" w:themeFill="background1" w:themeFillShade="BF"/>
          </w:tcPr>
          <w:p w:rsidR="001F419D" w:rsidRDefault="001F419D" w:rsidP="00EF5A36">
            <w:pPr>
              <w:pStyle w:val="Ledtext"/>
            </w:pPr>
          </w:p>
        </w:tc>
      </w:tr>
      <w:tr w:rsidR="005F795B" w:rsidTr="005F795B">
        <w:tc>
          <w:tcPr>
            <w:tcW w:w="2263" w:type="dxa"/>
          </w:tcPr>
          <w:p w:rsidR="005F795B" w:rsidRDefault="005F795B" w:rsidP="003A4DDC">
            <w:pPr>
              <w:pStyle w:val="Ledtext"/>
            </w:pPr>
            <w:r>
              <w:t>Förnamn</w:t>
            </w:r>
          </w:p>
        </w:tc>
        <w:tc>
          <w:tcPr>
            <w:tcW w:w="2731" w:type="dxa"/>
            <w:shd w:val="clear" w:color="auto" w:fill="auto"/>
          </w:tcPr>
          <w:p w:rsidR="005F795B" w:rsidRDefault="005F795B" w:rsidP="005F795B">
            <w:pPr>
              <w:pStyle w:val="Ledtext"/>
            </w:pPr>
            <w:r>
              <w:t>Efternamn</w:t>
            </w:r>
          </w:p>
          <w:p w:rsidR="005F795B" w:rsidRPr="00C640C5" w:rsidRDefault="005F795B" w:rsidP="003A4DDC">
            <w:pPr>
              <w:pStyle w:val="Blankettext"/>
              <w:rPr>
                <w:rFonts w:asciiTheme="minorHAnsi" w:hAnsiTheme="minorHAnsi"/>
              </w:rPr>
            </w:pPr>
          </w:p>
        </w:tc>
        <w:tc>
          <w:tcPr>
            <w:tcW w:w="2514" w:type="dxa"/>
          </w:tcPr>
          <w:p w:rsidR="005F795B" w:rsidRDefault="005F795B" w:rsidP="005F795B">
            <w:pPr>
              <w:pStyle w:val="Ledtext"/>
            </w:pPr>
            <w:r>
              <w:t>Yrkesroll</w:t>
            </w:r>
          </w:p>
        </w:tc>
        <w:tc>
          <w:tcPr>
            <w:tcW w:w="2403" w:type="dxa"/>
          </w:tcPr>
          <w:p w:rsidR="005F795B" w:rsidRDefault="005F795B" w:rsidP="005F795B">
            <w:pPr>
              <w:pStyle w:val="Ledtext"/>
            </w:pPr>
            <w:r>
              <w:t>Personnummer</w:t>
            </w:r>
          </w:p>
          <w:p w:rsidR="005F795B" w:rsidRPr="00C640C5" w:rsidRDefault="005F795B" w:rsidP="003A4DDC">
            <w:pPr>
              <w:pStyle w:val="Ledtext"/>
              <w:rPr>
                <w:rFonts w:asciiTheme="minorHAnsi" w:hAnsiTheme="minorHAnsi"/>
              </w:rPr>
            </w:pPr>
          </w:p>
        </w:tc>
      </w:tr>
      <w:tr w:rsidR="001F419D" w:rsidTr="00EF5A36">
        <w:trPr>
          <w:trHeight w:val="593"/>
        </w:trPr>
        <w:tc>
          <w:tcPr>
            <w:tcW w:w="2263" w:type="dxa"/>
          </w:tcPr>
          <w:p w:rsidR="001F419D" w:rsidRDefault="001F419D" w:rsidP="00EF5A36">
            <w:pPr>
              <w:pStyle w:val="Ledtext"/>
            </w:pPr>
            <w:r>
              <w:t>Startdatum</w:t>
            </w:r>
          </w:p>
          <w:p w:rsidR="001F419D" w:rsidRDefault="001F419D" w:rsidP="00EF5A36">
            <w:pPr>
              <w:pStyle w:val="Ledtext"/>
            </w:pPr>
          </w:p>
        </w:tc>
        <w:tc>
          <w:tcPr>
            <w:tcW w:w="2731" w:type="dxa"/>
            <w:shd w:val="clear" w:color="auto" w:fill="auto"/>
          </w:tcPr>
          <w:p w:rsidR="001F419D" w:rsidRDefault="001F419D" w:rsidP="00EF5A36">
            <w:pPr>
              <w:pStyle w:val="Ledtext"/>
            </w:pPr>
            <w:r>
              <w:t>Slutdatum</w:t>
            </w:r>
          </w:p>
        </w:tc>
        <w:tc>
          <w:tcPr>
            <w:tcW w:w="2514" w:type="dxa"/>
          </w:tcPr>
          <w:p w:rsidR="001F419D" w:rsidRDefault="001F419D" w:rsidP="00EF5A36">
            <w:pPr>
              <w:pStyle w:val="Ledtext"/>
            </w:pPr>
          </w:p>
        </w:tc>
        <w:tc>
          <w:tcPr>
            <w:tcW w:w="2403" w:type="dxa"/>
          </w:tcPr>
          <w:p w:rsidR="001F419D" w:rsidRDefault="001F419D" w:rsidP="00EF5A36">
            <w:pPr>
              <w:pStyle w:val="Ledtext"/>
            </w:pPr>
          </w:p>
        </w:tc>
      </w:tr>
      <w:tr w:rsidR="001F419D" w:rsidTr="001F419D">
        <w:tc>
          <w:tcPr>
            <w:tcW w:w="2263" w:type="dxa"/>
            <w:shd w:val="clear" w:color="auto" w:fill="BFBFBF" w:themeFill="background1" w:themeFillShade="BF"/>
          </w:tcPr>
          <w:p w:rsidR="001F419D" w:rsidRDefault="001F419D" w:rsidP="00EF5A36">
            <w:pPr>
              <w:pStyle w:val="Ledtext"/>
            </w:pPr>
          </w:p>
        </w:tc>
        <w:tc>
          <w:tcPr>
            <w:tcW w:w="2731" w:type="dxa"/>
            <w:shd w:val="clear" w:color="auto" w:fill="BFBFBF" w:themeFill="background1" w:themeFillShade="BF"/>
          </w:tcPr>
          <w:p w:rsidR="001F419D" w:rsidRDefault="001F419D" w:rsidP="00EF5A36">
            <w:pPr>
              <w:pStyle w:val="Ledtext"/>
            </w:pPr>
          </w:p>
        </w:tc>
        <w:tc>
          <w:tcPr>
            <w:tcW w:w="2514" w:type="dxa"/>
            <w:shd w:val="clear" w:color="auto" w:fill="BFBFBF" w:themeFill="background1" w:themeFillShade="BF"/>
          </w:tcPr>
          <w:p w:rsidR="001F419D" w:rsidRDefault="001F419D" w:rsidP="00EF5A36">
            <w:pPr>
              <w:pStyle w:val="Ledtext"/>
            </w:pPr>
          </w:p>
        </w:tc>
        <w:tc>
          <w:tcPr>
            <w:tcW w:w="2403" w:type="dxa"/>
            <w:shd w:val="clear" w:color="auto" w:fill="BFBFBF" w:themeFill="background1" w:themeFillShade="BF"/>
          </w:tcPr>
          <w:p w:rsidR="001F419D" w:rsidRDefault="001F419D" w:rsidP="00EF5A36">
            <w:pPr>
              <w:pStyle w:val="Ledtext"/>
            </w:pPr>
          </w:p>
        </w:tc>
      </w:tr>
      <w:tr w:rsidR="00D82E56" w:rsidTr="00C66A72">
        <w:tc>
          <w:tcPr>
            <w:tcW w:w="2263" w:type="dxa"/>
          </w:tcPr>
          <w:p w:rsidR="00D82E56" w:rsidRDefault="00D82E56" w:rsidP="00C66A72">
            <w:pPr>
              <w:pStyle w:val="Ledtext"/>
            </w:pPr>
            <w:r>
              <w:t>Förnamn</w:t>
            </w:r>
          </w:p>
        </w:tc>
        <w:tc>
          <w:tcPr>
            <w:tcW w:w="2731" w:type="dxa"/>
            <w:shd w:val="clear" w:color="auto" w:fill="auto"/>
          </w:tcPr>
          <w:p w:rsidR="00D82E56" w:rsidRDefault="00D82E56" w:rsidP="00C66A72">
            <w:pPr>
              <w:pStyle w:val="Ledtext"/>
            </w:pPr>
            <w:r>
              <w:t>Efternamn</w:t>
            </w:r>
          </w:p>
          <w:p w:rsidR="00D82E56" w:rsidRPr="00C640C5" w:rsidRDefault="00D82E56" w:rsidP="00C66A72">
            <w:pPr>
              <w:pStyle w:val="Blankettext"/>
              <w:rPr>
                <w:rFonts w:asciiTheme="minorHAnsi" w:hAnsiTheme="minorHAnsi"/>
              </w:rPr>
            </w:pPr>
          </w:p>
        </w:tc>
        <w:tc>
          <w:tcPr>
            <w:tcW w:w="2514" w:type="dxa"/>
          </w:tcPr>
          <w:p w:rsidR="00D82E56" w:rsidRDefault="00D82E56" w:rsidP="00C66A72">
            <w:pPr>
              <w:pStyle w:val="Ledtext"/>
            </w:pPr>
            <w:r>
              <w:t>Yrkesroll</w:t>
            </w:r>
          </w:p>
        </w:tc>
        <w:tc>
          <w:tcPr>
            <w:tcW w:w="2403" w:type="dxa"/>
          </w:tcPr>
          <w:p w:rsidR="00D82E56" w:rsidRDefault="00D82E56" w:rsidP="00C66A72">
            <w:pPr>
              <w:pStyle w:val="Ledtext"/>
            </w:pPr>
            <w:r>
              <w:t>Personnummer</w:t>
            </w:r>
          </w:p>
          <w:p w:rsidR="00D82E56" w:rsidRPr="00C640C5" w:rsidRDefault="00D82E56" w:rsidP="00C66A72">
            <w:pPr>
              <w:pStyle w:val="Ledtext"/>
              <w:rPr>
                <w:rFonts w:asciiTheme="minorHAnsi" w:hAnsiTheme="minorHAnsi"/>
              </w:rPr>
            </w:pPr>
          </w:p>
        </w:tc>
      </w:tr>
      <w:tr w:rsidR="00D82E56" w:rsidTr="00C66A72">
        <w:trPr>
          <w:trHeight w:val="593"/>
        </w:trPr>
        <w:tc>
          <w:tcPr>
            <w:tcW w:w="2263" w:type="dxa"/>
          </w:tcPr>
          <w:p w:rsidR="00D82E56" w:rsidRDefault="00D82E56" w:rsidP="00C66A72">
            <w:pPr>
              <w:pStyle w:val="Ledtext"/>
            </w:pPr>
            <w:r>
              <w:t>Startdatum</w:t>
            </w:r>
          </w:p>
          <w:p w:rsidR="00D82E56" w:rsidRDefault="00D82E56" w:rsidP="00C66A72">
            <w:pPr>
              <w:pStyle w:val="Ledtext"/>
            </w:pPr>
          </w:p>
        </w:tc>
        <w:tc>
          <w:tcPr>
            <w:tcW w:w="2731" w:type="dxa"/>
            <w:shd w:val="clear" w:color="auto" w:fill="auto"/>
          </w:tcPr>
          <w:p w:rsidR="00D82E56" w:rsidRDefault="00D82E56" w:rsidP="00C66A72">
            <w:pPr>
              <w:pStyle w:val="Ledtext"/>
            </w:pPr>
            <w:r>
              <w:t>Slutdatum</w:t>
            </w:r>
          </w:p>
        </w:tc>
        <w:tc>
          <w:tcPr>
            <w:tcW w:w="2514" w:type="dxa"/>
          </w:tcPr>
          <w:p w:rsidR="00D82E56" w:rsidRDefault="00D82E56" w:rsidP="00C66A72">
            <w:pPr>
              <w:pStyle w:val="Ledtext"/>
            </w:pPr>
          </w:p>
        </w:tc>
        <w:tc>
          <w:tcPr>
            <w:tcW w:w="2403" w:type="dxa"/>
          </w:tcPr>
          <w:p w:rsidR="00D82E56" w:rsidRDefault="00D82E56" w:rsidP="00C66A72">
            <w:pPr>
              <w:pStyle w:val="Ledtext"/>
            </w:pPr>
          </w:p>
        </w:tc>
      </w:tr>
      <w:tr w:rsidR="00D82E56" w:rsidTr="001F419D">
        <w:tc>
          <w:tcPr>
            <w:tcW w:w="2263" w:type="dxa"/>
            <w:shd w:val="clear" w:color="auto" w:fill="BFBFBF" w:themeFill="background1" w:themeFillShade="BF"/>
          </w:tcPr>
          <w:p w:rsidR="00D82E56" w:rsidRDefault="00D82E56" w:rsidP="00EF5A36">
            <w:pPr>
              <w:pStyle w:val="Ledtext"/>
            </w:pPr>
          </w:p>
        </w:tc>
        <w:tc>
          <w:tcPr>
            <w:tcW w:w="2731" w:type="dxa"/>
            <w:shd w:val="clear" w:color="auto" w:fill="BFBFBF" w:themeFill="background1" w:themeFillShade="BF"/>
          </w:tcPr>
          <w:p w:rsidR="00D82E56" w:rsidRDefault="00D82E56" w:rsidP="00EF5A36">
            <w:pPr>
              <w:pStyle w:val="Ledtext"/>
            </w:pPr>
          </w:p>
        </w:tc>
        <w:tc>
          <w:tcPr>
            <w:tcW w:w="2514" w:type="dxa"/>
            <w:shd w:val="clear" w:color="auto" w:fill="BFBFBF" w:themeFill="background1" w:themeFillShade="BF"/>
          </w:tcPr>
          <w:p w:rsidR="00D82E56" w:rsidRDefault="00D82E56" w:rsidP="00EF5A36">
            <w:pPr>
              <w:pStyle w:val="Ledtext"/>
            </w:pPr>
          </w:p>
        </w:tc>
        <w:tc>
          <w:tcPr>
            <w:tcW w:w="2403" w:type="dxa"/>
            <w:shd w:val="clear" w:color="auto" w:fill="BFBFBF" w:themeFill="background1" w:themeFillShade="BF"/>
          </w:tcPr>
          <w:p w:rsidR="00D82E56" w:rsidRDefault="00D82E56" w:rsidP="00EF5A36">
            <w:pPr>
              <w:pStyle w:val="Ledtext"/>
            </w:pPr>
          </w:p>
        </w:tc>
      </w:tr>
      <w:tr w:rsidR="0024609B" w:rsidTr="00457714">
        <w:tc>
          <w:tcPr>
            <w:tcW w:w="2263" w:type="dxa"/>
          </w:tcPr>
          <w:p w:rsidR="0024609B" w:rsidRDefault="0024609B" w:rsidP="00457714">
            <w:pPr>
              <w:pStyle w:val="Ledtext"/>
            </w:pPr>
            <w:r>
              <w:t>Förnamn</w:t>
            </w:r>
          </w:p>
        </w:tc>
        <w:tc>
          <w:tcPr>
            <w:tcW w:w="2731" w:type="dxa"/>
            <w:shd w:val="clear" w:color="auto" w:fill="auto"/>
          </w:tcPr>
          <w:p w:rsidR="0024609B" w:rsidRDefault="0024609B" w:rsidP="00457714">
            <w:pPr>
              <w:pStyle w:val="Ledtext"/>
            </w:pPr>
            <w:r>
              <w:t>Efternamn</w:t>
            </w:r>
          </w:p>
          <w:p w:rsidR="0024609B" w:rsidRPr="00C640C5" w:rsidRDefault="0024609B" w:rsidP="00457714">
            <w:pPr>
              <w:pStyle w:val="Blankettext"/>
              <w:rPr>
                <w:rFonts w:asciiTheme="minorHAnsi" w:hAnsiTheme="minorHAnsi"/>
              </w:rPr>
            </w:pPr>
          </w:p>
        </w:tc>
        <w:tc>
          <w:tcPr>
            <w:tcW w:w="2514" w:type="dxa"/>
          </w:tcPr>
          <w:p w:rsidR="0024609B" w:rsidRDefault="0024609B" w:rsidP="00457714">
            <w:pPr>
              <w:pStyle w:val="Ledtext"/>
            </w:pPr>
            <w:r>
              <w:t>Yrkesroll</w:t>
            </w:r>
          </w:p>
        </w:tc>
        <w:tc>
          <w:tcPr>
            <w:tcW w:w="2403" w:type="dxa"/>
          </w:tcPr>
          <w:p w:rsidR="0024609B" w:rsidRDefault="0024609B" w:rsidP="00457714">
            <w:pPr>
              <w:pStyle w:val="Ledtext"/>
            </w:pPr>
            <w:r>
              <w:t>Personnummer</w:t>
            </w:r>
          </w:p>
          <w:p w:rsidR="0024609B" w:rsidRPr="00C640C5" w:rsidRDefault="0024609B" w:rsidP="00457714">
            <w:pPr>
              <w:pStyle w:val="Ledtext"/>
              <w:rPr>
                <w:rFonts w:asciiTheme="minorHAnsi" w:hAnsiTheme="minorHAnsi"/>
              </w:rPr>
            </w:pPr>
          </w:p>
        </w:tc>
      </w:tr>
      <w:tr w:rsidR="0024609B" w:rsidTr="00457714">
        <w:trPr>
          <w:trHeight w:val="593"/>
        </w:trPr>
        <w:tc>
          <w:tcPr>
            <w:tcW w:w="2263" w:type="dxa"/>
          </w:tcPr>
          <w:p w:rsidR="0024609B" w:rsidRDefault="0024609B" w:rsidP="00457714">
            <w:pPr>
              <w:pStyle w:val="Ledtext"/>
            </w:pPr>
            <w:r>
              <w:t>Startdatum</w:t>
            </w:r>
          </w:p>
          <w:p w:rsidR="0024609B" w:rsidRDefault="0024609B" w:rsidP="00457714">
            <w:pPr>
              <w:pStyle w:val="Ledtext"/>
            </w:pPr>
          </w:p>
        </w:tc>
        <w:tc>
          <w:tcPr>
            <w:tcW w:w="2731" w:type="dxa"/>
            <w:shd w:val="clear" w:color="auto" w:fill="auto"/>
          </w:tcPr>
          <w:p w:rsidR="0024609B" w:rsidRDefault="0024609B" w:rsidP="00457714">
            <w:pPr>
              <w:pStyle w:val="Ledtext"/>
            </w:pPr>
            <w:r>
              <w:t>Slutdatum</w:t>
            </w:r>
          </w:p>
        </w:tc>
        <w:tc>
          <w:tcPr>
            <w:tcW w:w="2514" w:type="dxa"/>
          </w:tcPr>
          <w:p w:rsidR="0024609B" w:rsidRDefault="0024609B" w:rsidP="00457714">
            <w:pPr>
              <w:pStyle w:val="Ledtext"/>
            </w:pPr>
          </w:p>
        </w:tc>
        <w:tc>
          <w:tcPr>
            <w:tcW w:w="2403" w:type="dxa"/>
          </w:tcPr>
          <w:p w:rsidR="0024609B" w:rsidRDefault="0024609B" w:rsidP="00457714">
            <w:pPr>
              <w:pStyle w:val="Ledtext"/>
            </w:pPr>
          </w:p>
        </w:tc>
      </w:tr>
      <w:tr w:rsidR="0024609B" w:rsidTr="00457714">
        <w:tc>
          <w:tcPr>
            <w:tcW w:w="2263" w:type="dxa"/>
            <w:shd w:val="clear" w:color="auto" w:fill="BFBFBF" w:themeFill="background1" w:themeFillShade="BF"/>
          </w:tcPr>
          <w:p w:rsidR="0024609B" w:rsidRDefault="0024609B" w:rsidP="00457714">
            <w:pPr>
              <w:pStyle w:val="Ledtext"/>
            </w:pPr>
          </w:p>
        </w:tc>
        <w:tc>
          <w:tcPr>
            <w:tcW w:w="2731" w:type="dxa"/>
            <w:shd w:val="clear" w:color="auto" w:fill="BFBFBF" w:themeFill="background1" w:themeFillShade="BF"/>
          </w:tcPr>
          <w:p w:rsidR="0024609B" w:rsidRDefault="0024609B" w:rsidP="00457714">
            <w:pPr>
              <w:pStyle w:val="Ledtext"/>
            </w:pPr>
          </w:p>
        </w:tc>
        <w:tc>
          <w:tcPr>
            <w:tcW w:w="2514" w:type="dxa"/>
            <w:shd w:val="clear" w:color="auto" w:fill="BFBFBF" w:themeFill="background1" w:themeFillShade="BF"/>
          </w:tcPr>
          <w:p w:rsidR="0024609B" w:rsidRDefault="0024609B" w:rsidP="00457714">
            <w:pPr>
              <w:pStyle w:val="Ledtext"/>
            </w:pPr>
          </w:p>
        </w:tc>
        <w:tc>
          <w:tcPr>
            <w:tcW w:w="2403" w:type="dxa"/>
            <w:shd w:val="clear" w:color="auto" w:fill="BFBFBF" w:themeFill="background1" w:themeFillShade="BF"/>
          </w:tcPr>
          <w:p w:rsidR="0024609B" w:rsidRDefault="0024609B" w:rsidP="00457714">
            <w:pPr>
              <w:pStyle w:val="Ledtext"/>
            </w:pPr>
          </w:p>
        </w:tc>
      </w:tr>
    </w:tbl>
    <w:p w:rsidR="00192205" w:rsidRDefault="00192205" w:rsidP="000D2554">
      <w:pPr>
        <w:pStyle w:val="Blankettext"/>
      </w:pPr>
    </w:p>
    <w:p w:rsidR="000F51AC" w:rsidRDefault="000F51AC" w:rsidP="000F51AC">
      <w:pPr>
        <w:pStyle w:val="Brdtext"/>
        <w:rPr>
          <w:b/>
        </w:rPr>
      </w:pPr>
      <w:r>
        <w:rPr>
          <w:b/>
        </w:rPr>
        <w:t xml:space="preserve">Underskrift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0F51AC" w:rsidTr="000F51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1AC" w:rsidRDefault="000F51AC">
            <w:pPr>
              <w:pStyle w:val="Brdtextutdragen"/>
              <w:ind w:left="0"/>
              <w:rPr>
                <w:b/>
              </w:rPr>
            </w:pPr>
            <w:r>
              <w:rPr>
                <w:b/>
              </w:rPr>
              <w:t>Underskrift verksamhetschef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1AC" w:rsidRDefault="000F51AC">
            <w:pPr>
              <w:pStyle w:val="Brdtextutdragen"/>
              <w:ind w:left="0"/>
              <w:rPr>
                <w:b/>
              </w:rPr>
            </w:pPr>
            <w:r>
              <w:rPr>
                <w:b/>
              </w:rPr>
              <w:t>Namnförtydligande</w:t>
            </w:r>
          </w:p>
        </w:tc>
      </w:tr>
      <w:tr w:rsidR="000F51AC" w:rsidTr="000F51A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C" w:rsidRDefault="000F51AC">
            <w:pPr>
              <w:pStyle w:val="Brdtextutdragen"/>
              <w:ind w:left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C" w:rsidRDefault="000F51AC">
            <w:pPr>
              <w:pStyle w:val="Brdtextutdragen"/>
              <w:ind w:left="0"/>
            </w:pPr>
          </w:p>
        </w:tc>
      </w:tr>
      <w:tr w:rsidR="000F51AC" w:rsidTr="000F51AC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51AC" w:rsidRDefault="000F51AC">
            <w:pPr>
              <w:pStyle w:val="Brdtextutdragen"/>
              <w:ind w:left="0"/>
              <w:rPr>
                <w:b/>
              </w:rPr>
            </w:pPr>
            <w:r>
              <w:rPr>
                <w:b/>
              </w:rPr>
              <w:t>Ort och datum</w:t>
            </w:r>
          </w:p>
        </w:tc>
      </w:tr>
      <w:tr w:rsidR="000F51AC" w:rsidTr="000F51AC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AC" w:rsidRDefault="000F51AC">
            <w:pPr>
              <w:pStyle w:val="Brdtextutdragen"/>
              <w:ind w:left="0"/>
            </w:pPr>
          </w:p>
        </w:tc>
      </w:tr>
    </w:tbl>
    <w:p w:rsidR="005A00D3" w:rsidRPr="000F51AC" w:rsidRDefault="005A00D3" w:rsidP="000D2554">
      <w:pPr>
        <w:pStyle w:val="Numreradlista"/>
        <w:numPr>
          <w:ilvl w:val="0"/>
          <w:numId w:val="0"/>
        </w:numPr>
        <w:rPr>
          <w:b/>
        </w:rPr>
      </w:pPr>
      <w:r w:rsidRPr="00631253">
        <w:rPr>
          <w:b/>
        </w:rPr>
        <w:t>Blanketten skickas</w:t>
      </w:r>
      <w:r w:rsidR="00D82E56" w:rsidRPr="00631253">
        <w:rPr>
          <w:b/>
        </w:rPr>
        <w:t xml:space="preserve"> i original</w:t>
      </w:r>
      <w:r w:rsidRPr="00631253">
        <w:rPr>
          <w:b/>
        </w:rPr>
        <w:t xml:space="preserve"> till:</w:t>
      </w:r>
    </w:p>
    <w:p w:rsidR="00AD7BAA" w:rsidRPr="00631253" w:rsidRDefault="00A54FA7" w:rsidP="00AD7BAA">
      <w:pPr>
        <w:pStyle w:val="Blankettext"/>
        <w:rPr>
          <w:rFonts w:asciiTheme="minorHAnsi" w:hAnsiTheme="minorHAnsi"/>
        </w:rPr>
      </w:pPr>
      <w:r>
        <w:rPr>
          <w:rFonts w:asciiTheme="minorHAnsi" w:hAnsiTheme="minorHAnsi"/>
        </w:rPr>
        <w:t>Tandvård och privata vårdgivare</w:t>
      </w:r>
      <w:r w:rsidR="005A00D3" w:rsidRPr="00631253">
        <w:rPr>
          <w:rFonts w:asciiTheme="minorHAnsi" w:hAnsiTheme="minorHAnsi"/>
        </w:rPr>
        <w:tab/>
      </w:r>
      <w:r w:rsidR="005A00D3" w:rsidRPr="00631253">
        <w:rPr>
          <w:rFonts w:asciiTheme="minorHAnsi" w:hAnsiTheme="minorHAnsi"/>
        </w:rPr>
        <w:tab/>
      </w:r>
      <w:r w:rsidR="005A00D3" w:rsidRPr="00631253">
        <w:rPr>
          <w:rFonts w:asciiTheme="minorHAnsi" w:hAnsiTheme="minorHAnsi"/>
        </w:rPr>
        <w:tab/>
      </w:r>
    </w:p>
    <w:p w:rsidR="00AD7BAA" w:rsidRPr="00631253" w:rsidRDefault="008E3AB8" w:rsidP="00AD7BAA">
      <w:pPr>
        <w:pStyle w:val="Blankettext"/>
        <w:rPr>
          <w:rFonts w:asciiTheme="minorHAnsi" w:hAnsiTheme="minorHAnsi"/>
        </w:rPr>
      </w:pPr>
      <w:r w:rsidRPr="00631253">
        <w:rPr>
          <w:rFonts w:asciiTheme="minorHAnsi" w:hAnsiTheme="minorHAnsi"/>
        </w:rPr>
        <w:t>Regionhuset</w:t>
      </w:r>
      <w:r w:rsidR="005A00D3" w:rsidRPr="00631253">
        <w:rPr>
          <w:rFonts w:asciiTheme="minorHAnsi" w:hAnsiTheme="minorHAnsi"/>
        </w:rPr>
        <w:t xml:space="preserve"> Ing 4</w:t>
      </w:r>
      <w:r w:rsidR="005A00D3" w:rsidRPr="00631253">
        <w:rPr>
          <w:rFonts w:asciiTheme="minorHAnsi" w:hAnsiTheme="minorHAnsi"/>
        </w:rPr>
        <w:tab/>
      </w:r>
      <w:r w:rsidR="005A00D3" w:rsidRPr="00631253">
        <w:rPr>
          <w:rFonts w:asciiTheme="minorHAnsi" w:hAnsiTheme="minorHAnsi"/>
        </w:rPr>
        <w:tab/>
      </w:r>
      <w:r w:rsidR="005A00D3" w:rsidRPr="00631253">
        <w:rPr>
          <w:rFonts w:asciiTheme="minorHAnsi" w:hAnsiTheme="minorHAnsi"/>
        </w:rPr>
        <w:tab/>
      </w:r>
    </w:p>
    <w:p w:rsidR="005F795B" w:rsidRDefault="00AD7BAA" w:rsidP="00192205">
      <w:pPr>
        <w:pStyle w:val="Blankettext"/>
        <w:rPr>
          <w:rFonts w:asciiTheme="minorHAnsi" w:hAnsiTheme="minorHAnsi"/>
        </w:rPr>
      </w:pPr>
      <w:r w:rsidRPr="00631253">
        <w:rPr>
          <w:rFonts w:asciiTheme="minorHAnsi" w:hAnsiTheme="minorHAnsi"/>
        </w:rPr>
        <w:t>721 89 Västerås</w:t>
      </w:r>
      <w:r w:rsidR="005A00D3">
        <w:rPr>
          <w:rFonts w:asciiTheme="minorHAnsi" w:hAnsiTheme="minorHAnsi"/>
        </w:rPr>
        <w:tab/>
      </w:r>
      <w:r w:rsidR="005A00D3">
        <w:rPr>
          <w:rFonts w:asciiTheme="minorHAnsi" w:hAnsiTheme="minorHAnsi"/>
        </w:rPr>
        <w:tab/>
      </w:r>
      <w:r w:rsidR="005A00D3">
        <w:rPr>
          <w:rFonts w:asciiTheme="minorHAnsi" w:hAnsiTheme="minorHAnsi"/>
        </w:rPr>
        <w:tab/>
      </w:r>
    </w:p>
    <w:sectPr w:rsidR="005F795B" w:rsidSect="002F7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794" w:bottom="85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D6E" w:rsidRDefault="00BC2D6E" w:rsidP="00F12B44">
      <w:r>
        <w:separator/>
      </w:r>
    </w:p>
  </w:endnote>
  <w:endnote w:type="continuationSeparator" w:id="0">
    <w:p w:rsidR="00BC2D6E" w:rsidRDefault="00BC2D6E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F15" w:rsidRDefault="006B3F1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F15" w:rsidRDefault="006B3F1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F15" w:rsidRDefault="006B3F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D6E" w:rsidRDefault="00BC2D6E" w:rsidP="00F12B44">
      <w:r>
        <w:separator/>
      </w:r>
    </w:p>
  </w:footnote>
  <w:footnote w:type="continuationSeparator" w:id="0">
    <w:p w:rsidR="00BC2D6E" w:rsidRDefault="00BC2D6E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F15" w:rsidRDefault="006B3F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554" w:rsidRDefault="00BC2D6E" w:rsidP="000D2554">
    <w:pPr>
      <w:pStyle w:val="Dokumenttyp"/>
      <w:rPr>
        <w:rFonts w:eastAsia="Calibri"/>
        <w:b w:val="0"/>
      </w:rPr>
    </w:pPr>
    <w:r w:rsidRPr="00DE54F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215900</wp:posOffset>
              </wp:positionV>
              <wp:extent cx="1267460" cy="338455"/>
              <wp:effectExtent l="0" t="0" r="3810" b="0"/>
              <wp:wrapNone/>
              <wp:docPr id="2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7460" cy="33845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554" w:rsidRPr="003D7109" w:rsidRDefault="000D2554" w:rsidP="000D255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" o:spid="_x0000_s1026" type="#_x0000_t202" alt="bmkLogo" style="position:absolute;margin-left:56.65pt;margin-top:17pt;width:99.8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" o:allowincell="f" stroked="f">
              <v:fill r:id="rId2" o:title="bmkLogo" recolor="t" type="frame"/>
              <v:textbox inset="0,0,0,0">
                <w:txbxContent>
                  <w:p w:rsidR="000D2554" w:rsidRPr="003D7109" w:rsidRDefault="000D2554" w:rsidP="000D2554"/>
                </w:txbxContent>
              </v:textbox>
              <w10:wrap anchorx="page" anchory="page"/>
              <w10:anchorlock/>
            </v:shape>
          </w:pict>
        </mc:Fallback>
      </mc:AlternateContent>
    </w:r>
    <w:r w:rsidR="000D2554" w:rsidRPr="00DE54F1">
      <w:t xml:space="preserve"> </w:t>
    </w:r>
    <w:r w:rsidR="000D2554">
      <w:tab/>
    </w:r>
    <w:r w:rsidR="000D2554" w:rsidRPr="002F7F48">
      <w:rPr>
        <w:b w:val="0"/>
      </w:rPr>
      <w:tab/>
    </w:r>
    <w:r w:rsidR="000D2554" w:rsidRPr="002F7F48">
      <w:rPr>
        <w:rFonts w:eastAsia="Calibri"/>
        <w:b w:val="0"/>
      </w:rPr>
      <w:fldChar w:fldCharType="begin"/>
    </w:r>
    <w:r w:rsidR="000D2554" w:rsidRPr="002F7F48">
      <w:rPr>
        <w:rFonts w:eastAsia="Calibri"/>
        <w:b w:val="0"/>
      </w:rPr>
      <w:instrText>PAGE  \* Arabic  \* MERGEFORMAT</w:instrText>
    </w:r>
    <w:r w:rsidR="000D2554" w:rsidRPr="002F7F48">
      <w:rPr>
        <w:rFonts w:eastAsia="Calibri"/>
        <w:b w:val="0"/>
      </w:rPr>
      <w:fldChar w:fldCharType="separate"/>
    </w:r>
    <w:r w:rsidR="00D82E56">
      <w:rPr>
        <w:rFonts w:eastAsia="Calibri"/>
        <w:b w:val="0"/>
        <w:noProof/>
      </w:rPr>
      <w:t>2</w:t>
    </w:r>
    <w:r w:rsidR="000D2554" w:rsidRPr="002F7F48">
      <w:rPr>
        <w:rFonts w:eastAsia="Calibri"/>
        <w:b w:val="0"/>
      </w:rPr>
      <w:fldChar w:fldCharType="end"/>
    </w:r>
    <w:r w:rsidR="000D2554" w:rsidRPr="002F7F48">
      <w:rPr>
        <w:rFonts w:eastAsia="Calibri"/>
        <w:b w:val="0"/>
      </w:rPr>
      <w:t xml:space="preserve"> (</w:t>
    </w:r>
    <w:r w:rsidR="000D2554" w:rsidRPr="002F7F48">
      <w:rPr>
        <w:rFonts w:eastAsia="Calibri"/>
        <w:b w:val="0"/>
      </w:rPr>
      <w:fldChar w:fldCharType="begin"/>
    </w:r>
    <w:r w:rsidR="000D2554" w:rsidRPr="002F7F48">
      <w:rPr>
        <w:rFonts w:eastAsia="Calibri"/>
        <w:b w:val="0"/>
      </w:rPr>
      <w:instrText>NUMPAGES  \* Arabic  \* MERGEFORMAT</w:instrText>
    </w:r>
    <w:r w:rsidR="000D2554" w:rsidRPr="002F7F48">
      <w:rPr>
        <w:rFonts w:eastAsia="Calibri"/>
        <w:b w:val="0"/>
      </w:rPr>
      <w:fldChar w:fldCharType="separate"/>
    </w:r>
    <w:r w:rsidR="00D82E56">
      <w:rPr>
        <w:rFonts w:eastAsia="Calibri"/>
        <w:b w:val="0"/>
        <w:noProof/>
      </w:rPr>
      <w:t>2</w:t>
    </w:r>
    <w:r w:rsidR="000D2554" w:rsidRPr="002F7F48">
      <w:rPr>
        <w:rFonts w:eastAsia="Calibri"/>
        <w:b w:val="0"/>
      </w:rPr>
      <w:fldChar w:fldCharType="end"/>
    </w:r>
    <w:r w:rsidR="000D2554" w:rsidRPr="002F7F48">
      <w:rPr>
        <w:rFonts w:eastAsia="Calibri"/>
        <w:b w:val="0"/>
      </w:rPr>
      <w:t>)</w:t>
    </w:r>
  </w:p>
  <w:p w:rsidR="000D2554" w:rsidRPr="00494D74" w:rsidRDefault="000D2554" w:rsidP="000D2554">
    <w:pPr>
      <w:pStyle w:val="Dokumenttyp"/>
      <w:rPr>
        <w:rFonts w:eastAsia="Calibri"/>
        <w:b w:val="0"/>
      </w:rPr>
    </w:pPr>
  </w:p>
  <w:p w:rsidR="000D2554" w:rsidRPr="00494D74" w:rsidRDefault="000D2554" w:rsidP="000D255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TTitle"/>
  <w:bookmarkEnd w:id="0"/>
  <w:p w:rsidR="000D2554" w:rsidRDefault="00B82111" w:rsidP="000D2554">
    <w:pPr>
      <w:pStyle w:val="Dokumenttyp"/>
      <w:tabs>
        <w:tab w:val="clear" w:pos="5046"/>
      </w:tabs>
      <w:ind w:left="3686"/>
      <w:rPr>
        <w:rFonts w:eastAsia="Calibri"/>
        <w:b w:val="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884530</wp:posOffset>
              </wp:positionH>
              <wp:positionV relativeFrom="page">
                <wp:posOffset>277673</wp:posOffset>
              </wp:positionV>
              <wp:extent cx="1285570" cy="363855"/>
              <wp:effectExtent l="0" t="0" r="0" b="0"/>
              <wp:wrapNone/>
              <wp:docPr id="5" name="Textruta 5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570" cy="36385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111" w:rsidRPr="003D7109" w:rsidRDefault="00B82111" w:rsidP="00B8211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7" type="#_x0000_t202" alt="bmkLogo" style="position:absolute;left:0;text-align:left;margin-left:69.65pt;margin-top:21.85pt;width:101.25pt;height: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" o:allowincell="f" stroked="f">
              <v:fill r:id="rId2" o:title="bmkLogo" recolor="t" type="frame"/>
              <v:textbox inset="0,0,0,0">
                <w:txbxContent>
                  <w:p w:rsidR="00B82111" w:rsidRPr="003D7109" w:rsidRDefault="00B82111" w:rsidP="00B82111"/>
                </w:txbxContent>
              </v:textbox>
              <w10:wrap anchorx="page" anchory="page"/>
            </v:shape>
          </w:pict>
        </mc:Fallback>
      </mc:AlternateContent>
    </w:r>
    <w:r w:rsidR="00B06325">
      <w:t xml:space="preserve">BESTÄLLNING </w:t>
    </w:r>
    <w:r w:rsidR="006B3F15">
      <w:t xml:space="preserve">BEHÖRIGHET </w:t>
    </w:r>
    <w:bookmarkStart w:id="1" w:name="_GoBack"/>
    <w:bookmarkEnd w:id="1"/>
    <w:r w:rsidR="003D5327">
      <w:t>EFRIKORT</w:t>
    </w:r>
  </w:p>
  <w:p w:rsidR="000D2554" w:rsidRPr="00494D74" w:rsidRDefault="000D2554" w:rsidP="00B06325">
    <w:pPr>
      <w:pStyle w:val="Ledtext"/>
      <w:tabs>
        <w:tab w:val="left" w:pos="8222"/>
      </w:tabs>
      <w:spacing w:before="120"/>
      <w:ind w:left="3686"/>
    </w:pPr>
    <w:r>
      <w:tab/>
    </w:r>
  </w:p>
  <w:p w:rsidR="000D2554" w:rsidRPr="00D852E7" w:rsidRDefault="000D2554" w:rsidP="000D2554">
    <w:pPr>
      <w:pStyle w:val="Blankettext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D61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18C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9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87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EC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6D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9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83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C7E77E5"/>
    <w:multiLevelType w:val="hybridMultilevel"/>
    <w:tmpl w:val="A588D260"/>
    <w:lvl w:ilvl="0" w:tplc="E9E80C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6E"/>
    <w:rsid w:val="00003569"/>
    <w:rsid w:val="00005A04"/>
    <w:rsid w:val="00012C61"/>
    <w:rsid w:val="0001451F"/>
    <w:rsid w:val="0002427F"/>
    <w:rsid w:val="000355F2"/>
    <w:rsid w:val="00044692"/>
    <w:rsid w:val="000518AB"/>
    <w:rsid w:val="00051ABB"/>
    <w:rsid w:val="0005579E"/>
    <w:rsid w:val="000567C1"/>
    <w:rsid w:val="000608D7"/>
    <w:rsid w:val="00071EBF"/>
    <w:rsid w:val="00075988"/>
    <w:rsid w:val="00075DB0"/>
    <w:rsid w:val="00080615"/>
    <w:rsid w:val="0009704B"/>
    <w:rsid w:val="000A47E1"/>
    <w:rsid w:val="000A5975"/>
    <w:rsid w:val="000A7131"/>
    <w:rsid w:val="000B158A"/>
    <w:rsid w:val="000C13C6"/>
    <w:rsid w:val="000D2554"/>
    <w:rsid w:val="000D68F3"/>
    <w:rsid w:val="000F51AC"/>
    <w:rsid w:val="001045C6"/>
    <w:rsid w:val="00122BB7"/>
    <w:rsid w:val="0013294C"/>
    <w:rsid w:val="001373E3"/>
    <w:rsid w:val="001445E9"/>
    <w:rsid w:val="00146251"/>
    <w:rsid w:val="00154A87"/>
    <w:rsid w:val="001576E9"/>
    <w:rsid w:val="00160682"/>
    <w:rsid w:val="001629B8"/>
    <w:rsid w:val="00163567"/>
    <w:rsid w:val="00165B6E"/>
    <w:rsid w:val="001709E9"/>
    <w:rsid w:val="00176B3F"/>
    <w:rsid w:val="00185F2D"/>
    <w:rsid w:val="00186AF2"/>
    <w:rsid w:val="00192205"/>
    <w:rsid w:val="001A1BC7"/>
    <w:rsid w:val="001A5325"/>
    <w:rsid w:val="001B176C"/>
    <w:rsid w:val="001B62AF"/>
    <w:rsid w:val="001B67DA"/>
    <w:rsid w:val="001C0C09"/>
    <w:rsid w:val="001C21FD"/>
    <w:rsid w:val="001D6B66"/>
    <w:rsid w:val="001D7B29"/>
    <w:rsid w:val="001E1FF8"/>
    <w:rsid w:val="001E6337"/>
    <w:rsid w:val="001F07AE"/>
    <w:rsid w:val="001F419D"/>
    <w:rsid w:val="001F7DE7"/>
    <w:rsid w:val="0021406C"/>
    <w:rsid w:val="00230147"/>
    <w:rsid w:val="002345EE"/>
    <w:rsid w:val="002430C5"/>
    <w:rsid w:val="0024609B"/>
    <w:rsid w:val="00246648"/>
    <w:rsid w:val="0025033E"/>
    <w:rsid w:val="00256269"/>
    <w:rsid w:val="0026316B"/>
    <w:rsid w:val="00267154"/>
    <w:rsid w:val="00273028"/>
    <w:rsid w:val="002778B0"/>
    <w:rsid w:val="00277C5E"/>
    <w:rsid w:val="00287E97"/>
    <w:rsid w:val="0029151E"/>
    <w:rsid w:val="002919BC"/>
    <w:rsid w:val="002942C6"/>
    <w:rsid w:val="002A123B"/>
    <w:rsid w:val="002A35C9"/>
    <w:rsid w:val="002A5C28"/>
    <w:rsid w:val="002B05F1"/>
    <w:rsid w:val="002C44E1"/>
    <w:rsid w:val="002C45DD"/>
    <w:rsid w:val="002D71B6"/>
    <w:rsid w:val="002E6383"/>
    <w:rsid w:val="002F2323"/>
    <w:rsid w:val="002F7F48"/>
    <w:rsid w:val="003033E5"/>
    <w:rsid w:val="003108C6"/>
    <w:rsid w:val="0031727A"/>
    <w:rsid w:val="003327BC"/>
    <w:rsid w:val="0033282D"/>
    <w:rsid w:val="003328FE"/>
    <w:rsid w:val="00333565"/>
    <w:rsid w:val="00337B71"/>
    <w:rsid w:val="003463A6"/>
    <w:rsid w:val="00354A7B"/>
    <w:rsid w:val="00361F85"/>
    <w:rsid w:val="00365466"/>
    <w:rsid w:val="0037474D"/>
    <w:rsid w:val="00376D9F"/>
    <w:rsid w:val="00382E81"/>
    <w:rsid w:val="003912EA"/>
    <w:rsid w:val="00393D38"/>
    <w:rsid w:val="00397715"/>
    <w:rsid w:val="003B0F80"/>
    <w:rsid w:val="003B314E"/>
    <w:rsid w:val="003B5A4F"/>
    <w:rsid w:val="003C5977"/>
    <w:rsid w:val="003D5327"/>
    <w:rsid w:val="003D60FA"/>
    <w:rsid w:val="003D791B"/>
    <w:rsid w:val="003E4719"/>
    <w:rsid w:val="003E48C3"/>
    <w:rsid w:val="003F331A"/>
    <w:rsid w:val="0040675D"/>
    <w:rsid w:val="00432407"/>
    <w:rsid w:val="00432CD1"/>
    <w:rsid w:val="004726D7"/>
    <w:rsid w:val="004730AF"/>
    <w:rsid w:val="00474B60"/>
    <w:rsid w:val="004820AD"/>
    <w:rsid w:val="00483544"/>
    <w:rsid w:val="00485944"/>
    <w:rsid w:val="0049081A"/>
    <w:rsid w:val="00493E41"/>
    <w:rsid w:val="00494D74"/>
    <w:rsid w:val="004958D6"/>
    <w:rsid w:val="004A0FEF"/>
    <w:rsid w:val="004A4C87"/>
    <w:rsid w:val="004A718B"/>
    <w:rsid w:val="004A73BF"/>
    <w:rsid w:val="004B5445"/>
    <w:rsid w:val="004C1BE4"/>
    <w:rsid w:val="004D3F7D"/>
    <w:rsid w:val="004D60FC"/>
    <w:rsid w:val="004E21EA"/>
    <w:rsid w:val="004E6E87"/>
    <w:rsid w:val="004F5A5A"/>
    <w:rsid w:val="00501E28"/>
    <w:rsid w:val="00502062"/>
    <w:rsid w:val="005138C5"/>
    <w:rsid w:val="00513A8E"/>
    <w:rsid w:val="00520DF0"/>
    <w:rsid w:val="00521128"/>
    <w:rsid w:val="00525C70"/>
    <w:rsid w:val="00530259"/>
    <w:rsid w:val="00542C17"/>
    <w:rsid w:val="00542D8B"/>
    <w:rsid w:val="00552C8F"/>
    <w:rsid w:val="00560DE6"/>
    <w:rsid w:val="00562F66"/>
    <w:rsid w:val="00573F6D"/>
    <w:rsid w:val="00592769"/>
    <w:rsid w:val="00595471"/>
    <w:rsid w:val="005A00D3"/>
    <w:rsid w:val="005A42F9"/>
    <w:rsid w:val="005A6F7A"/>
    <w:rsid w:val="005B3BFB"/>
    <w:rsid w:val="005B77DD"/>
    <w:rsid w:val="005C168E"/>
    <w:rsid w:val="005D63FC"/>
    <w:rsid w:val="005D6DFB"/>
    <w:rsid w:val="005E72B1"/>
    <w:rsid w:val="005F1C01"/>
    <w:rsid w:val="005F6E75"/>
    <w:rsid w:val="005F795B"/>
    <w:rsid w:val="00605817"/>
    <w:rsid w:val="00610E7C"/>
    <w:rsid w:val="00620BB5"/>
    <w:rsid w:val="00627E97"/>
    <w:rsid w:val="00631253"/>
    <w:rsid w:val="0063209A"/>
    <w:rsid w:val="00665EBE"/>
    <w:rsid w:val="00666DD6"/>
    <w:rsid w:val="00670832"/>
    <w:rsid w:val="00671B00"/>
    <w:rsid w:val="00671EB9"/>
    <w:rsid w:val="0067376C"/>
    <w:rsid w:val="006746AB"/>
    <w:rsid w:val="006749C7"/>
    <w:rsid w:val="00674D88"/>
    <w:rsid w:val="00675216"/>
    <w:rsid w:val="0067641A"/>
    <w:rsid w:val="00683861"/>
    <w:rsid w:val="006912B9"/>
    <w:rsid w:val="0069751D"/>
    <w:rsid w:val="006A0D1D"/>
    <w:rsid w:val="006B3F15"/>
    <w:rsid w:val="006C19AC"/>
    <w:rsid w:val="006C445E"/>
    <w:rsid w:val="006C609B"/>
    <w:rsid w:val="006D1951"/>
    <w:rsid w:val="006E2498"/>
    <w:rsid w:val="006E6996"/>
    <w:rsid w:val="006F335C"/>
    <w:rsid w:val="006F393E"/>
    <w:rsid w:val="00701670"/>
    <w:rsid w:val="00715D5C"/>
    <w:rsid w:val="007172BB"/>
    <w:rsid w:val="00717DDA"/>
    <w:rsid w:val="007211DC"/>
    <w:rsid w:val="00735A19"/>
    <w:rsid w:val="00736678"/>
    <w:rsid w:val="00736AC7"/>
    <w:rsid w:val="00743F7B"/>
    <w:rsid w:val="0074767D"/>
    <w:rsid w:val="00751C8E"/>
    <w:rsid w:val="00755058"/>
    <w:rsid w:val="007746FF"/>
    <w:rsid w:val="00777451"/>
    <w:rsid w:val="00785ABC"/>
    <w:rsid w:val="00786A65"/>
    <w:rsid w:val="0079037E"/>
    <w:rsid w:val="0079039C"/>
    <w:rsid w:val="00796F53"/>
    <w:rsid w:val="007A1A7B"/>
    <w:rsid w:val="007B0024"/>
    <w:rsid w:val="007B2887"/>
    <w:rsid w:val="007C247D"/>
    <w:rsid w:val="007D0AF0"/>
    <w:rsid w:val="007D1C7B"/>
    <w:rsid w:val="007D2A17"/>
    <w:rsid w:val="007D36D2"/>
    <w:rsid w:val="007D6490"/>
    <w:rsid w:val="007E04A7"/>
    <w:rsid w:val="007F0A38"/>
    <w:rsid w:val="008067A9"/>
    <w:rsid w:val="0082322B"/>
    <w:rsid w:val="00842038"/>
    <w:rsid w:val="00847DC0"/>
    <w:rsid w:val="008562EF"/>
    <w:rsid w:val="00861C3D"/>
    <w:rsid w:val="00865E08"/>
    <w:rsid w:val="00865ED5"/>
    <w:rsid w:val="00867F9A"/>
    <w:rsid w:val="00881A0C"/>
    <w:rsid w:val="00882167"/>
    <w:rsid w:val="0089698D"/>
    <w:rsid w:val="008A6B27"/>
    <w:rsid w:val="008B6465"/>
    <w:rsid w:val="008B6B6B"/>
    <w:rsid w:val="008C2544"/>
    <w:rsid w:val="008C4474"/>
    <w:rsid w:val="008C74FA"/>
    <w:rsid w:val="008D229D"/>
    <w:rsid w:val="008D346B"/>
    <w:rsid w:val="008E3AB8"/>
    <w:rsid w:val="008E58A0"/>
    <w:rsid w:val="008E6789"/>
    <w:rsid w:val="008E69F1"/>
    <w:rsid w:val="008F3FDD"/>
    <w:rsid w:val="009014F5"/>
    <w:rsid w:val="009144D7"/>
    <w:rsid w:val="00917F03"/>
    <w:rsid w:val="00924FD2"/>
    <w:rsid w:val="00925764"/>
    <w:rsid w:val="00930E70"/>
    <w:rsid w:val="00933523"/>
    <w:rsid w:val="009354E2"/>
    <w:rsid w:val="00935DFC"/>
    <w:rsid w:val="0094417B"/>
    <w:rsid w:val="00947A9E"/>
    <w:rsid w:val="00951112"/>
    <w:rsid w:val="009749F2"/>
    <w:rsid w:val="00976990"/>
    <w:rsid w:val="00981AAD"/>
    <w:rsid w:val="0098584F"/>
    <w:rsid w:val="0099143F"/>
    <w:rsid w:val="0099612E"/>
    <w:rsid w:val="00996683"/>
    <w:rsid w:val="00997011"/>
    <w:rsid w:val="009A0BA6"/>
    <w:rsid w:val="009A20F0"/>
    <w:rsid w:val="009A6C54"/>
    <w:rsid w:val="009B2F75"/>
    <w:rsid w:val="009C047B"/>
    <w:rsid w:val="009C3BA3"/>
    <w:rsid w:val="009C727A"/>
    <w:rsid w:val="009D588E"/>
    <w:rsid w:val="009E14A4"/>
    <w:rsid w:val="009E21E7"/>
    <w:rsid w:val="009F3889"/>
    <w:rsid w:val="00A063A2"/>
    <w:rsid w:val="00A20DB3"/>
    <w:rsid w:val="00A4679C"/>
    <w:rsid w:val="00A52766"/>
    <w:rsid w:val="00A5303A"/>
    <w:rsid w:val="00A54FA7"/>
    <w:rsid w:val="00A57159"/>
    <w:rsid w:val="00A64D4C"/>
    <w:rsid w:val="00A71C0D"/>
    <w:rsid w:val="00A75B63"/>
    <w:rsid w:val="00A846F9"/>
    <w:rsid w:val="00A86AC2"/>
    <w:rsid w:val="00AA045E"/>
    <w:rsid w:val="00AA2247"/>
    <w:rsid w:val="00AA2FDB"/>
    <w:rsid w:val="00AA7704"/>
    <w:rsid w:val="00AB326C"/>
    <w:rsid w:val="00AB451E"/>
    <w:rsid w:val="00AB479D"/>
    <w:rsid w:val="00AB6051"/>
    <w:rsid w:val="00AB6EF7"/>
    <w:rsid w:val="00AD6AAB"/>
    <w:rsid w:val="00AD7BAA"/>
    <w:rsid w:val="00AE32A8"/>
    <w:rsid w:val="00AF339B"/>
    <w:rsid w:val="00AF5375"/>
    <w:rsid w:val="00AF603F"/>
    <w:rsid w:val="00B06325"/>
    <w:rsid w:val="00B27B5B"/>
    <w:rsid w:val="00B33861"/>
    <w:rsid w:val="00B33AB9"/>
    <w:rsid w:val="00B40C4D"/>
    <w:rsid w:val="00B42BA0"/>
    <w:rsid w:val="00B553A9"/>
    <w:rsid w:val="00B62405"/>
    <w:rsid w:val="00B63271"/>
    <w:rsid w:val="00B65682"/>
    <w:rsid w:val="00B771BD"/>
    <w:rsid w:val="00B7730D"/>
    <w:rsid w:val="00B82111"/>
    <w:rsid w:val="00B84B0E"/>
    <w:rsid w:val="00BA5C48"/>
    <w:rsid w:val="00BB76B3"/>
    <w:rsid w:val="00BC26D9"/>
    <w:rsid w:val="00BC2D6E"/>
    <w:rsid w:val="00BD13E5"/>
    <w:rsid w:val="00BD2318"/>
    <w:rsid w:val="00BD421D"/>
    <w:rsid w:val="00BD4479"/>
    <w:rsid w:val="00BE0BC3"/>
    <w:rsid w:val="00BE4A94"/>
    <w:rsid w:val="00BF7D8A"/>
    <w:rsid w:val="00C00F5E"/>
    <w:rsid w:val="00C03B9B"/>
    <w:rsid w:val="00C079D0"/>
    <w:rsid w:val="00C128F9"/>
    <w:rsid w:val="00C129C6"/>
    <w:rsid w:val="00C148D6"/>
    <w:rsid w:val="00C26066"/>
    <w:rsid w:val="00C26C0E"/>
    <w:rsid w:val="00C30932"/>
    <w:rsid w:val="00C30FB3"/>
    <w:rsid w:val="00C31F6C"/>
    <w:rsid w:val="00C361E9"/>
    <w:rsid w:val="00C43888"/>
    <w:rsid w:val="00C55188"/>
    <w:rsid w:val="00C605AA"/>
    <w:rsid w:val="00C61728"/>
    <w:rsid w:val="00C640C5"/>
    <w:rsid w:val="00C71BA3"/>
    <w:rsid w:val="00C86561"/>
    <w:rsid w:val="00C97D43"/>
    <w:rsid w:val="00CA198B"/>
    <w:rsid w:val="00CA6366"/>
    <w:rsid w:val="00CC2A0E"/>
    <w:rsid w:val="00CC48A5"/>
    <w:rsid w:val="00CD2E5B"/>
    <w:rsid w:val="00CF5632"/>
    <w:rsid w:val="00D07799"/>
    <w:rsid w:val="00D1721C"/>
    <w:rsid w:val="00D2695E"/>
    <w:rsid w:val="00D26C19"/>
    <w:rsid w:val="00D30279"/>
    <w:rsid w:val="00D428F9"/>
    <w:rsid w:val="00D465A1"/>
    <w:rsid w:val="00D6023E"/>
    <w:rsid w:val="00D60EB5"/>
    <w:rsid w:val="00D73EA8"/>
    <w:rsid w:val="00D75770"/>
    <w:rsid w:val="00D82E56"/>
    <w:rsid w:val="00D852E7"/>
    <w:rsid w:val="00D910D2"/>
    <w:rsid w:val="00D927FF"/>
    <w:rsid w:val="00DA1C04"/>
    <w:rsid w:val="00DB412F"/>
    <w:rsid w:val="00DC181F"/>
    <w:rsid w:val="00DC31EB"/>
    <w:rsid w:val="00DC39A2"/>
    <w:rsid w:val="00DE0364"/>
    <w:rsid w:val="00DF3CC3"/>
    <w:rsid w:val="00DF7B9F"/>
    <w:rsid w:val="00E0312E"/>
    <w:rsid w:val="00E05C6B"/>
    <w:rsid w:val="00E06588"/>
    <w:rsid w:val="00E105C5"/>
    <w:rsid w:val="00E11830"/>
    <w:rsid w:val="00E15D86"/>
    <w:rsid w:val="00E17CAA"/>
    <w:rsid w:val="00E23346"/>
    <w:rsid w:val="00E23603"/>
    <w:rsid w:val="00E236F9"/>
    <w:rsid w:val="00E25CB8"/>
    <w:rsid w:val="00E32250"/>
    <w:rsid w:val="00E32D4D"/>
    <w:rsid w:val="00E34397"/>
    <w:rsid w:val="00E35B8B"/>
    <w:rsid w:val="00E41590"/>
    <w:rsid w:val="00E41F43"/>
    <w:rsid w:val="00E55E74"/>
    <w:rsid w:val="00E60710"/>
    <w:rsid w:val="00E64654"/>
    <w:rsid w:val="00E6540A"/>
    <w:rsid w:val="00E66025"/>
    <w:rsid w:val="00E810FA"/>
    <w:rsid w:val="00E86080"/>
    <w:rsid w:val="00E95610"/>
    <w:rsid w:val="00E96194"/>
    <w:rsid w:val="00EA5922"/>
    <w:rsid w:val="00EA5B39"/>
    <w:rsid w:val="00EB25F8"/>
    <w:rsid w:val="00EB52E6"/>
    <w:rsid w:val="00EC4D0C"/>
    <w:rsid w:val="00EE5C0A"/>
    <w:rsid w:val="00EF2F25"/>
    <w:rsid w:val="00EF327E"/>
    <w:rsid w:val="00F00888"/>
    <w:rsid w:val="00F06B0A"/>
    <w:rsid w:val="00F12B44"/>
    <w:rsid w:val="00F16D78"/>
    <w:rsid w:val="00F344FF"/>
    <w:rsid w:val="00F363D2"/>
    <w:rsid w:val="00F36DE8"/>
    <w:rsid w:val="00F46EF9"/>
    <w:rsid w:val="00F5103B"/>
    <w:rsid w:val="00F86538"/>
    <w:rsid w:val="00F86619"/>
    <w:rsid w:val="00F91F21"/>
    <w:rsid w:val="00F93767"/>
    <w:rsid w:val="00FA11A0"/>
    <w:rsid w:val="00FA12AC"/>
    <w:rsid w:val="00FA6300"/>
    <w:rsid w:val="00FB0B5A"/>
    <w:rsid w:val="00FB3520"/>
    <w:rsid w:val="00FC7B14"/>
    <w:rsid w:val="00FE0796"/>
    <w:rsid w:val="00FE0DA4"/>
    <w:rsid w:val="00FE40A0"/>
    <w:rsid w:val="00FF0C76"/>
    <w:rsid w:val="00FF68C4"/>
    <w:rsid w:val="00FF7E56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422483B"/>
  <w15:chartTrackingRefBased/>
  <w15:docId w15:val="{7A796C61-4FC2-4469-8F47-455DD69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locked="1"/>
    <w:lsdException w:name="Body Text" w:locked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/>
    <w:lsdException w:name="Emphasis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D465A1"/>
    <w:rPr>
      <w:rFonts w:eastAsia="Times New Roman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2C44E1"/>
    <w:pPr>
      <w:keepNext/>
      <w:keepLines/>
      <w:spacing w:after="60"/>
      <w:outlineLvl w:val="0"/>
    </w:pPr>
    <w:rPr>
      <w:rFonts w:eastAsia="Calibr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qFormat/>
    <w:rsid w:val="002C44E1"/>
    <w:pPr>
      <w:keepNext/>
      <w:keepLines/>
      <w:spacing w:before="160"/>
      <w:outlineLvl w:val="1"/>
    </w:pPr>
    <w:rPr>
      <w:rFonts w:eastAsia="Calibr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C44E1"/>
    <w:pPr>
      <w:keepNext/>
      <w:keepLines/>
      <w:spacing w:before="120"/>
      <w:outlineLvl w:val="2"/>
    </w:pPr>
    <w:rPr>
      <w:rFonts w:eastAsia="Calibri"/>
      <w:bCs/>
    </w:rPr>
  </w:style>
  <w:style w:type="paragraph" w:styleId="Rubrik4">
    <w:name w:val="heading 4"/>
    <w:basedOn w:val="Normal"/>
    <w:next w:val="Brdtext"/>
    <w:link w:val="Rubrik4Char"/>
    <w:semiHidden/>
    <w:qFormat/>
    <w:rsid w:val="002C44E1"/>
    <w:pPr>
      <w:keepNext/>
      <w:keepLines/>
      <w:spacing w:before="120"/>
      <w:outlineLvl w:val="3"/>
    </w:pPr>
    <w:rPr>
      <w:rFonts w:eastAsia="Calibr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8A6B27"/>
    <w:pPr>
      <w:keepNext/>
      <w:keepLines/>
      <w:spacing w:before="120"/>
      <w:outlineLvl w:val="4"/>
    </w:pPr>
    <w:rPr>
      <w:rFonts w:ascii="Arial" w:eastAsia="Calibri" w:hAnsi="Arial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8A6B27"/>
    <w:pPr>
      <w:keepNext/>
      <w:keepLines/>
      <w:spacing w:before="120"/>
      <w:outlineLvl w:val="5"/>
    </w:pPr>
    <w:rPr>
      <w:rFonts w:ascii="Arial" w:eastAsia="Calibri" w:hAnsi="Arial"/>
      <w:iCs/>
      <w:sz w:val="20"/>
    </w:rPr>
  </w:style>
  <w:style w:type="paragraph" w:styleId="Rubrik7">
    <w:name w:val="heading 7"/>
    <w:basedOn w:val="Normal"/>
    <w:next w:val="Normal"/>
    <w:link w:val="Rubrik7Char"/>
    <w:semiHidden/>
    <w:qFormat/>
    <w:rsid w:val="008A6B27"/>
    <w:pPr>
      <w:keepNext/>
      <w:keepLines/>
      <w:spacing w:before="120"/>
      <w:outlineLvl w:val="6"/>
    </w:pPr>
    <w:rPr>
      <w:rFonts w:ascii="Arial" w:eastAsia="Calibri" w:hAnsi="Arial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8A6B27"/>
    <w:pPr>
      <w:keepNext/>
      <w:keepLines/>
      <w:spacing w:before="120"/>
      <w:outlineLvl w:val="7"/>
    </w:pPr>
    <w:rPr>
      <w:rFonts w:ascii="Arial" w:eastAsia="Calibri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semiHidden/>
    <w:qFormat/>
    <w:rsid w:val="008A6B27"/>
    <w:pPr>
      <w:keepNext/>
      <w:keepLines/>
      <w:spacing w:before="200"/>
      <w:outlineLvl w:val="8"/>
    </w:pPr>
    <w:rPr>
      <w:rFonts w:ascii="Arial" w:eastAsia="Calibri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2345EE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huvudChar">
    <w:name w:val="Sidhuvud Char"/>
    <w:link w:val="Sidhuvud"/>
    <w:uiPriority w:val="99"/>
    <w:semiHidden/>
    <w:locked/>
    <w:rsid w:val="002345EE"/>
    <w:rPr>
      <w:rFonts w:ascii="Arial" w:eastAsia="Times New Roman" w:hAnsi="Arial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A5325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link w:val="Sidfot"/>
    <w:uiPriority w:val="99"/>
    <w:semiHidden/>
    <w:locked/>
    <w:rsid w:val="001A5325"/>
    <w:rPr>
      <w:rFonts w:ascii="Arial" w:eastAsia="Times New Roman" w:hAnsi="Arial"/>
      <w:sz w:val="2"/>
      <w:szCs w:val="22"/>
      <w:lang w:eastAsia="en-US"/>
    </w:rPr>
  </w:style>
  <w:style w:type="table" w:styleId="Tabellrutnt">
    <w:name w:val="Table Grid"/>
    <w:basedOn w:val="Normaltabell"/>
    <w:rsid w:val="00F12B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locked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semiHidden/>
    <w:qFormat/>
    <w:rsid w:val="002B05F1"/>
    <w:pPr>
      <w:spacing w:after="160" w:line="280" w:lineRule="atLeast"/>
    </w:pPr>
  </w:style>
  <w:style w:type="character" w:customStyle="1" w:styleId="BrdtextChar">
    <w:name w:val="Brödtext Char"/>
    <w:link w:val="Brdtext"/>
    <w:semiHidden/>
    <w:locked/>
    <w:rsid w:val="006708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Rubrik1Char">
    <w:name w:val="Rubrik 1 Char"/>
    <w:link w:val="Rubrik1"/>
    <w:locked/>
    <w:rsid w:val="002C44E1"/>
    <w:rPr>
      <w:rFonts w:ascii="Calibri" w:eastAsia="Calibri" w:hAnsi="Calibri"/>
      <w:b/>
      <w:bCs/>
      <w:sz w:val="28"/>
      <w:szCs w:val="28"/>
      <w:lang w:val="sv-SE" w:eastAsia="en-US" w:bidi="ar-SA"/>
    </w:rPr>
  </w:style>
  <w:style w:type="character" w:customStyle="1" w:styleId="Rubrik2Char">
    <w:name w:val="Rubrik 2 Char"/>
    <w:link w:val="Rubrik2"/>
    <w:locked/>
    <w:rsid w:val="002C44E1"/>
    <w:rPr>
      <w:rFonts w:ascii="Calibri" w:eastAsia="Calibri" w:hAnsi="Calibri"/>
      <w:b/>
      <w:bCs/>
      <w:sz w:val="22"/>
      <w:szCs w:val="26"/>
      <w:lang w:val="sv-SE" w:eastAsia="en-US" w:bidi="ar-SA"/>
    </w:rPr>
  </w:style>
  <w:style w:type="character" w:customStyle="1" w:styleId="Rubrik3Char">
    <w:name w:val="Rubrik 3 Char"/>
    <w:link w:val="Rubrik3"/>
    <w:locked/>
    <w:rsid w:val="002C44E1"/>
    <w:rPr>
      <w:rFonts w:ascii="Calibri" w:eastAsia="Calibri" w:hAnsi="Calibri"/>
      <w:bCs/>
      <w:sz w:val="22"/>
      <w:szCs w:val="22"/>
      <w:lang w:val="sv-SE" w:eastAsia="en-US" w:bidi="ar-SA"/>
    </w:rPr>
  </w:style>
  <w:style w:type="character" w:customStyle="1" w:styleId="Rubrik4Char">
    <w:name w:val="Rubrik 4 Char"/>
    <w:link w:val="Rubrik4"/>
    <w:semiHidden/>
    <w:locked/>
    <w:rsid w:val="00670832"/>
    <w:rPr>
      <w:b/>
      <w:bCs/>
      <w:iCs/>
      <w:szCs w:val="22"/>
      <w:lang w:eastAsia="en-US"/>
    </w:rPr>
  </w:style>
  <w:style w:type="character" w:customStyle="1" w:styleId="Rubrik5Char">
    <w:name w:val="Rubrik 5 Char"/>
    <w:link w:val="Rubrik5"/>
    <w:semiHidden/>
    <w:locked/>
    <w:rsid w:val="00D60EB5"/>
    <w:rPr>
      <w:rFonts w:ascii="Arial" w:hAnsi="Arial"/>
      <w:szCs w:val="22"/>
      <w:lang w:eastAsia="en-US"/>
    </w:rPr>
  </w:style>
  <w:style w:type="character" w:customStyle="1" w:styleId="Rubrik6Char">
    <w:name w:val="Rubrik 6 Char"/>
    <w:link w:val="Rubrik6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7Char">
    <w:name w:val="Rubrik 7 Char"/>
    <w:link w:val="Rubrik7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8Char">
    <w:name w:val="Rubrik 8 Char"/>
    <w:link w:val="Rubrik8"/>
    <w:semiHidden/>
    <w:locked/>
    <w:rsid w:val="00D60EB5"/>
    <w:rPr>
      <w:rFonts w:ascii="Arial" w:hAnsi="Arial"/>
      <w:lang w:eastAsia="en-US"/>
    </w:rPr>
  </w:style>
  <w:style w:type="character" w:customStyle="1" w:styleId="Rubrik9Char">
    <w:name w:val="Rubrik 9 Char"/>
    <w:link w:val="Rubrik9"/>
    <w:semiHidden/>
    <w:locked/>
    <w:rsid w:val="00D60EB5"/>
    <w:rPr>
      <w:rFonts w:ascii="Arial" w:hAnsi="Arial"/>
      <w:iCs/>
      <w:lang w:eastAsia="en-US"/>
    </w:rPr>
  </w:style>
  <w:style w:type="paragraph" w:customStyle="1" w:styleId="Dokumenttyp">
    <w:name w:val="Dokumenttyp"/>
    <w:basedOn w:val="Normal"/>
    <w:semiHidden/>
    <w:rsid w:val="002F7F48"/>
    <w:pPr>
      <w:tabs>
        <w:tab w:val="left" w:pos="5046"/>
        <w:tab w:val="right" w:pos="9923"/>
      </w:tabs>
      <w:spacing w:after="40"/>
    </w:pPr>
    <w:rPr>
      <w:b/>
      <w:caps/>
    </w:rPr>
  </w:style>
  <w:style w:type="paragraph" w:customStyle="1" w:styleId="Ledtext">
    <w:name w:val="Ledtext"/>
    <w:basedOn w:val="Normal"/>
    <w:qFormat/>
    <w:rsid w:val="0082322B"/>
    <w:pPr>
      <w:keepNext/>
      <w:spacing w:before="20" w:after="20"/>
    </w:pPr>
    <w:rPr>
      <w:sz w:val="16"/>
    </w:rPr>
  </w:style>
  <w:style w:type="character" w:styleId="Sidnummer">
    <w:name w:val="page number"/>
    <w:semiHidden/>
    <w:rsid w:val="0001451F"/>
    <w:rPr>
      <w:rFonts w:cs="Times New Roman"/>
      <w:sz w:val="16"/>
    </w:rPr>
  </w:style>
  <w:style w:type="character" w:styleId="Hyperlnk">
    <w:name w:val="Hyperlink"/>
    <w:semiHidden/>
    <w:rsid w:val="007172BB"/>
    <w:rPr>
      <w:rFonts w:cs="Times New Roman"/>
      <w:color w:val="0000FF"/>
      <w:u w:val="single"/>
    </w:rPr>
  </w:style>
  <w:style w:type="paragraph" w:styleId="Innehll1">
    <w:name w:val="toc 1"/>
    <w:basedOn w:val="Normal"/>
    <w:next w:val="Normal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customStyle="1" w:styleId="Citat1">
    <w:name w:val="Citat1"/>
    <w:basedOn w:val="Normal"/>
    <w:next w:val="Normal"/>
    <w:link w:val="QuoteChar"/>
    <w:semiHidden/>
    <w:rsid w:val="002B05F1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itat1"/>
    <w:semiHidden/>
    <w:locked/>
    <w:rsid w:val="00D60EB5"/>
    <w:rPr>
      <w:rFonts w:ascii="Times New Roman" w:eastAsia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semiHidden/>
    <w:qFormat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Tabelltext"/>
    <w:rsid w:val="00493E41"/>
    <w:pPr>
      <w:numPr>
        <w:numId w:val="6"/>
      </w:numPr>
      <w:contextualSpacing/>
    </w:pPr>
  </w:style>
  <w:style w:type="paragraph" w:styleId="Numreradlista">
    <w:name w:val="List Number"/>
    <w:basedOn w:val="Tabelltext"/>
    <w:rsid w:val="00493E41"/>
    <w:pPr>
      <w:numPr>
        <w:numId w:val="5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2C45DD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Calibri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40675D"/>
    <w:pPr>
      <w:spacing w:after="40"/>
    </w:pPr>
    <w:rPr>
      <w:rFonts w:ascii="Times New Roman" w:hAnsi="Times New Roman"/>
    </w:rPr>
  </w:style>
  <w:style w:type="paragraph" w:customStyle="1" w:styleId="Tabelltext">
    <w:name w:val="Tabelltext"/>
    <w:basedOn w:val="Blankettext"/>
    <w:qFormat/>
    <w:rsid w:val="00501E28"/>
    <w:pPr>
      <w:spacing w:before="40" w:line="240" w:lineRule="atLeast"/>
    </w:pPr>
    <w:rPr>
      <w:rFonts w:ascii="Calibri" w:hAnsi="Calibri"/>
      <w:sz w:val="20"/>
    </w:rPr>
  </w:style>
  <w:style w:type="paragraph" w:customStyle="1" w:styleId="Ledtext3pt">
    <w:name w:val="Ledtext 3 pt"/>
    <w:basedOn w:val="Ledtext"/>
    <w:qFormat/>
    <w:rsid w:val="00C61728"/>
    <w:rPr>
      <w:sz w:val="2"/>
    </w:rPr>
  </w:style>
  <w:style w:type="paragraph" w:customStyle="1" w:styleId="Adresstext">
    <w:name w:val="Adresstext"/>
    <w:semiHidden/>
    <w:rsid w:val="001445E9"/>
    <w:rPr>
      <w:rFonts w:ascii="Times New Roman" w:hAnsi="Times New Roman"/>
      <w:sz w:val="16"/>
    </w:rPr>
  </w:style>
  <w:style w:type="paragraph" w:customStyle="1" w:styleId="Fyrkantslista">
    <w:name w:val="Fyrkantslista"/>
    <w:basedOn w:val="Brdtext"/>
    <w:rsid w:val="006C609B"/>
    <w:pPr>
      <w:numPr>
        <w:numId w:val="8"/>
      </w:numPr>
      <w:spacing w:after="120"/>
    </w:pPr>
    <w:rPr>
      <w:rFonts w:eastAsia="Calibri"/>
    </w:rPr>
  </w:style>
  <w:style w:type="paragraph" w:customStyle="1" w:styleId="Sidhuvudstext">
    <w:name w:val="Sidhuvudstext"/>
    <w:basedOn w:val="Sidhuvud"/>
    <w:semiHidden/>
    <w:qFormat/>
    <w:rsid w:val="00573F6D"/>
    <w:rPr>
      <w:rFonts w:ascii="Calibri" w:eastAsia="Calibri" w:hAnsi="Calibri"/>
      <w:sz w:val="22"/>
    </w:rPr>
  </w:style>
  <w:style w:type="paragraph" w:customStyle="1" w:styleId="Titel">
    <w:name w:val="Titel"/>
    <w:basedOn w:val="Normal"/>
    <w:next w:val="Brdtext"/>
    <w:semiHidden/>
    <w:qFormat/>
    <w:rsid w:val="00AB451E"/>
    <w:pPr>
      <w:spacing w:before="120" w:after="200" w:line="276" w:lineRule="auto"/>
    </w:pPr>
    <w:rPr>
      <w:rFonts w:eastAsia="Calibri"/>
      <w:b/>
      <w:sz w:val="32"/>
    </w:rPr>
  </w:style>
  <w:style w:type="paragraph" w:customStyle="1" w:styleId="Dokumentyp">
    <w:name w:val="Dokumentyp"/>
    <w:basedOn w:val="Sidhuvud"/>
    <w:semiHidden/>
    <w:qFormat/>
    <w:rsid w:val="00D852E7"/>
    <w:pPr>
      <w:spacing w:before="120"/>
    </w:pPr>
    <w:rPr>
      <w:rFonts w:ascii="Calibri" w:eastAsia="Calibri" w:hAnsi="Calibri"/>
      <w:b/>
      <w:caps/>
      <w:sz w:val="22"/>
    </w:rPr>
  </w:style>
  <w:style w:type="paragraph" w:customStyle="1" w:styleId="Sidfotstext">
    <w:name w:val="Sidfotstext"/>
    <w:basedOn w:val="Sidfot"/>
    <w:semiHidden/>
    <w:qFormat/>
    <w:rsid w:val="00D852E7"/>
    <w:rPr>
      <w:rFonts w:ascii="Calibri" w:eastAsia="Calibri" w:hAnsi="Calibri"/>
      <w:sz w:val="16"/>
    </w:rPr>
  </w:style>
  <w:style w:type="paragraph" w:customStyle="1" w:styleId="Blankettnummer">
    <w:name w:val="Blankettnummer"/>
    <w:basedOn w:val="Normal"/>
    <w:semiHidden/>
    <w:qFormat/>
    <w:rsid w:val="00494D74"/>
    <w:pPr>
      <w:tabs>
        <w:tab w:val="left" w:pos="8222"/>
      </w:tabs>
    </w:pPr>
    <w:rPr>
      <w:sz w:val="16"/>
    </w:rPr>
  </w:style>
  <w:style w:type="paragraph" w:customStyle="1" w:styleId="DokNo">
    <w:name w:val="DokNo"/>
    <w:basedOn w:val="Normal"/>
    <w:semiHidden/>
    <w:qFormat/>
    <w:rsid w:val="000D2554"/>
    <w:pPr>
      <w:tabs>
        <w:tab w:val="center" w:pos="4536"/>
        <w:tab w:val="right" w:pos="9072"/>
      </w:tabs>
    </w:pPr>
    <w:rPr>
      <w:rFonts w:eastAsia="Calibri"/>
    </w:rPr>
  </w:style>
  <w:style w:type="paragraph" w:customStyle="1" w:styleId="TTitle">
    <w:name w:val="TTitle"/>
    <w:basedOn w:val="Normal"/>
    <w:semiHidden/>
    <w:qFormat/>
    <w:rsid w:val="000D2554"/>
    <w:pPr>
      <w:tabs>
        <w:tab w:val="center" w:pos="4536"/>
        <w:tab w:val="right" w:pos="9072"/>
      </w:tabs>
      <w:spacing w:before="120"/>
    </w:pPr>
    <w:rPr>
      <w:rFonts w:eastAsia="Calibri"/>
      <w:b/>
      <w:caps/>
    </w:rPr>
  </w:style>
  <w:style w:type="paragraph" w:customStyle="1" w:styleId="Brdtextutdragen">
    <w:name w:val="Brödtext utdragen"/>
    <w:basedOn w:val="Brdtext"/>
    <w:qFormat/>
    <w:rsid w:val="000F51AC"/>
    <w:pPr>
      <w:spacing w:after="120"/>
      <w:ind w:left="-1985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knm\AppData\Local\Microsoft\Windows\Temporary%20Internet%20Files\Content.IE5\FMAF7NCW\744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7443</Template>
  <TotalTime>0</TotalTime>
  <Pages>1</Pages>
  <Words>89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876</CharactersWithSpaces>
  <SharedDoc>false</SharedDoc>
  <HLinks>
    <vt:vector size="12" baseType="variant">
      <vt:variant>
        <vt:i4>2752632</vt:i4>
      </vt:variant>
      <vt:variant>
        <vt:i4>33</vt:i4>
      </vt:variant>
      <vt:variant>
        <vt:i4>0</vt:i4>
      </vt:variant>
      <vt:variant>
        <vt:i4>5</vt:i4>
      </vt:variant>
      <vt:variant>
        <vt:lpwstr>http://ledningssystemet/anonym/ViewItem.aspx?regno=6434</vt:lpwstr>
      </vt:variant>
      <vt:variant>
        <vt:lpwstr/>
      </vt:variant>
      <vt:variant>
        <vt:i4>2818168</vt:i4>
      </vt:variant>
      <vt:variant>
        <vt:i4>30</vt:i4>
      </vt:variant>
      <vt:variant>
        <vt:i4>0</vt:i4>
      </vt:variant>
      <vt:variant>
        <vt:i4>5</vt:i4>
      </vt:variant>
      <vt:variant>
        <vt:lpwstr>http://ledningssystemet/anonym/ViewItem.aspx?regno=6420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Carmegren</dc:creator>
  <cp:keywords/>
  <dc:description>LTV7800, v3.1, 2014-04-10</dc:description>
  <cp:lastModifiedBy>Elisabeth Carmegren</cp:lastModifiedBy>
  <cp:revision>19</cp:revision>
  <cp:lastPrinted>2016-11-02T10:42:00Z</cp:lastPrinted>
  <dcterms:created xsi:type="dcterms:W3CDTF">2017-09-13T14:33:00Z</dcterms:created>
  <dcterms:modified xsi:type="dcterms:W3CDTF">2020-09-10T11:28:00Z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BlankettCenturi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_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Blankett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Margaretha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Margaretha Lagerström</vt:lpwstr>
  </property>
  <property fmtid="{D5CDD505-2E9C-101B-9397-08002B2CF9AE}" pid="23" name="cdpTitle">
    <vt:lpwstr>Chefssekreterare</vt:lpwstr>
  </property>
  <property fmtid="{D5CDD505-2E9C-101B-9397-08002B2CF9AE}" pid="24" name="cdpPhone">
    <vt:lpwstr>021-17 45 02</vt:lpwstr>
  </property>
  <property fmtid="{D5CDD505-2E9C-101B-9397-08002B2CF9AE}" pid="25" name="cdpCellphone">
    <vt:lpwstr>070-618 58 88</vt:lpwstr>
  </property>
  <property fmtid="{D5CDD505-2E9C-101B-9397-08002B2CF9AE}" pid="26" name="cdpEmail">
    <vt:lpwstr>margaretha.lagerstrom@ltv.se</vt:lpwstr>
  </property>
  <property fmtid="{D5CDD505-2E9C-101B-9397-08002B2CF9AE}" pid="27" name="cdpFax">
    <vt:lpwstr>021-17 45 09</vt:lpwstr>
  </property>
  <property fmtid="{D5CDD505-2E9C-101B-9397-08002B2CF9AE}" pid="28" name="cdpSignature">
    <vt:lpwstr/>
  </property>
  <property fmtid="{D5CDD505-2E9C-101B-9397-08002B2CF9AE}" pid="29" name="cdpOrganization">
    <vt:lpwstr>Landstingsgemensamma funktioner</vt:lpwstr>
  </property>
  <property fmtid="{D5CDD505-2E9C-101B-9397-08002B2CF9AE}" pid="30" name="cdpUnit">
    <vt:lpwstr>Administrativ service</vt:lpwstr>
  </property>
  <property fmtid="{D5CDD505-2E9C-101B-9397-08002B2CF9AE}" pid="31" name="cdpWP">
    <vt:lpwstr>-</vt:lpwstr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Sant,Sant,Sant,Sant,Sant,Sant,Sant,Sant,Sant</vt:lpwstr>
  </property>
  <property fmtid="{D5CDD505-2E9C-101B-9397-08002B2CF9AE}" pid="35" name="cdpTempName">
    <vt:lpwstr>Blankett</vt:lpwstr>
  </property>
  <property fmtid="{D5CDD505-2E9C-101B-9397-08002B2CF9AE}" pid="36" name="ApprovedBy">
    <vt:lpwstr> </vt:lpwstr>
  </property>
  <property fmtid="{D5CDD505-2E9C-101B-9397-08002B2CF9AE}" pid="37" name="ApprovedByOU">
    <vt:lpwstr> </vt:lpwstr>
  </property>
  <property fmtid="{D5CDD505-2E9C-101B-9397-08002B2CF9AE}" pid="38" name="ApprovedByPositionCode">
    <vt:lpwstr> </vt:lpwstr>
  </property>
  <property fmtid="{D5CDD505-2E9C-101B-9397-08002B2CF9AE}" pid="39" name="ApprovedByTitle">
    <vt:lpwstr> </vt:lpwstr>
  </property>
  <property fmtid="{D5CDD505-2E9C-101B-9397-08002B2CF9AE}" pid="40" name="CCategory">
    <vt:lpwstr> </vt:lpwstr>
  </property>
  <property fmtid="{D5CDD505-2E9C-101B-9397-08002B2CF9AE}" pid="41" name="CTitle">
    <vt:lpwstr> </vt:lpwstr>
  </property>
  <property fmtid="{D5CDD505-2E9C-101B-9397-08002B2CF9AE}" pid="42" name="DocumentNo">
    <vt:lpwstr> </vt:lpwstr>
  </property>
  <property fmtid="{D5CDD505-2E9C-101B-9397-08002B2CF9AE}" pid="43" name="EstablishedBy">
    <vt:lpwstr> </vt:lpwstr>
  </property>
  <property fmtid="{D5CDD505-2E9C-101B-9397-08002B2CF9AE}" pid="44" name="EstablishedByOU">
    <vt:lpwstr> </vt:lpwstr>
  </property>
  <property fmtid="{D5CDD505-2E9C-101B-9397-08002B2CF9AE}" pid="45" name="EstablishedByPositionCode">
    <vt:lpwstr> </vt:lpwstr>
  </property>
  <property fmtid="{D5CDD505-2E9C-101B-9397-08002B2CF9AE}" pid="46" name="EstablishedByTitle">
    <vt:lpwstr> </vt:lpwstr>
  </property>
  <property fmtid="{D5CDD505-2E9C-101B-9397-08002B2CF9AE}" pid="47" name="Folder">
    <vt:lpwstr> </vt:lpwstr>
  </property>
  <property fmtid="{D5CDD505-2E9C-101B-9397-08002B2CF9AE}" pid="48" name="Issue">
    <vt:lpwstr> </vt:lpwstr>
  </property>
  <property fmtid="{D5CDD505-2E9C-101B-9397-08002B2CF9AE}" pid="49" name="Owner">
    <vt:lpwstr> </vt:lpwstr>
  </property>
  <property fmtid="{D5CDD505-2E9C-101B-9397-08002B2CF9AE}" pid="50" name="OwnerOU">
    <vt:lpwstr> </vt:lpwstr>
  </property>
  <property fmtid="{D5CDD505-2E9C-101B-9397-08002B2CF9AE}" pid="51" name="OwnerTitle">
    <vt:lpwstr> </vt:lpwstr>
  </property>
  <property fmtid="{D5CDD505-2E9C-101B-9397-08002B2CF9AE}" pid="52" name="Phase">
    <vt:lpwstr> </vt:lpwstr>
  </property>
  <property fmtid="{D5CDD505-2E9C-101B-9397-08002B2CF9AE}" pid="53" name="RegNo">
    <vt:lpwstr> </vt:lpwstr>
  </property>
  <property fmtid="{D5CDD505-2E9C-101B-9397-08002B2CF9AE}" pid="54" name="ReviewedBy">
    <vt:lpwstr> </vt:lpwstr>
  </property>
  <property fmtid="{D5CDD505-2E9C-101B-9397-08002B2CF9AE}" pid="55" name="ReviewedByOU">
    <vt:lpwstr> </vt:lpwstr>
  </property>
  <property fmtid="{D5CDD505-2E9C-101B-9397-08002B2CF9AE}" pid="56" name="ReviewedByPositionCode">
    <vt:lpwstr> </vt:lpwstr>
  </property>
  <property fmtid="{D5CDD505-2E9C-101B-9397-08002B2CF9AE}" pid="57" name="ReviewedByTitle">
    <vt:lpwstr> </vt:lpwstr>
  </property>
  <property fmtid="{D5CDD505-2E9C-101B-9397-08002B2CF9AE}" pid="58" name="ReviewedDate">
    <vt:lpwstr> </vt:lpwstr>
  </property>
  <property fmtid="{D5CDD505-2E9C-101B-9397-08002B2CF9AE}" pid="59" name="ValidFrom">
    <vt:lpwstr> </vt:lpwstr>
  </property>
  <property fmtid="{D5CDD505-2E9C-101B-9397-08002B2CF9AE}" pid="60" name="ValidUntil">
    <vt:lpwstr> </vt:lpwstr>
  </property>
  <property fmtid="{D5CDD505-2E9C-101B-9397-08002B2CF9AE}" pid="61" name="EstablishedDate">
    <vt:lpwstr> </vt:lpwstr>
  </property>
  <property fmtid="{D5CDD505-2E9C-101B-9397-08002B2CF9AE}" pid="62" name="ApprovedDate">
    <vt:lpwstr> </vt:lpwstr>
  </property>
  <property fmtid="{D5CDD505-2E9C-101B-9397-08002B2CF9AE}" pid="63" name="CDiarieNo">
    <vt:lpwstr> </vt:lpwstr>
  </property>
</Properties>
</file>