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DDD"/>
  <w:body>
    <w:bookmarkStart w:id="0" w:name="_GoBack"/>
    <w:bookmarkEnd w:id="0"/>
    <w:p w:rsidR="00F70FFD" w:rsidRDefault="00DC31C4" w:rsidP="005121C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6E55D" wp14:editId="1799DCCE">
                <wp:simplePos x="0" y="0"/>
                <wp:positionH relativeFrom="column">
                  <wp:posOffset>948690</wp:posOffset>
                </wp:positionH>
                <wp:positionV relativeFrom="paragraph">
                  <wp:posOffset>-47625</wp:posOffset>
                </wp:positionV>
                <wp:extent cx="3826510" cy="9525"/>
                <wp:effectExtent l="0" t="19050" r="40640" b="47625"/>
                <wp:wrapNone/>
                <wp:docPr id="48" name="R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51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26A94" id="Rak 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-3.75pt" to="37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" strokecolor="#5b9bd5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89146" wp14:editId="37A9D404">
                <wp:simplePos x="0" y="0"/>
                <wp:positionH relativeFrom="column">
                  <wp:posOffset>871855</wp:posOffset>
                </wp:positionH>
                <wp:positionV relativeFrom="paragraph">
                  <wp:posOffset>-385445</wp:posOffset>
                </wp:positionV>
                <wp:extent cx="1718945" cy="333375"/>
                <wp:effectExtent l="0" t="0" r="0" b="0"/>
                <wp:wrapNone/>
                <wp:docPr id="29" name="textru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0FFD" w:rsidRDefault="00F70FFD" w:rsidP="00F70FF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Förberedelsefas</w:t>
                            </w:r>
                          </w:p>
                          <w:p w:rsidR="009C47D1" w:rsidRDefault="009C47D1" w:rsidP="00F70FFD">
                            <w:pPr>
                              <w:pStyle w:val="Normalweb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A94F" id="_x0000_t202" coordsize="21600,21600" o:spt="202" path="m,l,21600r21600,l21600,xe">
                <v:stroke joinstyle="miter"/>
                <v:path gradientshapeok="t" o:connecttype="rect"/>
              </v:shapetype>
              <v:shape id="textruta 91" o:spid="_x0000_s1026" type="#_x0000_t202" style="position:absolute;margin-left:68.65pt;margin-top:-30.35pt;width:135.3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" filled="f" stroked="f">
                <v:textbox>
                  <w:txbxContent>
                    <w:p w:rsidR="00F70FFD" w:rsidRDefault="00F70FFD" w:rsidP="00F70FFD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Förberedelsefas</w:t>
                      </w:r>
                    </w:p>
                    <w:p w:rsidR="009C47D1" w:rsidRDefault="009C47D1" w:rsidP="00F70FFD">
                      <w:pPr>
                        <w:pStyle w:val="Normalweb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C1A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77007" wp14:editId="2ED17677">
                <wp:simplePos x="0" y="0"/>
                <wp:positionH relativeFrom="margin">
                  <wp:posOffset>-423545</wp:posOffset>
                </wp:positionH>
                <wp:positionV relativeFrom="paragraph">
                  <wp:posOffset>81280</wp:posOffset>
                </wp:positionV>
                <wp:extent cx="1809750" cy="416560"/>
                <wp:effectExtent l="0" t="0" r="19050" b="2159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6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FD" w:rsidRPr="00962726" w:rsidRDefault="001F660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62726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</w:t>
                            </w:r>
                            <w:r w:rsidR="00F70FFD" w:rsidRPr="0096272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När ska en SIP upprättas?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3044" id="Textruta 1" o:spid="_x0000_s1027" type="#_x0000_t202" style="position:absolute;margin-left:-33.35pt;margin-top:6.4pt;width:142.5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" fillcolor="red" strokeweight=".5pt">
                <v:textbox>
                  <w:txbxContent>
                    <w:p w:rsidR="00F70FFD" w:rsidRPr="00962726" w:rsidRDefault="001F660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62726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</w:t>
                      </w:r>
                      <w:r w:rsidR="00F70FFD" w:rsidRPr="0096272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När ska en SIP upprättas?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7D1" w:rsidRPr="00F70FFD">
        <w:rPr>
          <w:noProof/>
        </w:rPr>
        <w:drawing>
          <wp:anchor distT="0" distB="0" distL="114300" distR="114300" simplePos="0" relativeHeight="251661312" behindDoc="0" locked="0" layoutInCell="1" allowOverlap="1" wp14:anchorId="3E4A8F54" wp14:editId="4D6969CC">
            <wp:simplePos x="0" y="0"/>
            <wp:positionH relativeFrom="column">
              <wp:posOffset>-882650</wp:posOffset>
            </wp:positionH>
            <wp:positionV relativeFrom="paragraph">
              <wp:posOffset>-896620</wp:posOffset>
            </wp:positionV>
            <wp:extent cx="441330" cy="456156"/>
            <wp:effectExtent l="0" t="0" r="0" b="1270"/>
            <wp:wrapNone/>
            <wp:docPr id="84" name="Picture 2" descr="C:\Users\19ND\AppData\Local\Microsoft\Windows\Temporary Internet Files\Content.IE5\9JGI52T3\nicubunu-Stickman-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2" descr="C:\Users\19ND\AppData\Local\Microsoft\Windows\Temporary Internet Files\Content.IE5\9JGI52T3\nicubunu-Stickman-1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30" cy="4561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70FFD" w:rsidRPr="00F70FFD" w:rsidRDefault="00BD4D24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D426E1" wp14:editId="09E46A72">
                <wp:simplePos x="0" y="0"/>
                <wp:positionH relativeFrom="column">
                  <wp:posOffset>-918210</wp:posOffset>
                </wp:positionH>
                <wp:positionV relativeFrom="paragraph">
                  <wp:posOffset>177165</wp:posOffset>
                </wp:positionV>
                <wp:extent cx="609600" cy="5905500"/>
                <wp:effectExtent l="0" t="0" r="0" b="0"/>
                <wp:wrapNone/>
                <wp:docPr id="60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CB" w:rsidRPr="000B7D45" w:rsidRDefault="009329CB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0B7D45">
                              <w:rPr>
                                <w:rFonts w:asciiTheme="minorHAnsi" w:hAnsiTheme="minorHAnsi"/>
                                <w:sz w:val="36"/>
                              </w:rPr>
                              <w:t>Arbetsgång vid samordnad Individuell Plan (SIP)</w:t>
                            </w:r>
                            <w:r w:rsidR="00BD4D24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i Västmanland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26E1" id="Textruta 60" o:spid="_x0000_s1028" type="#_x0000_t202" style="position:absolute;margin-left:-72.3pt;margin-top:13.95pt;width:48pt;height:4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" filled="f" stroked="f" strokeweight=".5pt">
                <v:textbox style="layout-flow:vertical;mso-layout-flow-alt:bottom-to-top">
                  <w:txbxContent>
                    <w:p w:rsidR="009329CB" w:rsidRPr="000B7D45" w:rsidRDefault="009329CB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0B7D45">
                        <w:rPr>
                          <w:rFonts w:asciiTheme="minorHAnsi" w:hAnsiTheme="minorHAnsi"/>
                          <w:sz w:val="36"/>
                        </w:rPr>
                        <w:t>Arbetsgång vid samordnad Individuell Plan (SIP)</w:t>
                      </w:r>
                      <w:r w:rsidR="00BD4D24">
                        <w:rPr>
                          <w:rFonts w:asciiTheme="minorHAnsi" w:hAnsiTheme="minorHAnsi"/>
                          <w:sz w:val="36"/>
                        </w:rPr>
                        <w:t xml:space="preserve"> i Västmanland</w:t>
                      </w:r>
                    </w:p>
                  </w:txbxContent>
                </v:textbox>
              </v:shape>
            </w:pict>
          </mc:Fallback>
        </mc:AlternateContent>
      </w:r>
      <w:r w:rsidR="005121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44FB0" wp14:editId="5E01D639">
                <wp:simplePos x="0" y="0"/>
                <wp:positionH relativeFrom="column">
                  <wp:posOffset>4733925</wp:posOffset>
                </wp:positionH>
                <wp:positionV relativeFrom="paragraph">
                  <wp:posOffset>66040</wp:posOffset>
                </wp:positionV>
                <wp:extent cx="1718945" cy="333375"/>
                <wp:effectExtent l="0" t="0" r="0" b="0"/>
                <wp:wrapNone/>
                <wp:docPr id="49" name="textru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495" w:rsidRDefault="00CE5495" w:rsidP="00CE549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Genomförandefas</w:t>
                            </w:r>
                          </w:p>
                          <w:p w:rsidR="00CE5495" w:rsidRDefault="00CE5495" w:rsidP="00CE5495">
                            <w:pPr>
                              <w:pStyle w:val="Normalweb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4FB0" id="_x0000_s1029" type="#_x0000_t202" style="position:absolute;margin-left:372.75pt;margin-top:5.2pt;width:135.35pt;height:26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" filled="f" stroked="f">
                <v:textbox>
                  <w:txbxContent>
                    <w:p w:rsidR="00CE5495" w:rsidRDefault="00CE5495" w:rsidP="00CE5495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Genomförandefas</w:t>
                      </w:r>
                    </w:p>
                    <w:p w:rsidR="00CE5495" w:rsidRDefault="00CE5495" w:rsidP="00CE5495">
                      <w:pPr>
                        <w:pStyle w:val="Normalweb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9C1A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426E5" wp14:editId="73D4DF07">
                <wp:simplePos x="0" y="0"/>
                <wp:positionH relativeFrom="margin">
                  <wp:posOffset>881380</wp:posOffset>
                </wp:positionH>
                <wp:positionV relativeFrom="paragraph">
                  <wp:posOffset>144145</wp:posOffset>
                </wp:positionV>
                <wp:extent cx="1809750" cy="416560"/>
                <wp:effectExtent l="0" t="0" r="19050" b="2159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65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FD" w:rsidRPr="00F70FFD" w:rsidRDefault="00962726" w:rsidP="00F70FF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62726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</w:t>
                            </w:r>
                            <w:r w:rsidR="00F70FFD" w:rsidRPr="0096272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Den enskildes </w:t>
                            </w:r>
                            <w:r w:rsidR="00F70FFD">
                              <w:rPr>
                                <w:rFonts w:asciiTheme="minorHAnsi" w:hAnsiTheme="minorHAnsi"/>
                                <w:sz w:val="22"/>
                              </w:rPr>
                              <w:t>delaktighet och samtycke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26E5" id="Textruta 4" o:spid="_x0000_s1030" type="#_x0000_t202" style="position:absolute;margin-left:69.4pt;margin-top:11.35pt;width:142.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" fillcolor="#ffc000" strokeweight=".5pt">
                <v:textbox>
                  <w:txbxContent>
                    <w:p w:rsidR="00F70FFD" w:rsidRPr="00F70FFD" w:rsidRDefault="00962726" w:rsidP="00F70FF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62726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</w:t>
                      </w:r>
                      <w:r w:rsidR="00F70FFD" w:rsidRPr="0096272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Den enskildes </w:t>
                      </w:r>
                      <w:r w:rsidR="00F70FFD">
                        <w:rPr>
                          <w:rFonts w:asciiTheme="minorHAnsi" w:hAnsiTheme="minorHAnsi"/>
                          <w:sz w:val="22"/>
                        </w:rPr>
                        <w:t>delaktighet och samtycke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FFD" w:rsidRPr="00F70FFD" w:rsidRDefault="009C1A59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D0674" wp14:editId="7F6D742B">
                <wp:simplePos x="0" y="0"/>
                <wp:positionH relativeFrom="column">
                  <wp:posOffset>-422910</wp:posOffset>
                </wp:positionH>
                <wp:positionV relativeFrom="paragraph">
                  <wp:posOffset>163830</wp:posOffset>
                </wp:positionV>
                <wp:extent cx="1292860" cy="3933825"/>
                <wp:effectExtent l="0" t="0" r="21590" b="28575"/>
                <wp:wrapNone/>
                <wp:docPr id="3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0B" w:rsidRPr="001F660B" w:rsidRDefault="001F660B" w:rsidP="001F660B">
                            <w:pPr>
                              <w:ind w:right="-103"/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</w:pPr>
                            <w:r w:rsidRPr="001F660B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 xml:space="preserve">Om den enskilde har behov av insatser både från socialtjänsten och hälso- och sjukvården ska kommunen och landstinget utifrån lagregleringen 2010 i </w:t>
                            </w:r>
                            <w:proofErr w:type="spellStart"/>
                            <w:r w:rsidRPr="001F660B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SoL</w:t>
                            </w:r>
                            <w:proofErr w:type="spellEnd"/>
                            <w:r w:rsidRPr="001F660B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 xml:space="preserve"> och HSL upprätta en samordnad individuell plan. Skyldigheten omfattar även privata utförare av vård och omsorg som kommun och landsting slutit avtal med.</w:t>
                            </w:r>
                          </w:p>
                          <w:p w:rsidR="00F70FFD" w:rsidRPr="001F660B" w:rsidRDefault="00F70FFD">
                            <w:pPr>
                              <w:ind w:right="-103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0674" id="Textruta 38" o:spid="_x0000_s1031" type="#_x0000_t202" style="position:absolute;margin-left:-33.3pt;margin-top:12.9pt;width:101.8pt;height:30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" fillcolor="white [3201]" strokeweight=".5pt">
                <v:textbox>
                  <w:txbxContent>
                    <w:p w:rsidR="001F660B" w:rsidRPr="001F660B" w:rsidRDefault="001F660B" w:rsidP="001F660B">
                      <w:pPr>
                        <w:ind w:right="-103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1F660B">
                        <w:rPr>
                          <w:rFonts w:ascii="Calibri" w:hAnsi="Calibri"/>
                          <w:sz w:val="16"/>
                          <w:szCs w:val="20"/>
                        </w:rPr>
                        <w:t>Om den enskilde har behov av insatser både från socialtjänsten och hälso- och sjukvården ska kommunen och landstinget utifrån lagregleringen 2010 i SoL och HSL upprätta en samordnad individuell plan. Skyldigheten omfattar även privata utförare av vård och omsorg som kommun och landsting slutit avtal med.</w:t>
                      </w:r>
                    </w:p>
                    <w:p w:rsidR="00F70FFD" w:rsidRPr="001F660B" w:rsidRDefault="00F70FFD">
                      <w:pPr>
                        <w:ind w:right="-103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FFD" w:rsidRPr="00F70FFD" w:rsidRDefault="00DC31C4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3354C" wp14:editId="70807A53">
                <wp:simplePos x="0" y="0"/>
                <wp:positionH relativeFrom="margin">
                  <wp:posOffset>2186305</wp:posOffset>
                </wp:positionH>
                <wp:positionV relativeFrom="paragraph">
                  <wp:posOffset>31750</wp:posOffset>
                </wp:positionV>
                <wp:extent cx="1809750" cy="416560"/>
                <wp:effectExtent l="0" t="0" r="19050" b="2159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6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FD" w:rsidRPr="009C47D1" w:rsidRDefault="009C47D1" w:rsidP="00F70F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47D1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</w:t>
                            </w:r>
                            <w:r w:rsidR="00F70FFD" w:rsidRPr="009C47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Förberedelse inför mötet, skicka initiativ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354C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32" type="#_x0000_t202" style="position:absolute;margin-left:172.15pt;margin-top:2.5pt;width:142.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" fillcolor="yellow" strokeweight=".5pt">
                <v:textbox>
                  <w:txbxContent>
                    <w:p w:rsidR="00F70FFD" w:rsidRPr="009C47D1" w:rsidRDefault="009C47D1" w:rsidP="00F70F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47D1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</w:t>
                      </w:r>
                      <w:r w:rsidR="00F70FFD" w:rsidRPr="009C47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Förberedelse inför mötet, skicka initiativ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1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E1BA91" wp14:editId="6DBEFC41">
                <wp:simplePos x="0" y="0"/>
                <wp:positionH relativeFrom="column">
                  <wp:posOffset>4815205</wp:posOffset>
                </wp:positionH>
                <wp:positionV relativeFrom="paragraph">
                  <wp:posOffset>41275</wp:posOffset>
                </wp:positionV>
                <wp:extent cx="2686050" cy="19050"/>
                <wp:effectExtent l="0" t="19050" r="38100" b="38100"/>
                <wp:wrapNone/>
                <wp:docPr id="50" name="R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416A1" id="Rak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3.25pt" to="590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" strokecolor="#5b9bd5" strokeweight="4.5pt">
                <v:stroke joinstyle="miter"/>
              </v:line>
            </w:pict>
          </mc:Fallback>
        </mc:AlternateContent>
      </w:r>
    </w:p>
    <w:p w:rsidR="00F70FFD" w:rsidRPr="00F70FFD" w:rsidRDefault="00681017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77166A" wp14:editId="64A3A9B6">
                <wp:simplePos x="0" y="0"/>
                <wp:positionH relativeFrom="column">
                  <wp:posOffset>7396480</wp:posOffset>
                </wp:positionH>
                <wp:positionV relativeFrom="paragraph">
                  <wp:posOffset>8890</wp:posOffset>
                </wp:positionV>
                <wp:extent cx="1718945" cy="333375"/>
                <wp:effectExtent l="0" t="0" r="0" b="0"/>
                <wp:wrapNone/>
                <wp:docPr id="52" name="textrut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5495" w:rsidRDefault="00CE5495" w:rsidP="00CE5495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Avslutningsfas</w:t>
                            </w:r>
                          </w:p>
                          <w:p w:rsidR="00CE5495" w:rsidRDefault="00CE5495" w:rsidP="00CE5495">
                            <w:pPr>
                              <w:pStyle w:val="Normalweb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166A" id="_x0000_s1033" type="#_x0000_t202" style="position:absolute;margin-left:582.4pt;margin-top:.7pt;width:135.35pt;height:26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" filled="f" stroked="f">
                <v:textbox>
                  <w:txbxContent>
                    <w:p w:rsidR="00CE5495" w:rsidRDefault="00CE5495" w:rsidP="00CE5495">
                      <w:pPr>
                        <w:pStyle w:val="Normalweb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Avslutningsfas</w:t>
                      </w:r>
                    </w:p>
                    <w:bookmarkEnd w:id="1"/>
                    <w:p w:rsidR="00CE5495" w:rsidRDefault="00CE5495" w:rsidP="00CE5495">
                      <w:pPr>
                        <w:pStyle w:val="Normalweb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919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33557" wp14:editId="6A32281D">
                <wp:simplePos x="0" y="0"/>
                <wp:positionH relativeFrom="column">
                  <wp:posOffset>882015</wp:posOffset>
                </wp:positionH>
                <wp:positionV relativeFrom="paragraph">
                  <wp:posOffset>51435</wp:posOffset>
                </wp:positionV>
                <wp:extent cx="1292860" cy="3686175"/>
                <wp:effectExtent l="0" t="0" r="21590" b="28575"/>
                <wp:wrapNone/>
                <wp:docPr id="41" name="Textru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CB" w:rsidRDefault="001F660B" w:rsidP="00962726">
                            <w:pPr>
                              <w:ind w:right="-103"/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</w:pP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U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g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ån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g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s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un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k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ten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 xml:space="preserve"> ä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r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tt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den enskildes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ska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h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a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s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t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or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 inf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3"/>
                                <w:sz w:val="16"/>
                                <w:szCs w:val="20"/>
                              </w:rPr>
                              <w:t>y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ta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de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ö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ver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2"/>
                                <w:sz w:val="16"/>
                                <w:szCs w:val="20"/>
                              </w:rPr>
                              <w:t>a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ne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n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o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c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h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 xml:space="preserve"> vara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delaktig i upprättandet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. Inf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o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r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m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i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o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ne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n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s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o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m g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 xml:space="preserve">s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s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k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a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 xml:space="preserve">vara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an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sad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ti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 xml:space="preserve">l den enskildes 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f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ö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r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u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t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s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3"/>
                                <w:sz w:val="16"/>
                                <w:szCs w:val="20"/>
                              </w:rPr>
                              <w:t>ä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t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1"/>
                                <w:sz w:val="16"/>
                                <w:szCs w:val="20"/>
                              </w:rPr>
                              <w:t>t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2"/>
                                <w:sz w:val="16"/>
                                <w:szCs w:val="20"/>
                              </w:rPr>
                              <w:t>i</w:t>
                            </w:r>
                            <w:r w:rsidRPr="001F660B">
                              <w:rPr>
                                <w:rFonts w:ascii="Calibri" w:hAnsi="Calibri" w:cs="Georgia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 xml:space="preserve">gar. </w:t>
                            </w:r>
                            <w:r w:rsidR="009329C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Inhämta den enskildes samtycke.</w:t>
                            </w:r>
                          </w:p>
                          <w:p w:rsidR="001F660B" w:rsidRDefault="001F660B" w:rsidP="00962726">
                            <w:pPr>
                              <w:ind w:right="-103"/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</w:pPr>
                            <w:r w:rsidRPr="001F660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Samtycket innebär att kommun och landsting släpper på sekretessen och tar del av uppgifter om den enskildes sociala situation och hälsa.</w:t>
                            </w:r>
                          </w:p>
                          <w:p w:rsidR="00DC31C4" w:rsidRPr="001F660B" w:rsidRDefault="00DC31C4" w:rsidP="00962726">
                            <w:pPr>
                              <w:ind w:right="-103"/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Informera om SIP-kollen.</w:t>
                            </w:r>
                          </w:p>
                          <w:p w:rsidR="00F70FFD" w:rsidRPr="001F660B" w:rsidRDefault="00F70FFD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3557" id="Textruta 41" o:spid="_x0000_s1034" type="#_x0000_t202" style="position:absolute;margin-left:69.45pt;margin-top:4.05pt;width:101.8pt;height:29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" fillcolor="white [3201]" strokeweight=".5pt">
                <v:textbox>
                  <w:txbxContent>
                    <w:p w:rsidR="009329CB" w:rsidRDefault="001F660B" w:rsidP="00962726">
                      <w:pPr>
                        <w:ind w:right="-103"/>
                        <w:rPr>
                          <w:rFonts w:ascii="Calibri" w:hAnsi="Calibri" w:cs="Georgia"/>
                          <w:sz w:val="16"/>
                          <w:szCs w:val="20"/>
                        </w:rPr>
                      </w:pP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U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g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ån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g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s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un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k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ten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 xml:space="preserve"> ä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r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tt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den enskildes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ska</w:t>
                      </w:r>
                      <w:r w:rsidRPr="001F660B">
                        <w:rPr>
                          <w:rFonts w:ascii="Calibri" w:hAnsi="Calibri" w:cs="Georgia"/>
                          <w:spacing w:val="-4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h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a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s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t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or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 inf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1F660B">
                        <w:rPr>
                          <w:rFonts w:ascii="Calibri" w:hAnsi="Calibri" w:cs="Georgia"/>
                          <w:spacing w:val="-3"/>
                          <w:sz w:val="16"/>
                          <w:szCs w:val="20"/>
                        </w:rPr>
                        <w:t>y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ta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de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ö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ver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1F660B">
                        <w:rPr>
                          <w:rFonts w:ascii="Calibri" w:hAnsi="Calibri" w:cs="Georgia"/>
                          <w:spacing w:val="2"/>
                          <w:sz w:val="16"/>
                          <w:szCs w:val="20"/>
                        </w:rPr>
                        <w:t>a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ne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n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o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c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h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 xml:space="preserve"> vara 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delaktig i upprättandet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. Inf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o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r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m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i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o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ne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n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s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o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m g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 xml:space="preserve">s 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s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k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a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 xml:space="preserve">vara 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an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sad</w:t>
                      </w:r>
                      <w:r w:rsidRPr="001F660B">
                        <w:rPr>
                          <w:rFonts w:ascii="Calibri" w:hAnsi="Calibri" w:cs="Georgia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ti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 xml:space="preserve">l den enskildes 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f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ö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r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u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t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s</w:t>
                      </w:r>
                      <w:r w:rsidRPr="001F660B">
                        <w:rPr>
                          <w:rFonts w:ascii="Calibri" w:hAnsi="Calibri" w:cs="Georgia"/>
                          <w:spacing w:val="-3"/>
                          <w:sz w:val="16"/>
                          <w:szCs w:val="20"/>
                        </w:rPr>
                        <w:t>ä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t</w:t>
                      </w:r>
                      <w:r w:rsidRPr="001F660B">
                        <w:rPr>
                          <w:rFonts w:ascii="Calibri" w:hAnsi="Calibri" w:cs="Georgia"/>
                          <w:spacing w:val="1"/>
                          <w:sz w:val="16"/>
                          <w:szCs w:val="20"/>
                        </w:rPr>
                        <w:t>t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1F660B">
                        <w:rPr>
                          <w:rFonts w:ascii="Calibri" w:hAnsi="Calibri" w:cs="Georgia"/>
                          <w:spacing w:val="-2"/>
                          <w:sz w:val="16"/>
                          <w:szCs w:val="20"/>
                        </w:rPr>
                        <w:t>i</w:t>
                      </w:r>
                      <w:r w:rsidRPr="001F660B">
                        <w:rPr>
                          <w:rFonts w:ascii="Calibri" w:hAnsi="Calibri" w:cs="Georgia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 xml:space="preserve">gar. </w:t>
                      </w:r>
                      <w:r w:rsidR="009329CB">
                        <w:rPr>
                          <w:rFonts w:ascii="Calibri" w:hAnsi="Calibri" w:cs="Georgia"/>
                          <w:sz w:val="16"/>
                          <w:szCs w:val="20"/>
                        </w:rPr>
                        <w:t>Inhämta den enskildes samtycke.</w:t>
                      </w:r>
                    </w:p>
                    <w:p w:rsidR="001F660B" w:rsidRDefault="001F660B" w:rsidP="00962726">
                      <w:pPr>
                        <w:ind w:right="-103"/>
                        <w:rPr>
                          <w:rFonts w:ascii="Calibri" w:hAnsi="Calibri" w:cs="Georgia"/>
                          <w:sz w:val="16"/>
                          <w:szCs w:val="20"/>
                        </w:rPr>
                      </w:pPr>
                      <w:r w:rsidRPr="001F660B">
                        <w:rPr>
                          <w:rFonts w:ascii="Calibri" w:hAnsi="Calibri" w:cs="Georgia"/>
                          <w:sz w:val="16"/>
                          <w:szCs w:val="20"/>
                        </w:rPr>
                        <w:t>Samtycket innebär att kommun och landsting släpper på sekretessen och tar del av uppgifter om den enskildes sociala situation och hälsa.</w:t>
                      </w:r>
                    </w:p>
                    <w:p w:rsidR="00DC31C4" w:rsidRPr="001F660B" w:rsidRDefault="00DC31C4" w:rsidP="00962726">
                      <w:pPr>
                        <w:ind w:right="-103"/>
                        <w:rPr>
                          <w:rFonts w:ascii="Calibri" w:hAnsi="Calibri" w:cs="Georgia"/>
                          <w:sz w:val="16"/>
                          <w:szCs w:val="20"/>
                        </w:rPr>
                      </w:pPr>
                      <w:r>
                        <w:rPr>
                          <w:rFonts w:ascii="Calibri" w:hAnsi="Calibri" w:cs="Georgia"/>
                          <w:sz w:val="16"/>
                          <w:szCs w:val="20"/>
                        </w:rPr>
                        <w:t>Informera om SIP-kollen.</w:t>
                      </w:r>
                    </w:p>
                    <w:p w:rsidR="00F70FFD" w:rsidRPr="001F660B" w:rsidRDefault="00F70FFD" w:rsidP="00962726">
                      <w:pPr>
                        <w:ind w:right="-103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A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9D4C0" wp14:editId="42A39906">
                <wp:simplePos x="0" y="0"/>
                <wp:positionH relativeFrom="margin">
                  <wp:posOffset>3481705</wp:posOffset>
                </wp:positionH>
                <wp:positionV relativeFrom="paragraph">
                  <wp:posOffset>94615</wp:posOffset>
                </wp:positionV>
                <wp:extent cx="1809750" cy="416560"/>
                <wp:effectExtent l="0" t="0" r="19050" b="2159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6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FD" w:rsidRPr="009C47D1" w:rsidRDefault="009C47D1" w:rsidP="00F70F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47D1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</w:t>
                            </w:r>
                            <w:r w:rsidR="00F70FFD" w:rsidRPr="009C47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Kalla till SIP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D4C0" id="Textruta 32" o:spid="_x0000_s1035" type="#_x0000_t202" style="position:absolute;margin-left:274.15pt;margin-top:7.45pt;width:142.5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" fillcolor="#fff2cc [663]" strokeweight=".5pt">
                <v:textbox>
                  <w:txbxContent>
                    <w:p w:rsidR="00F70FFD" w:rsidRPr="009C47D1" w:rsidRDefault="009C47D1" w:rsidP="00F70F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47D1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</w:t>
                      </w:r>
                      <w:r w:rsidR="00F70FFD" w:rsidRPr="009C47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Kalla till SIP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FFD" w:rsidRPr="00F70FFD" w:rsidRDefault="00681017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FC62FF" wp14:editId="676EA9B9">
                <wp:simplePos x="0" y="0"/>
                <wp:positionH relativeFrom="rightMargin">
                  <wp:posOffset>-1719579</wp:posOffset>
                </wp:positionH>
                <wp:positionV relativeFrom="paragraph">
                  <wp:posOffset>171449</wp:posOffset>
                </wp:positionV>
                <wp:extent cx="1273810" cy="0"/>
                <wp:effectExtent l="0" t="19050" r="40640" b="38100"/>
                <wp:wrapNone/>
                <wp:docPr id="51" name="R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B9B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38764" id="Rak 5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5.4pt,13.5pt" to="-35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" strokecolor="#5b9bd5" strokeweight="4.5pt">
                <v:stroke joinstyle="miter"/>
                <w10:wrap anchorx="margin"/>
              </v:line>
            </w:pict>
          </mc:Fallback>
        </mc:AlternateContent>
      </w:r>
      <w:r w:rsidR="009B38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E512D" wp14:editId="352CF587">
                <wp:simplePos x="0" y="0"/>
                <wp:positionH relativeFrom="margin">
                  <wp:posOffset>4815205</wp:posOffset>
                </wp:positionH>
                <wp:positionV relativeFrom="paragraph">
                  <wp:posOffset>157480</wp:posOffset>
                </wp:positionV>
                <wp:extent cx="1809750" cy="416560"/>
                <wp:effectExtent l="0" t="0" r="19050" b="2159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6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FD" w:rsidRPr="009C47D1" w:rsidRDefault="009C47D1" w:rsidP="00F70FF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C47D1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</w:t>
                            </w:r>
                            <w:r w:rsidR="00F70FFD" w:rsidRPr="009C47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Genomföra mötet och upprätta SIP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512D" id="Textruta 35" o:spid="_x0000_s1036" type="#_x0000_t202" style="position:absolute;margin-left:379.15pt;margin-top:12.4pt;width:142.5pt;height:3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" fillcolor="#538135 [2409]" strokeweight=".5pt">
                <v:textbox>
                  <w:txbxContent>
                    <w:p w:rsidR="00F70FFD" w:rsidRPr="009C47D1" w:rsidRDefault="009C47D1" w:rsidP="00F70FF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C47D1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</w:t>
                      </w:r>
                      <w:r w:rsidR="00F70FFD" w:rsidRPr="009C47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Genomföra mötet och upprätta SIP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9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69AFC" wp14:editId="42F47AB5">
                <wp:simplePos x="0" y="0"/>
                <wp:positionH relativeFrom="column">
                  <wp:posOffset>2186940</wp:posOffset>
                </wp:positionH>
                <wp:positionV relativeFrom="paragraph">
                  <wp:posOffset>114300</wp:posOffset>
                </wp:positionV>
                <wp:extent cx="1292860" cy="3438525"/>
                <wp:effectExtent l="0" t="0" r="21590" b="28575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0B" w:rsidRPr="00962726" w:rsidRDefault="001F660B" w:rsidP="009329CB">
                            <w:pPr>
                              <w:ind w:left="-113" w:right="-103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96272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Förberedelserna inför samordningsmöten är centrala för att samordningen ska lyckas. Den enskilde kan betraktas som ”ägare” av samordningen. </w:t>
                            </w:r>
                          </w:p>
                          <w:p w:rsidR="001F660B" w:rsidRPr="00962726" w:rsidRDefault="001F660B" w:rsidP="005121CE">
                            <w:pPr>
                              <w:pStyle w:val="Brd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-103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962726">
                              <w:rPr>
                                <w:sz w:val="16"/>
                                <w:szCs w:val="16"/>
                              </w:rPr>
                              <w:t>Id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tifi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62726">
                              <w:rPr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tillsammans med den enskilde 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vi</w:t>
                            </w:r>
                            <w:r w:rsidRPr="00962726">
                              <w:rPr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tiga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verksamheter och personer</w:t>
                            </w:r>
                            <w:r w:rsidRPr="00962726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som är viktiga för sam</w:t>
                            </w:r>
                            <w:r w:rsidR="007919E1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 xml:space="preserve">ordningen av insatser </w:t>
                            </w:r>
                            <w:r w:rsidRPr="00962726">
                              <w:rPr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62726"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m s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>el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ta</w:t>
                            </w:r>
                            <w:r w:rsidRPr="00962726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726">
                              <w:rPr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å</w:t>
                            </w:r>
                            <w:r w:rsidRPr="00962726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962726">
                              <w:rPr>
                                <w:spacing w:val="-2"/>
                                <w:sz w:val="16"/>
                                <w:szCs w:val="16"/>
                              </w:rPr>
                              <w:t>ö</w:t>
                            </w:r>
                            <w:r w:rsidRPr="00962726">
                              <w:rPr>
                                <w:sz w:val="16"/>
                                <w:szCs w:val="16"/>
                              </w:rPr>
                              <w:t>tet och upprättandet av SIP.</w:t>
                            </w:r>
                          </w:p>
                          <w:p w:rsidR="007919E1" w:rsidRDefault="007919E1" w:rsidP="007919E1">
                            <w:pPr>
                              <w:pStyle w:val="Brd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-103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962726">
                              <w:rPr>
                                <w:sz w:val="16"/>
                                <w:szCs w:val="16"/>
                              </w:rPr>
                              <w:t>Den enskilde beskriver sin situation som denne vill ta upp i den samordnade individuella planen och hur målet ser ut på lång sikt samt vilka behov som är viktigast, vad han/hon eventuellt vill prioritera.</w:t>
                            </w:r>
                          </w:p>
                          <w:p w:rsidR="001F660B" w:rsidRPr="00962726" w:rsidRDefault="001F660B" w:rsidP="005121CE">
                            <w:pPr>
                              <w:pStyle w:val="Brd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-103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962726">
                              <w:rPr>
                                <w:sz w:val="16"/>
                                <w:szCs w:val="16"/>
                              </w:rPr>
                              <w:t>Den enskilde formulerar syftet med mötet och frågor till de som kallas till mötet med stöd av personal.</w:t>
                            </w:r>
                          </w:p>
                          <w:p w:rsidR="001F660B" w:rsidRPr="00984955" w:rsidRDefault="001F660B" w:rsidP="005121CE">
                            <w:pPr>
                              <w:pStyle w:val="Brd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-103"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984955">
                              <w:rPr>
                                <w:sz w:val="16"/>
                                <w:szCs w:val="16"/>
                              </w:rPr>
                              <w:t>Gå</w:t>
                            </w:r>
                            <w:r w:rsidRPr="00984955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ig</w:t>
                            </w:r>
                            <w:r w:rsidRPr="00984955"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984955"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984955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55">
                              <w:rPr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ur</w:t>
                            </w:r>
                            <w:r w:rsidRPr="00984955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55">
                              <w:rPr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 w:rsidRPr="00984955">
                              <w:rPr>
                                <w:spacing w:val="1"/>
                                <w:sz w:val="16"/>
                                <w:szCs w:val="16"/>
                              </w:rPr>
                              <w:t>ö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 xml:space="preserve">tet </w:t>
                            </w:r>
                            <w:r w:rsidRPr="00984955">
                              <w:rPr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984955">
                              <w:rPr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r w:rsidRPr="00984955"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984955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55"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tt</w:t>
                            </w:r>
                            <w:r w:rsidRPr="00984955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gå</w:t>
                            </w:r>
                            <w:r w:rsidRPr="00984955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955">
                              <w:rPr>
                                <w:sz w:val="16"/>
                                <w:szCs w:val="16"/>
                              </w:rPr>
                              <w:t>till.</w:t>
                            </w:r>
                          </w:p>
                          <w:p w:rsidR="001F660B" w:rsidRPr="00962726" w:rsidRDefault="001F660B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9AFC" id="Textruta 42" o:spid="_x0000_s1037" type="#_x0000_t202" style="position:absolute;margin-left:172.2pt;margin-top:9pt;width:101.8pt;height:27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" fillcolor="white [3201]" strokeweight=".5pt">
                <v:textbox>
                  <w:txbxContent>
                    <w:p w:rsidR="001F660B" w:rsidRPr="00962726" w:rsidRDefault="001F660B" w:rsidP="009329CB">
                      <w:pPr>
                        <w:ind w:left="-113" w:right="-103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96272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Förberedelserna inför samordningsmöten är centrala för att samordningen ska lyckas. Den enskilde kan betraktas som ”ägare” av samordningen. </w:t>
                      </w:r>
                    </w:p>
                    <w:p w:rsidR="001F660B" w:rsidRPr="00962726" w:rsidRDefault="001F660B" w:rsidP="005121CE">
                      <w:pPr>
                        <w:pStyle w:val="Brdtex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-103" w:hanging="142"/>
                        <w:rPr>
                          <w:sz w:val="16"/>
                          <w:szCs w:val="16"/>
                        </w:rPr>
                      </w:pPr>
                      <w:r w:rsidRPr="00962726">
                        <w:rPr>
                          <w:sz w:val="16"/>
                          <w:szCs w:val="16"/>
                        </w:rPr>
                        <w:t>Id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62726">
                        <w:rPr>
                          <w:sz w:val="16"/>
                          <w:szCs w:val="16"/>
                        </w:rPr>
                        <w:t>tifi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62726">
                        <w:rPr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962726">
                        <w:rPr>
                          <w:sz w:val="16"/>
                          <w:szCs w:val="16"/>
                        </w:rPr>
                        <w:t>a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 xml:space="preserve"> tillsammans med den enskilde </w:t>
                      </w:r>
                      <w:r w:rsidRPr="00962726">
                        <w:rPr>
                          <w:sz w:val="16"/>
                          <w:szCs w:val="16"/>
                        </w:rPr>
                        <w:t>vi</w:t>
                      </w:r>
                      <w:r w:rsidRPr="00962726">
                        <w:rPr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962726">
                        <w:rPr>
                          <w:sz w:val="16"/>
                          <w:szCs w:val="16"/>
                        </w:rPr>
                        <w:t>tiga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 xml:space="preserve"> verksamheter och personer</w:t>
                      </w:r>
                      <w:r w:rsidRPr="00962726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62726">
                        <w:rPr>
                          <w:sz w:val="16"/>
                          <w:szCs w:val="16"/>
                        </w:rPr>
                        <w:t>som är viktiga för sam</w:t>
                      </w:r>
                      <w:r w:rsidR="007919E1">
                        <w:rPr>
                          <w:sz w:val="16"/>
                          <w:szCs w:val="16"/>
                        </w:rPr>
                        <w:t>-</w:t>
                      </w:r>
                      <w:r w:rsidRPr="00962726">
                        <w:rPr>
                          <w:sz w:val="16"/>
                          <w:szCs w:val="16"/>
                        </w:rPr>
                        <w:t xml:space="preserve">ordningen av insatser </w:t>
                      </w:r>
                      <w:r w:rsidRPr="00962726">
                        <w:rPr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62726">
                        <w:rPr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962726">
                        <w:rPr>
                          <w:sz w:val="16"/>
                          <w:szCs w:val="16"/>
                        </w:rPr>
                        <w:t>m s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>k</w:t>
                      </w:r>
                      <w:r w:rsidRPr="00962726">
                        <w:rPr>
                          <w:sz w:val="16"/>
                          <w:szCs w:val="16"/>
                        </w:rPr>
                        <w:t>a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62726">
                        <w:rPr>
                          <w:sz w:val="16"/>
                          <w:szCs w:val="16"/>
                        </w:rPr>
                        <w:t>d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>el</w:t>
                      </w:r>
                      <w:r w:rsidRPr="00962726">
                        <w:rPr>
                          <w:sz w:val="16"/>
                          <w:szCs w:val="16"/>
                        </w:rPr>
                        <w:t>ta</w:t>
                      </w:r>
                      <w:r w:rsidRPr="00962726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962726">
                        <w:rPr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62726">
                        <w:rPr>
                          <w:sz w:val="16"/>
                          <w:szCs w:val="16"/>
                        </w:rPr>
                        <w:t>å</w:t>
                      </w:r>
                      <w:r w:rsidRPr="00962726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62726">
                        <w:rPr>
                          <w:sz w:val="16"/>
                          <w:szCs w:val="16"/>
                        </w:rPr>
                        <w:t>m</w:t>
                      </w:r>
                      <w:r w:rsidRPr="00962726">
                        <w:rPr>
                          <w:spacing w:val="-2"/>
                          <w:sz w:val="16"/>
                          <w:szCs w:val="16"/>
                        </w:rPr>
                        <w:t>ö</w:t>
                      </w:r>
                      <w:r w:rsidRPr="00962726">
                        <w:rPr>
                          <w:sz w:val="16"/>
                          <w:szCs w:val="16"/>
                        </w:rPr>
                        <w:t>tet och upprättandet av SIP.</w:t>
                      </w:r>
                    </w:p>
                    <w:p w:rsidR="007919E1" w:rsidRDefault="007919E1" w:rsidP="007919E1">
                      <w:pPr>
                        <w:pStyle w:val="Brdtex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-103" w:hanging="142"/>
                        <w:rPr>
                          <w:sz w:val="16"/>
                          <w:szCs w:val="16"/>
                        </w:rPr>
                      </w:pPr>
                      <w:r w:rsidRPr="00962726">
                        <w:rPr>
                          <w:sz w:val="16"/>
                          <w:szCs w:val="16"/>
                        </w:rPr>
                        <w:t>Den enskilde beskriver sin situation som denne vill ta upp i den samordnade individuella planen och hur målet ser ut på lång sikt samt vilka behov som är viktigast, vad han/hon eventuellt vill prioritera.</w:t>
                      </w:r>
                    </w:p>
                    <w:p w:rsidR="001F660B" w:rsidRPr="00962726" w:rsidRDefault="001F660B" w:rsidP="005121CE">
                      <w:pPr>
                        <w:pStyle w:val="Brdtex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-103" w:hanging="142"/>
                        <w:rPr>
                          <w:sz w:val="16"/>
                          <w:szCs w:val="16"/>
                        </w:rPr>
                      </w:pPr>
                      <w:r w:rsidRPr="00962726">
                        <w:rPr>
                          <w:sz w:val="16"/>
                          <w:szCs w:val="16"/>
                        </w:rPr>
                        <w:t>Den enskilde formulerar syftet med mötet och frågor till de som kallas till mötet med stöd av personal.</w:t>
                      </w:r>
                    </w:p>
                    <w:p w:rsidR="001F660B" w:rsidRPr="00984955" w:rsidRDefault="001F660B" w:rsidP="005121CE">
                      <w:pPr>
                        <w:pStyle w:val="Brdtext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-103" w:hanging="142"/>
                        <w:rPr>
                          <w:sz w:val="16"/>
                          <w:szCs w:val="16"/>
                        </w:rPr>
                      </w:pPr>
                      <w:r w:rsidRPr="00984955">
                        <w:rPr>
                          <w:sz w:val="16"/>
                          <w:szCs w:val="16"/>
                        </w:rPr>
                        <w:t>Gå</w:t>
                      </w:r>
                      <w:r w:rsidRPr="00984955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4955">
                        <w:rPr>
                          <w:sz w:val="16"/>
                          <w:szCs w:val="16"/>
                        </w:rPr>
                        <w:t>ig</w:t>
                      </w:r>
                      <w:r w:rsidRPr="00984955"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984955">
                        <w:rPr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984955">
                        <w:rPr>
                          <w:sz w:val="16"/>
                          <w:szCs w:val="16"/>
                        </w:rPr>
                        <w:t>m</w:t>
                      </w:r>
                      <w:r w:rsidRPr="00984955"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984955">
                        <w:rPr>
                          <w:spacing w:val="1"/>
                          <w:sz w:val="16"/>
                          <w:szCs w:val="16"/>
                        </w:rPr>
                        <w:t>h</w:t>
                      </w:r>
                      <w:r w:rsidRPr="00984955">
                        <w:rPr>
                          <w:sz w:val="16"/>
                          <w:szCs w:val="16"/>
                        </w:rPr>
                        <w:t>ur</w:t>
                      </w:r>
                      <w:r w:rsidRPr="00984955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84955">
                        <w:rPr>
                          <w:spacing w:val="-3"/>
                          <w:sz w:val="16"/>
                          <w:szCs w:val="16"/>
                        </w:rPr>
                        <w:t>m</w:t>
                      </w:r>
                      <w:r w:rsidRPr="00984955">
                        <w:rPr>
                          <w:spacing w:val="1"/>
                          <w:sz w:val="16"/>
                          <w:szCs w:val="16"/>
                        </w:rPr>
                        <w:t>ö</w:t>
                      </w:r>
                      <w:r w:rsidRPr="00984955">
                        <w:rPr>
                          <w:sz w:val="16"/>
                          <w:szCs w:val="16"/>
                        </w:rPr>
                        <w:t xml:space="preserve">tet </w:t>
                      </w:r>
                      <w:r w:rsidRPr="00984955">
                        <w:rPr>
                          <w:spacing w:val="-3"/>
                          <w:sz w:val="16"/>
                          <w:szCs w:val="16"/>
                        </w:rPr>
                        <w:t>k</w:t>
                      </w:r>
                      <w:r w:rsidRPr="00984955">
                        <w:rPr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984955">
                        <w:rPr>
                          <w:sz w:val="16"/>
                          <w:szCs w:val="16"/>
                        </w:rPr>
                        <w:t>mm</w:t>
                      </w:r>
                      <w:r w:rsidRPr="00984955"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84955">
                        <w:rPr>
                          <w:sz w:val="16"/>
                          <w:szCs w:val="16"/>
                        </w:rPr>
                        <w:t>r</w:t>
                      </w:r>
                      <w:r w:rsidRPr="00984955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84955"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984955">
                        <w:rPr>
                          <w:sz w:val="16"/>
                          <w:szCs w:val="16"/>
                        </w:rPr>
                        <w:t>tt</w:t>
                      </w:r>
                      <w:r w:rsidRPr="00984955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984955">
                        <w:rPr>
                          <w:sz w:val="16"/>
                          <w:szCs w:val="16"/>
                        </w:rPr>
                        <w:t>gå</w:t>
                      </w:r>
                      <w:r w:rsidRPr="00984955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4955">
                        <w:rPr>
                          <w:sz w:val="16"/>
                          <w:szCs w:val="16"/>
                        </w:rPr>
                        <w:t>till.</w:t>
                      </w:r>
                    </w:p>
                    <w:p w:rsidR="001F660B" w:rsidRPr="00962726" w:rsidRDefault="001F660B" w:rsidP="00962726">
                      <w:pPr>
                        <w:ind w:right="-10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FFD" w:rsidRPr="00F70FFD" w:rsidRDefault="00F70FFD" w:rsidP="00F70FFD"/>
    <w:p w:rsidR="00F70FFD" w:rsidRPr="00F70FFD" w:rsidRDefault="009B385B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F9261" wp14:editId="29FF7E63">
                <wp:simplePos x="0" y="0"/>
                <wp:positionH relativeFrom="margin">
                  <wp:posOffset>6110605</wp:posOffset>
                </wp:positionH>
                <wp:positionV relativeFrom="paragraph">
                  <wp:posOffset>54610</wp:posOffset>
                </wp:positionV>
                <wp:extent cx="1809750" cy="416560"/>
                <wp:effectExtent l="0" t="0" r="19050" b="2159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65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FD" w:rsidRPr="00F70FFD" w:rsidRDefault="009C47D1" w:rsidP="00F70FF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C47D1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</w:t>
                            </w:r>
                            <w:r w:rsidR="00F70FF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Uppföljning och </w:t>
                            </w:r>
                            <w:r w:rsidRPr="009C47D1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</w:t>
                            </w:r>
                            <w:r w:rsidR="00F70FFD">
                              <w:rPr>
                                <w:rFonts w:asciiTheme="minorHAnsi" w:hAnsiTheme="minorHAnsi"/>
                                <w:sz w:val="22"/>
                              </w:rPr>
                              <w:t>behov av flera möten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9261" id="Textruta 36" o:spid="_x0000_s1038" type="#_x0000_t202" style="position:absolute;margin-left:481.15pt;margin-top:4.3pt;width:142.5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" fillcolor="#70ad47 [3209]" strokeweight=".5pt">
                <v:textbox>
                  <w:txbxContent>
                    <w:p w:rsidR="00F70FFD" w:rsidRPr="00F70FFD" w:rsidRDefault="009C47D1" w:rsidP="00F70FF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C47D1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</w:t>
                      </w:r>
                      <w:r w:rsidR="00F70FFD">
                        <w:rPr>
                          <w:rFonts w:asciiTheme="minorHAnsi" w:hAnsiTheme="minorHAnsi"/>
                          <w:sz w:val="22"/>
                        </w:rPr>
                        <w:t xml:space="preserve">Uppföljning och </w:t>
                      </w:r>
                      <w:r w:rsidRPr="009C47D1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</w:t>
                      </w:r>
                      <w:r w:rsidR="00F70FFD">
                        <w:rPr>
                          <w:rFonts w:asciiTheme="minorHAnsi" w:hAnsiTheme="minorHAnsi"/>
                          <w:sz w:val="22"/>
                        </w:rPr>
                        <w:t>behov av flera möten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FD2F7" wp14:editId="062D22B4">
                <wp:simplePos x="0" y="0"/>
                <wp:positionH relativeFrom="column">
                  <wp:posOffset>3482339</wp:posOffset>
                </wp:positionH>
                <wp:positionV relativeFrom="paragraph">
                  <wp:posOffset>1905</wp:posOffset>
                </wp:positionV>
                <wp:extent cx="1323975" cy="3200400"/>
                <wp:effectExtent l="0" t="0" r="28575" b="19050"/>
                <wp:wrapNone/>
                <wp:docPr id="43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CB" w:rsidRDefault="001F660B" w:rsidP="00962726">
                            <w:pPr>
                              <w:ind w:right="-103"/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</w:pPr>
                            <w:r w:rsidRPr="001F660B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>Kallelse skickas i god tid innan utsatt möte via IT-stödet Prator till i initiativsvaret anvisad enhet eller där den enskilde har pågående relevant kontakt inom kommun och landsting om inte behovet är brådskande eller annat överenskommits.</w:t>
                            </w:r>
                          </w:p>
                          <w:p w:rsidR="001F660B" w:rsidRDefault="001F660B" w:rsidP="00962726">
                            <w:pPr>
                              <w:ind w:right="-103"/>
                              <w:rPr>
                                <w:rFonts w:ascii="Calibri" w:hAnsi="Calibri" w:cs="Georgia"/>
                                <w:sz w:val="18"/>
                                <w:szCs w:val="20"/>
                              </w:rPr>
                            </w:pPr>
                            <w:r w:rsidRPr="001F660B"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  <w:t xml:space="preserve">Övriga (t </w:t>
                            </w:r>
                            <w:r w:rsidRPr="001F660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ex skola, FK, AF, </w:t>
                            </w:r>
                            <w:r w:rsidRPr="009627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närstående) inbjuds per brev som </w:t>
                            </w:r>
                            <w:r w:rsidRPr="00962726">
                              <w:rPr>
                                <w:rFonts w:asciiTheme="minorHAnsi" w:hAnsiTheme="minorHAnsi" w:cs="Georgia"/>
                                <w:sz w:val="16"/>
                                <w:szCs w:val="16"/>
                              </w:rPr>
                              <w:t>fin</w:t>
                            </w:r>
                            <w:r w:rsidRPr="00962726">
                              <w:rPr>
                                <w:rFonts w:asciiTheme="minorHAnsi" w:hAnsiTheme="minorHAnsi" w:cs="Georgia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962726">
                              <w:rPr>
                                <w:rFonts w:asciiTheme="minorHAnsi" w:hAnsiTheme="minorHAnsi" w:cs="Georgia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962726">
                              <w:rPr>
                                <w:rFonts w:asciiTheme="minorHAnsi" w:hAnsiTheme="minorHAnsi" w:cs="Georgi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62726">
                              <w:rPr>
                                <w:rFonts w:asciiTheme="minorHAnsi" w:hAnsiTheme="minorHAnsi" w:cs="Georgia"/>
                                <w:sz w:val="16"/>
                                <w:szCs w:val="16"/>
                              </w:rPr>
                              <w:t>å</w:t>
                            </w:r>
                            <w:r w:rsidRPr="00962726">
                              <w:rPr>
                                <w:rFonts w:asciiTheme="minorHAnsi" w:hAnsiTheme="minorHAnsi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9B385B" w:rsidRPr="008B6201">
                                <w:rPr>
                                  <w:rStyle w:val="Hyperlnk"/>
                                  <w:rFonts w:asciiTheme="minorHAnsi" w:hAnsiTheme="minorHAnsi" w:cs="Georgia"/>
                                  <w:sz w:val="16"/>
                                  <w:szCs w:val="16"/>
                                </w:rPr>
                                <w:t>www.regionvastymanland.se</w:t>
                              </w:r>
                            </w:hyperlink>
                            <w:r w:rsidR="009B385B">
                              <w:rPr>
                                <w:rFonts w:asciiTheme="minorHAnsi" w:hAnsiTheme="minorHAnsi" w:cs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2726">
                              <w:rPr>
                                <w:rFonts w:asciiTheme="minorHAnsi" w:hAnsiTheme="minorHAnsi" w:cs="Georgia"/>
                                <w:sz w:val="16"/>
                                <w:szCs w:val="16"/>
                              </w:rPr>
                              <w:t>sök på SIP</w:t>
                            </w:r>
                            <w:r w:rsidRPr="00802DA1">
                              <w:rPr>
                                <w:rFonts w:ascii="Calibri" w:hAnsi="Calibri" w:cs="Georgia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1F660B" w:rsidRPr="00F70FFD" w:rsidRDefault="001F660B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2F7" id="Textruta 43" o:spid="_x0000_s1039" type="#_x0000_t202" style="position:absolute;margin-left:274.2pt;margin-top:.15pt;width:104.25pt;height:2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" fillcolor="white [3201]" strokeweight=".5pt">
                <v:textbox>
                  <w:txbxContent>
                    <w:p w:rsidR="009329CB" w:rsidRDefault="001F660B" w:rsidP="00962726">
                      <w:pPr>
                        <w:ind w:right="-103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1F660B">
                        <w:rPr>
                          <w:rFonts w:ascii="Calibri" w:hAnsi="Calibri"/>
                          <w:sz w:val="16"/>
                          <w:szCs w:val="20"/>
                        </w:rPr>
                        <w:t>Kallelse skickas i god tid innan utsatt möte via IT-stödet Prator till i initiativsvaret anvisad enhet eller där den enskilde har pågående relevant kontakt inom kommun och landsting om inte behovet är brådskande eller annat överenskommits.</w:t>
                      </w:r>
                    </w:p>
                    <w:p w:rsidR="001F660B" w:rsidRDefault="001F660B" w:rsidP="00962726">
                      <w:pPr>
                        <w:ind w:right="-103"/>
                        <w:rPr>
                          <w:rFonts w:ascii="Calibri" w:hAnsi="Calibri" w:cs="Georgia"/>
                          <w:sz w:val="18"/>
                          <w:szCs w:val="20"/>
                        </w:rPr>
                      </w:pPr>
                      <w:r w:rsidRPr="001F660B">
                        <w:rPr>
                          <w:rFonts w:ascii="Calibri" w:hAnsi="Calibri"/>
                          <w:sz w:val="16"/>
                          <w:szCs w:val="20"/>
                        </w:rPr>
                        <w:t xml:space="preserve">Övriga (t </w:t>
                      </w:r>
                      <w:r w:rsidRPr="001F660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ex skola, FK, AF, </w:t>
                      </w:r>
                      <w:r w:rsidRPr="009627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närstående) inbjuds per brev som </w:t>
                      </w:r>
                      <w:r w:rsidRPr="00962726">
                        <w:rPr>
                          <w:rFonts w:asciiTheme="minorHAnsi" w:hAnsiTheme="minorHAnsi" w:cs="Georgia"/>
                          <w:sz w:val="16"/>
                          <w:szCs w:val="16"/>
                        </w:rPr>
                        <w:t>fin</w:t>
                      </w:r>
                      <w:r w:rsidRPr="00962726">
                        <w:rPr>
                          <w:rFonts w:asciiTheme="minorHAnsi" w:hAnsiTheme="minorHAnsi" w:cs="Georgia"/>
                          <w:spacing w:val="-2"/>
                          <w:sz w:val="16"/>
                          <w:szCs w:val="16"/>
                        </w:rPr>
                        <w:t>n</w:t>
                      </w:r>
                      <w:r w:rsidRPr="00962726">
                        <w:rPr>
                          <w:rFonts w:asciiTheme="minorHAnsi" w:hAnsiTheme="minorHAnsi" w:cs="Georgia"/>
                          <w:sz w:val="16"/>
                          <w:szCs w:val="16"/>
                        </w:rPr>
                        <w:t xml:space="preserve">s </w:t>
                      </w:r>
                      <w:r w:rsidRPr="00962726">
                        <w:rPr>
                          <w:rFonts w:asciiTheme="minorHAnsi" w:hAnsiTheme="minorHAnsi" w:cs="Georgi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62726">
                        <w:rPr>
                          <w:rFonts w:asciiTheme="minorHAnsi" w:hAnsiTheme="minorHAnsi" w:cs="Georgia"/>
                          <w:sz w:val="16"/>
                          <w:szCs w:val="16"/>
                        </w:rPr>
                        <w:t>å</w:t>
                      </w:r>
                      <w:r w:rsidRPr="00962726">
                        <w:rPr>
                          <w:rFonts w:asciiTheme="minorHAnsi" w:hAnsiTheme="minorHAnsi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9B385B" w:rsidRPr="008B6201">
                          <w:rPr>
                            <w:rStyle w:val="Hyperlnk"/>
                            <w:rFonts w:asciiTheme="minorHAnsi" w:hAnsiTheme="minorHAnsi" w:cs="Georgia"/>
                            <w:sz w:val="16"/>
                            <w:szCs w:val="16"/>
                          </w:rPr>
                          <w:t>www.regionvastymanland.se</w:t>
                        </w:r>
                      </w:hyperlink>
                      <w:r w:rsidR="009B385B">
                        <w:rPr>
                          <w:rFonts w:asciiTheme="minorHAnsi" w:hAnsiTheme="minorHAnsi" w:cs="Georgia"/>
                          <w:sz w:val="16"/>
                          <w:szCs w:val="16"/>
                        </w:rPr>
                        <w:t xml:space="preserve"> </w:t>
                      </w:r>
                      <w:r w:rsidRPr="00962726">
                        <w:rPr>
                          <w:rFonts w:asciiTheme="minorHAnsi" w:hAnsiTheme="minorHAnsi" w:cs="Georgia"/>
                          <w:sz w:val="16"/>
                          <w:szCs w:val="16"/>
                        </w:rPr>
                        <w:t>sök på SIP</w:t>
                      </w:r>
                      <w:r w:rsidRPr="00802DA1">
                        <w:rPr>
                          <w:rFonts w:ascii="Calibri" w:hAnsi="Calibri" w:cs="Georgia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1F660B" w:rsidRPr="00F70FFD" w:rsidRDefault="001F660B" w:rsidP="00962726">
                      <w:pPr>
                        <w:ind w:right="-103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FFD" w:rsidRPr="00F70FFD" w:rsidRDefault="009B385B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D60FD6" wp14:editId="5F2A7DC0">
                <wp:simplePos x="0" y="0"/>
                <wp:positionH relativeFrom="margin">
                  <wp:posOffset>7416165</wp:posOffset>
                </wp:positionH>
                <wp:positionV relativeFrom="paragraph">
                  <wp:posOffset>131445</wp:posOffset>
                </wp:positionV>
                <wp:extent cx="1304925" cy="416560"/>
                <wp:effectExtent l="0" t="0" r="28575" b="21590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16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FFD" w:rsidRPr="00F70FFD" w:rsidRDefault="009C47D1" w:rsidP="00F70FF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C47D1">
                              <w:rPr>
                                <w:rFonts w:ascii="Wingdings" w:eastAsia="Wingdings" w:hAnsi="Wingdings" w:cs="Wingdings"/>
                                <w:color w:val="002060"/>
                                <w:sz w:val="22"/>
                                <w:szCs w:val="22"/>
                              </w:rPr>
                              <w:t></w:t>
                            </w:r>
                            <w:r w:rsidR="00F70FFD">
                              <w:rPr>
                                <w:rFonts w:asciiTheme="minorHAnsi" w:hAnsiTheme="minorHAnsi"/>
                                <w:sz w:val="22"/>
                              </w:rPr>
                              <w:t>Avsluta SIP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0FD6" id="Textruta 37" o:spid="_x0000_s1040" type="#_x0000_t202" style="position:absolute;margin-left:583.95pt;margin-top:10.35pt;width:102.75pt;height:32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" fillcolor="#92d050" strokeweight=".5pt">
                <v:textbox>
                  <w:txbxContent>
                    <w:p w:rsidR="00F70FFD" w:rsidRPr="00F70FFD" w:rsidRDefault="009C47D1" w:rsidP="00F70FF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C47D1">
                        <w:rPr>
                          <w:rFonts w:ascii="Wingdings" w:eastAsia="Wingdings" w:hAnsi="Wingdings" w:cs="Wingdings"/>
                          <w:color w:val="002060"/>
                          <w:sz w:val="22"/>
                          <w:szCs w:val="22"/>
                        </w:rPr>
                        <w:t></w:t>
                      </w:r>
                      <w:r w:rsidR="00F70FFD">
                        <w:rPr>
                          <w:rFonts w:asciiTheme="minorHAnsi" w:hAnsiTheme="minorHAnsi"/>
                          <w:sz w:val="22"/>
                        </w:rPr>
                        <w:t>Avsluta SIP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38268" wp14:editId="0D2EB9CF">
                <wp:simplePos x="0" y="0"/>
                <wp:positionH relativeFrom="column">
                  <wp:posOffset>4806315</wp:posOffset>
                </wp:positionH>
                <wp:positionV relativeFrom="paragraph">
                  <wp:posOffset>64770</wp:posOffset>
                </wp:positionV>
                <wp:extent cx="1292860" cy="2971800"/>
                <wp:effectExtent l="0" t="0" r="21590" b="19050"/>
                <wp:wrapNone/>
                <wp:docPr id="44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726" w:rsidRPr="00962726" w:rsidRDefault="00962726" w:rsidP="009329CB">
                            <w:pPr>
                              <w:tabs>
                                <w:tab w:val="left" w:pos="709"/>
                              </w:tabs>
                              <w:ind w:left="-113" w:right="-103"/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96272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Den enskilde ska om möjligt delta aktivt i upprättandet av den samordnade individuella planen.</w:t>
                            </w:r>
                          </w:p>
                          <w:p w:rsidR="00962726" w:rsidRPr="00962726" w:rsidRDefault="00962726" w:rsidP="009329C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before="11" w:after="0" w:line="240" w:lineRule="auto"/>
                              <w:ind w:left="29" w:right="-103" w:hanging="142"/>
                              <w:rPr>
                                <w:rFonts w:ascii="Calibri" w:hAnsi="Calibri" w:cs="Georgia"/>
                                <w:sz w:val="12"/>
                                <w:szCs w:val="18"/>
                              </w:rPr>
                            </w:pPr>
                            <w:r w:rsidRPr="00962726">
                              <w:rPr>
                                <w:sz w:val="16"/>
                              </w:rPr>
                              <w:t>Om man inte kan använda IT-stödet Prator vid det aktuella tillfället används pappersversionen av mål- och aktivitetsplanen som finns på våra webbplatser.</w:t>
                            </w:r>
                          </w:p>
                          <w:p w:rsidR="00962726" w:rsidRPr="00962726" w:rsidRDefault="00962726" w:rsidP="009329C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before="11" w:after="0" w:line="240" w:lineRule="auto"/>
                              <w:ind w:left="29" w:right="-103" w:hanging="142"/>
                              <w:rPr>
                                <w:rFonts w:ascii="Calibri" w:hAnsi="Calibri" w:cs="Georgia"/>
                                <w:sz w:val="12"/>
                                <w:szCs w:val="18"/>
                              </w:rPr>
                            </w:pPr>
                            <w:r w:rsidRPr="00962726">
                              <w:rPr>
                                <w:sz w:val="16"/>
                              </w:rPr>
                              <w:t xml:space="preserve">Planen innehåller den enskildes behov, </w:t>
                            </w:r>
                            <w:proofErr w:type="spellStart"/>
                            <w:r w:rsidRPr="00962726">
                              <w:rPr>
                                <w:sz w:val="16"/>
                              </w:rPr>
                              <w:t>ut</w:t>
                            </w:r>
                            <w:r w:rsidR="004D2601">
                              <w:rPr>
                                <w:sz w:val="16"/>
                              </w:rPr>
                              <w:t>-</w:t>
                            </w:r>
                            <w:r w:rsidRPr="00962726">
                              <w:rPr>
                                <w:sz w:val="16"/>
                              </w:rPr>
                              <w:t>värderbara</w:t>
                            </w:r>
                            <w:proofErr w:type="spellEnd"/>
                            <w:r w:rsidRPr="00962726">
                              <w:rPr>
                                <w:sz w:val="16"/>
                              </w:rPr>
                              <w:t xml:space="preserve"> mål, planerade och beslutade aktiviteter samt vem som ansvarar.</w:t>
                            </w:r>
                          </w:p>
                          <w:p w:rsidR="00962726" w:rsidRPr="00962726" w:rsidRDefault="00962726" w:rsidP="009329CB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before="11" w:after="0" w:line="240" w:lineRule="auto"/>
                              <w:ind w:left="29" w:right="-103" w:hanging="142"/>
                              <w:rPr>
                                <w:rFonts w:ascii="Calibri" w:hAnsi="Calibri" w:cs="Georgia"/>
                                <w:sz w:val="12"/>
                                <w:szCs w:val="18"/>
                              </w:rPr>
                            </w:pPr>
                            <w:r w:rsidRPr="00962726">
                              <w:rPr>
                                <w:sz w:val="16"/>
                              </w:rPr>
                              <w:t>Avsluta mötet med att sammanfatta vad som diskuterats och beslutats, vad händer nu? Hur och när ska uppföljning ske och vem som ska ha det fortsatta samordningsansvaret?</w:t>
                            </w:r>
                          </w:p>
                          <w:p w:rsidR="001F660B" w:rsidRPr="00962726" w:rsidRDefault="001F660B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8268" id="Textruta 44" o:spid="_x0000_s1041" type="#_x0000_t202" style="position:absolute;margin-left:378.45pt;margin-top:5.1pt;width:101.8pt;height:23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" fillcolor="white [3201]" strokeweight=".5pt">
                <v:textbox>
                  <w:txbxContent>
                    <w:p w:rsidR="00962726" w:rsidRPr="00962726" w:rsidRDefault="00962726" w:rsidP="009329CB">
                      <w:pPr>
                        <w:tabs>
                          <w:tab w:val="left" w:pos="709"/>
                        </w:tabs>
                        <w:ind w:left="-113" w:right="-103"/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 w:rsidRPr="00962726">
                        <w:rPr>
                          <w:rFonts w:ascii="Calibri" w:hAnsi="Calibri"/>
                          <w:sz w:val="16"/>
                          <w:szCs w:val="18"/>
                        </w:rPr>
                        <w:t>Den enskilde ska om möjligt delta aktivt i upprättandet av den samordnade individuella planen.</w:t>
                      </w:r>
                    </w:p>
                    <w:p w:rsidR="00962726" w:rsidRPr="00962726" w:rsidRDefault="00962726" w:rsidP="009329CB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before="11" w:after="0" w:line="240" w:lineRule="auto"/>
                        <w:ind w:left="29" w:right="-103" w:hanging="142"/>
                        <w:rPr>
                          <w:rFonts w:ascii="Calibri" w:hAnsi="Calibri" w:cs="Georgia"/>
                          <w:sz w:val="12"/>
                          <w:szCs w:val="18"/>
                        </w:rPr>
                      </w:pPr>
                      <w:r w:rsidRPr="00962726">
                        <w:rPr>
                          <w:sz w:val="16"/>
                        </w:rPr>
                        <w:t>Om man inte kan använda IT-stödet Prator vid det aktuella tillfället används pappersversionen av mål- och aktivitetsplanen som finns på våra webbplatser.</w:t>
                      </w:r>
                    </w:p>
                    <w:p w:rsidR="00962726" w:rsidRPr="00962726" w:rsidRDefault="00962726" w:rsidP="009329CB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before="11" w:after="0" w:line="240" w:lineRule="auto"/>
                        <w:ind w:left="29" w:right="-103" w:hanging="142"/>
                        <w:rPr>
                          <w:rFonts w:ascii="Calibri" w:hAnsi="Calibri" w:cs="Georgia"/>
                          <w:sz w:val="12"/>
                          <w:szCs w:val="18"/>
                        </w:rPr>
                      </w:pPr>
                      <w:r w:rsidRPr="00962726">
                        <w:rPr>
                          <w:sz w:val="16"/>
                        </w:rPr>
                        <w:t xml:space="preserve">Planen innehåller den enskildes behov, </w:t>
                      </w:r>
                      <w:proofErr w:type="spellStart"/>
                      <w:r w:rsidRPr="00962726">
                        <w:rPr>
                          <w:sz w:val="16"/>
                        </w:rPr>
                        <w:t>ut</w:t>
                      </w:r>
                      <w:r w:rsidR="004D2601">
                        <w:rPr>
                          <w:sz w:val="16"/>
                        </w:rPr>
                        <w:t>-</w:t>
                      </w:r>
                      <w:r w:rsidRPr="00962726">
                        <w:rPr>
                          <w:sz w:val="16"/>
                        </w:rPr>
                        <w:t>värderbara</w:t>
                      </w:r>
                      <w:proofErr w:type="spellEnd"/>
                      <w:r w:rsidRPr="00962726">
                        <w:rPr>
                          <w:sz w:val="16"/>
                        </w:rPr>
                        <w:t xml:space="preserve"> mål, planerade och beslutade aktiviteter samt vem som ansvarar.</w:t>
                      </w:r>
                    </w:p>
                    <w:p w:rsidR="00962726" w:rsidRPr="00962726" w:rsidRDefault="00962726" w:rsidP="009329CB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before="11" w:after="0" w:line="240" w:lineRule="auto"/>
                        <w:ind w:left="29" w:right="-103" w:hanging="142"/>
                        <w:rPr>
                          <w:rFonts w:ascii="Calibri" w:hAnsi="Calibri" w:cs="Georgia"/>
                          <w:sz w:val="12"/>
                          <w:szCs w:val="18"/>
                        </w:rPr>
                      </w:pPr>
                      <w:r w:rsidRPr="00962726">
                        <w:rPr>
                          <w:sz w:val="16"/>
                        </w:rPr>
                        <w:t>Avsluta mötet med att sammanfatta vad som diskuterats och beslutats, vad händer nu? Hur och när ska uppföljning ske och vem som ska ha det fortsatta samordningsansvaret?</w:t>
                      </w:r>
                    </w:p>
                    <w:p w:rsidR="001F660B" w:rsidRPr="00962726" w:rsidRDefault="001F660B" w:rsidP="00962726">
                      <w:pPr>
                        <w:ind w:right="-103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FFD" w:rsidRPr="00F70FFD" w:rsidRDefault="009C1A59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357D5" wp14:editId="62CD689C">
                <wp:simplePos x="0" y="0"/>
                <wp:positionH relativeFrom="column">
                  <wp:posOffset>6111240</wp:posOffset>
                </wp:positionH>
                <wp:positionV relativeFrom="paragraph">
                  <wp:posOffset>137160</wp:posOffset>
                </wp:positionV>
                <wp:extent cx="1292860" cy="2705100"/>
                <wp:effectExtent l="0" t="0" r="21590" b="1905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CB" w:rsidRPr="008F08DC" w:rsidRDefault="00962726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F08D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Den gemensamt upprättade planen följs upp löpande i IT-stödet och detta dokumenteras. </w:t>
                            </w:r>
                          </w:p>
                          <w:p w:rsidR="00962726" w:rsidRPr="008F08DC" w:rsidRDefault="00962726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F08D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Den samordningsansvarige bevakar att uppföljning av målens aktiviteter sker enligt plan.</w:t>
                            </w:r>
                          </w:p>
                          <w:p w:rsidR="008F08DC" w:rsidRDefault="008F08DC" w:rsidP="008F08DC">
                            <w:pPr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</w:pPr>
                            <w:r w:rsidRPr="008F08DC"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  <w:t>I arbetet med en SIP kan flera möten behövas</w:t>
                            </w:r>
                            <w:r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F08DC" w:rsidRPr="008F08DC" w:rsidRDefault="008F08DC" w:rsidP="008F08DC">
                            <w:pPr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</w:pPr>
                            <w:r w:rsidRPr="008F08DC"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  <w:t xml:space="preserve">IT-stödet Prator medger att man kallar till </w:t>
                            </w:r>
                            <w:r w:rsidR="006E3A42"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  <w:t>flera</w:t>
                            </w:r>
                            <w:r w:rsidRPr="008F08DC"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  <w:t xml:space="preserve"> möten. I samband med att samordningsansvarig kallar till nytt möte så makuleras tidigare plan och en ny </w:t>
                            </w:r>
                            <w:proofErr w:type="spellStart"/>
                            <w:r w:rsidRPr="008F08DC"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  <w:t>redigerbar</w:t>
                            </w:r>
                            <w:proofErr w:type="spellEnd"/>
                            <w:r w:rsidRPr="008F08DC">
                              <w:rPr>
                                <w:rFonts w:asciiTheme="minorHAnsi" w:eastAsia="Georgia" w:hAnsiTheme="minorHAnsi" w:cs="Georgia"/>
                                <w:sz w:val="16"/>
                                <w:szCs w:val="16"/>
                              </w:rPr>
                              <w:t xml:space="preserve"> plan skapas.</w:t>
                            </w:r>
                          </w:p>
                          <w:p w:rsidR="001F660B" w:rsidRPr="008F08DC" w:rsidRDefault="001F660B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57D5" id="Textruta 45" o:spid="_x0000_s1042" type="#_x0000_t202" style="position:absolute;margin-left:481.2pt;margin-top:10.8pt;width:101.8pt;height:21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" fillcolor="white [3201]" strokeweight=".5pt">
                <v:textbox>
                  <w:txbxContent>
                    <w:p w:rsidR="009329CB" w:rsidRPr="008F08DC" w:rsidRDefault="00962726" w:rsidP="00962726">
                      <w:pPr>
                        <w:ind w:right="-10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F08D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Den gemensamt upprättade planen följs upp löpande i IT-stödet och detta dokumenteras. </w:t>
                      </w:r>
                    </w:p>
                    <w:p w:rsidR="00962726" w:rsidRPr="008F08DC" w:rsidRDefault="00962726" w:rsidP="00962726">
                      <w:pPr>
                        <w:ind w:right="-10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F08D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Den samordningsansvarige bevakar att uppföljning av målens aktiviteter sker enligt plan.</w:t>
                      </w:r>
                    </w:p>
                    <w:p w:rsidR="008F08DC" w:rsidRDefault="008F08DC" w:rsidP="008F08DC">
                      <w:pPr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</w:pPr>
                      <w:r w:rsidRPr="008F08DC"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  <w:t>I arbetet med en SIP kan flera möten behövas</w:t>
                      </w:r>
                      <w:r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  <w:t>.</w:t>
                      </w:r>
                    </w:p>
                    <w:p w:rsidR="008F08DC" w:rsidRPr="008F08DC" w:rsidRDefault="008F08DC" w:rsidP="008F08DC">
                      <w:pPr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</w:pPr>
                      <w:r w:rsidRPr="008F08DC"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  <w:t xml:space="preserve">IT-stödet Prator medger att man kallar till </w:t>
                      </w:r>
                      <w:r w:rsidR="006E3A42"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  <w:t>flera</w:t>
                      </w:r>
                      <w:r w:rsidRPr="008F08DC"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  <w:t xml:space="preserve"> möten. I samband med att samordningsansvarig kallar till nytt möte så makuleras tidigare plan och en ny </w:t>
                      </w:r>
                      <w:proofErr w:type="spellStart"/>
                      <w:r w:rsidRPr="008F08DC"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  <w:t>redigerbar</w:t>
                      </w:r>
                      <w:proofErr w:type="spellEnd"/>
                      <w:r w:rsidRPr="008F08DC">
                        <w:rPr>
                          <w:rFonts w:asciiTheme="minorHAnsi" w:eastAsia="Georgia" w:hAnsiTheme="minorHAnsi" w:cs="Georgia"/>
                          <w:sz w:val="16"/>
                          <w:szCs w:val="16"/>
                        </w:rPr>
                        <w:t xml:space="preserve"> plan skapas.</w:t>
                      </w:r>
                    </w:p>
                    <w:p w:rsidR="001F660B" w:rsidRPr="008F08DC" w:rsidRDefault="001F660B" w:rsidP="00962726">
                      <w:pPr>
                        <w:ind w:right="-103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FFD" w:rsidRDefault="00F70FFD" w:rsidP="00F70FFD"/>
    <w:p w:rsidR="00F70FFD" w:rsidRDefault="009C1A59" w:rsidP="00F70FF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63E83" wp14:editId="2768DA3E">
                <wp:simplePos x="0" y="0"/>
                <wp:positionH relativeFrom="column">
                  <wp:posOffset>7416165</wp:posOffset>
                </wp:positionH>
                <wp:positionV relativeFrom="paragraph">
                  <wp:posOffset>34290</wp:posOffset>
                </wp:positionV>
                <wp:extent cx="1292860" cy="2457450"/>
                <wp:effectExtent l="0" t="0" r="21590" b="19050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CB" w:rsidRDefault="00962726" w:rsidP="00962726">
                            <w:pPr>
                              <w:ind w:right="-103"/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</w:pPr>
                            <w:r w:rsidRPr="00962726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Planen avslutas på ett utvärderingsmöte när den enskilde i samråd med samtliga parter bedömer att målen med sam</w:t>
                            </w:r>
                            <w:r w:rsidR="009329CB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o</w:t>
                            </w:r>
                            <w:r w:rsidRPr="00962726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rdningen är uppfyllda eller att sam</w:t>
                            </w:r>
                            <w:r w:rsidR="00BD4D24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-</w:t>
                            </w:r>
                            <w:r w:rsidRPr="00962726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 xml:space="preserve">ordningen inte längre är aktuell. </w:t>
                            </w:r>
                          </w:p>
                          <w:p w:rsidR="00962726" w:rsidRPr="00962726" w:rsidRDefault="009329CB" w:rsidP="00962726">
                            <w:pPr>
                              <w:ind w:right="-103"/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Plan</w:t>
                            </w:r>
                            <w:r w:rsidR="00962726" w:rsidRPr="00962726">
                              <w:rPr>
                                <w:rFonts w:ascii="Calibri" w:hAnsi="Calibri" w:cs="Georgia"/>
                                <w:sz w:val="16"/>
                                <w:szCs w:val="20"/>
                              </w:rPr>
                              <w:t>en kan också avslutas om den enskilde drar tillbaka samtycket.</w:t>
                            </w:r>
                          </w:p>
                          <w:p w:rsidR="001F660B" w:rsidRPr="00962726" w:rsidRDefault="001F660B" w:rsidP="00962726">
                            <w:pPr>
                              <w:ind w:right="-103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3E83" id="Textruta 46" o:spid="_x0000_s1043" type="#_x0000_t202" style="position:absolute;margin-left:583.95pt;margin-top:2.7pt;width:101.8pt;height:19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P7mAIAAL0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" fillcolor="white [3201]" strokeweight=".5pt">
                <v:textbox>
                  <w:txbxContent>
                    <w:p w:rsidR="009329CB" w:rsidRDefault="00962726" w:rsidP="00962726">
                      <w:pPr>
                        <w:ind w:right="-103"/>
                        <w:rPr>
                          <w:rFonts w:ascii="Calibri" w:hAnsi="Calibri" w:cs="Georgia"/>
                          <w:sz w:val="16"/>
                          <w:szCs w:val="20"/>
                        </w:rPr>
                      </w:pPr>
                      <w:r w:rsidRPr="00962726">
                        <w:rPr>
                          <w:rFonts w:ascii="Calibri" w:hAnsi="Calibri" w:cs="Georgia"/>
                          <w:sz w:val="16"/>
                          <w:szCs w:val="20"/>
                        </w:rPr>
                        <w:t>Planen avslutas på ett utvärderingsmöte när den enskilde i samråd med samtliga parter bedömer att målen med sam</w:t>
                      </w:r>
                      <w:r w:rsidR="009329CB">
                        <w:rPr>
                          <w:rFonts w:ascii="Calibri" w:hAnsi="Calibri" w:cs="Georgia"/>
                          <w:sz w:val="16"/>
                          <w:szCs w:val="20"/>
                        </w:rPr>
                        <w:t>o</w:t>
                      </w:r>
                      <w:r w:rsidRPr="00962726">
                        <w:rPr>
                          <w:rFonts w:ascii="Calibri" w:hAnsi="Calibri" w:cs="Georgia"/>
                          <w:sz w:val="16"/>
                          <w:szCs w:val="20"/>
                        </w:rPr>
                        <w:t>rdningen är uppfyllda eller att sam</w:t>
                      </w:r>
                      <w:r w:rsidR="00BD4D24">
                        <w:rPr>
                          <w:rFonts w:ascii="Calibri" w:hAnsi="Calibri" w:cs="Georgia"/>
                          <w:sz w:val="16"/>
                          <w:szCs w:val="20"/>
                        </w:rPr>
                        <w:t>-</w:t>
                      </w:r>
                      <w:r w:rsidRPr="00962726">
                        <w:rPr>
                          <w:rFonts w:ascii="Calibri" w:hAnsi="Calibri" w:cs="Georgia"/>
                          <w:sz w:val="16"/>
                          <w:szCs w:val="20"/>
                        </w:rPr>
                        <w:t xml:space="preserve">ordningen inte längre är aktuell. </w:t>
                      </w:r>
                    </w:p>
                    <w:p w:rsidR="00962726" w:rsidRPr="00962726" w:rsidRDefault="009329CB" w:rsidP="00962726">
                      <w:pPr>
                        <w:ind w:right="-103"/>
                        <w:rPr>
                          <w:rFonts w:ascii="Calibri" w:hAnsi="Calibri" w:cs="Georgia"/>
                          <w:sz w:val="16"/>
                          <w:szCs w:val="20"/>
                        </w:rPr>
                      </w:pPr>
                      <w:r>
                        <w:rPr>
                          <w:rFonts w:ascii="Calibri" w:hAnsi="Calibri" w:cs="Georgia"/>
                          <w:sz w:val="16"/>
                          <w:szCs w:val="20"/>
                        </w:rPr>
                        <w:t>Plan</w:t>
                      </w:r>
                      <w:r w:rsidR="00962726" w:rsidRPr="00962726">
                        <w:rPr>
                          <w:rFonts w:ascii="Calibri" w:hAnsi="Calibri" w:cs="Georgia"/>
                          <w:sz w:val="16"/>
                          <w:szCs w:val="20"/>
                        </w:rPr>
                        <w:t>en kan också avslutas om den enskilde drar tillbaka samtycket.</w:t>
                      </w:r>
                    </w:p>
                    <w:p w:rsidR="001F660B" w:rsidRPr="00962726" w:rsidRDefault="001F660B" w:rsidP="00962726">
                      <w:pPr>
                        <w:ind w:right="-103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55E" w:rsidRPr="00F70FFD" w:rsidRDefault="009B385B" w:rsidP="00F70FFD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31CE33" wp14:editId="1DC0739D">
                <wp:simplePos x="0" y="0"/>
                <wp:positionH relativeFrom="rightMargin">
                  <wp:posOffset>-1729105</wp:posOffset>
                </wp:positionH>
                <wp:positionV relativeFrom="paragraph">
                  <wp:posOffset>2392680</wp:posOffset>
                </wp:positionV>
                <wp:extent cx="1292860" cy="2095500"/>
                <wp:effectExtent l="0" t="0" r="21590" b="19050"/>
                <wp:wrapNone/>
                <wp:docPr id="59" name="Textru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955" w:rsidRPr="000348FE" w:rsidRDefault="00984955" w:rsidP="009B385B">
                            <w:pPr>
                              <w:ind w:right="-118"/>
                              <w:rPr>
                                <w:rFonts w:eastAsia="Georgia" w:cs="Georgia"/>
                                <w:color w:val="833C0B" w:themeColor="accent2" w:themeShade="80"/>
                                <w:sz w:val="14"/>
                                <w:szCs w:val="18"/>
                              </w:rPr>
                            </w:pPr>
                            <w:r w:rsidRPr="000348FE">
                              <w:rPr>
                                <w:rFonts w:ascii="Calibri" w:hAnsi="Calibri" w:cs="Georgia"/>
                                <w:color w:val="833C0B" w:themeColor="accent2" w:themeShade="80"/>
                                <w:sz w:val="16"/>
                                <w:szCs w:val="20"/>
                              </w:rPr>
                              <w:t>Kalla till utvärdering och dokumentera utvärderingen alternativt om uppföljning skett och alla är nöjda hoppa över kallelsen och gå till Utvärdering av plan och ange vilka som deltagit i beslutet om att avsluta planen med kommentar i utvärderings</w:t>
                            </w:r>
                            <w:r w:rsidR="004D2601">
                              <w:rPr>
                                <w:rFonts w:ascii="Calibri" w:hAnsi="Calibri" w:cs="Georgia"/>
                                <w:color w:val="833C0B" w:themeColor="accent2" w:themeShade="80"/>
                                <w:sz w:val="16"/>
                                <w:szCs w:val="20"/>
                              </w:rPr>
                              <w:t>-</w:t>
                            </w:r>
                            <w:r w:rsidRPr="000348FE">
                              <w:rPr>
                                <w:rFonts w:ascii="Calibri" w:hAnsi="Calibri" w:cs="Georgia"/>
                                <w:color w:val="833C0B" w:themeColor="accent2" w:themeShade="80"/>
                                <w:sz w:val="16"/>
                                <w:szCs w:val="20"/>
                              </w:rPr>
                              <w:t>fältet.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CE33" id="Textruta 59" o:spid="_x0000_s1044" type="#_x0000_t202" style="position:absolute;margin-left:-136.15pt;margin-top:188.4pt;width:101.8pt;height:165pt;z-index:2517145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" fillcolor="white [3201]" strokecolor="#ed7d31 [3205]" strokeweight="1pt">
                <v:textbox>
                  <w:txbxContent>
                    <w:p w:rsidR="00984955" w:rsidRPr="000348FE" w:rsidRDefault="00984955" w:rsidP="009B385B">
                      <w:pPr>
                        <w:ind w:right="-118"/>
                        <w:rPr>
                          <w:rFonts w:eastAsia="Georgia" w:cs="Georgia"/>
                          <w:color w:val="833C0B" w:themeColor="accent2" w:themeShade="80"/>
                          <w:sz w:val="14"/>
                          <w:szCs w:val="18"/>
                        </w:rPr>
                      </w:pPr>
                      <w:r w:rsidRPr="000348FE">
                        <w:rPr>
                          <w:rFonts w:ascii="Calibri" w:hAnsi="Calibri" w:cs="Georgia"/>
                          <w:color w:val="833C0B" w:themeColor="accent2" w:themeShade="80"/>
                          <w:sz w:val="16"/>
                          <w:szCs w:val="20"/>
                        </w:rPr>
                        <w:t>Kalla till utvärdering och dokumentera utvärderingen alternativt om uppföljning skett och alla är nöjda hoppa över kallelsen och gå till Utvärdering av plan och ange vilka som deltagit i beslutet om att avsluta planen med kommentar i utvärderings</w:t>
                      </w:r>
                      <w:r w:rsidR="004D2601">
                        <w:rPr>
                          <w:rFonts w:ascii="Calibri" w:hAnsi="Calibri" w:cs="Georgia"/>
                          <w:color w:val="833C0B" w:themeColor="accent2" w:themeShade="80"/>
                          <w:sz w:val="16"/>
                          <w:szCs w:val="20"/>
                        </w:rPr>
                        <w:t>-</w:t>
                      </w:r>
                      <w:r w:rsidRPr="000348FE">
                        <w:rPr>
                          <w:rFonts w:ascii="Calibri" w:hAnsi="Calibri" w:cs="Georgia"/>
                          <w:color w:val="833C0B" w:themeColor="accent2" w:themeShade="80"/>
                          <w:sz w:val="16"/>
                          <w:szCs w:val="20"/>
                        </w:rPr>
                        <w:t>fältet.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33A72" wp14:editId="31260873">
                <wp:simplePos x="0" y="0"/>
                <wp:positionH relativeFrom="rightMargin">
                  <wp:posOffset>-3034030</wp:posOffset>
                </wp:positionH>
                <wp:positionV relativeFrom="paragraph">
                  <wp:posOffset>2392680</wp:posOffset>
                </wp:positionV>
                <wp:extent cx="1295400" cy="2095500"/>
                <wp:effectExtent l="0" t="0" r="19050" b="19050"/>
                <wp:wrapNone/>
                <wp:docPr id="58" name="Textru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0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Respektive personal följer upp mål och aktiviteter</w:t>
                            </w:r>
                          </w:p>
                          <w:p w:rsidR="00DC31C4" w:rsidRPr="00DC31C4" w:rsidRDefault="00984955" w:rsidP="00DC31C4">
                            <w:pPr>
                              <w:pStyle w:val="Liststycke"/>
                              <w:numPr>
                                <w:ilvl w:val="1"/>
                                <w:numId w:val="3"/>
                              </w:numPr>
                              <w:ind w:left="0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aktivera uppföljning av plan</w:t>
                            </w:r>
                            <w:r w:rsidR="00DC31C4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DC31C4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ange att aktiviteten är: </w:t>
                            </w:r>
                          </w:p>
                          <w:p w:rsidR="00DC31C4" w:rsidRDefault="00DC31C4" w:rsidP="00DC31C4">
                            <w:pPr>
                              <w:pStyle w:val="Liststycke"/>
                              <w:numPr>
                                <w:ilvl w:val="1"/>
                                <w:numId w:val="3"/>
                              </w:numPr>
                              <w:ind w:left="142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ej</w:t>
                            </w:r>
                            <w:proofErr w:type="gramEnd"/>
                            <w:r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 påbörjad</w:t>
                            </w:r>
                          </w:p>
                          <w:p w:rsidR="00DC31C4" w:rsidRDefault="00DC31C4" w:rsidP="00DC31C4">
                            <w:pPr>
                              <w:pStyle w:val="Liststycke"/>
                              <w:numPr>
                                <w:ilvl w:val="1"/>
                                <w:numId w:val="3"/>
                              </w:numPr>
                              <w:ind w:left="142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pågår</w:t>
                            </w:r>
                          </w:p>
                          <w:p w:rsidR="00DC31C4" w:rsidRDefault="00DC31C4" w:rsidP="00DC31C4">
                            <w:pPr>
                              <w:pStyle w:val="Liststycke"/>
                              <w:numPr>
                                <w:ilvl w:val="1"/>
                                <w:numId w:val="3"/>
                              </w:numPr>
                              <w:ind w:left="142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klart</w:t>
                            </w:r>
                          </w:p>
                          <w:p w:rsidR="00DC31C4" w:rsidRDefault="00DC31C4" w:rsidP="00DC31C4">
                            <w:pPr>
                              <w:pStyle w:val="Liststycke"/>
                              <w:numPr>
                                <w:ilvl w:val="1"/>
                                <w:numId w:val="3"/>
                              </w:numPr>
                              <w:ind w:left="142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ej</w:t>
                            </w:r>
                            <w:proofErr w:type="gramEnd"/>
                            <w:r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 genomförd</w:t>
                            </w:r>
                          </w:p>
                          <w:p w:rsidR="00984955" w:rsidRPr="000348FE" w:rsidRDefault="00984955" w:rsidP="00DC31C4">
                            <w:pPr>
                              <w:pStyle w:val="Liststycke"/>
                              <w:numPr>
                                <w:ilvl w:val="1"/>
                                <w:numId w:val="3"/>
                              </w:numPr>
                              <w:ind w:left="142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samt kommentar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0" w:right="-118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4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Samordningsansvarig följer upp </w:t>
                            </w:r>
                            <w:r w:rsidR="00DC31C4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att </w:t>
                            </w: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övrigas aktiviteter</w:t>
                            </w:r>
                            <w:r w:rsidR="00DC31C4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 dokumenterats.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3A72" id="Textruta 58" o:spid="_x0000_s1045" type="#_x0000_t202" style="position:absolute;margin-left:-238.9pt;margin-top:188.4pt;width:102pt;height:16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" fillcolor="white [3201]" strokecolor="#ed7d31 [3205]" strokeweight="1pt">
                <v:textbox>
                  <w:txbxContent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0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Respektive personal följer upp mål och aktiviteter</w:t>
                      </w:r>
                    </w:p>
                    <w:p w:rsidR="00DC31C4" w:rsidRPr="00DC31C4" w:rsidRDefault="00984955" w:rsidP="00DC31C4">
                      <w:pPr>
                        <w:pStyle w:val="Liststycke"/>
                        <w:numPr>
                          <w:ilvl w:val="1"/>
                          <w:numId w:val="3"/>
                        </w:numPr>
                        <w:ind w:left="0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aktivera uppföljning av plan</w:t>
                      </w:r>
                      <w:r w:rsidR="00DC31C4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, </w:t>
                      </w:r>
                      <w:r w:rsidRPr="00DC31C4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ange att aktiviteten är: </w:t>
                      </w:r>
                    </w:p>
                    <w:p w:rsidR="00DC31C4" w:rsidRDefault="00DC31C4" w:rsidP="00DC31C4">
                      <w:pPr>
                        <w:pStyle w:val="Liststycke"/>
                        <w:numPr>
                          <w:ilvl w:val="1"/>
                          <w:numId w:val="3"/>
                        </w:numPr>
                        <w:ind w:left="142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ej</w:t>
                      </w:r>
                      <w:proofErr w:type="gramEnd"/>
                      <w:r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 påbörjad</w:t>
                      </w:r>
                    </w:p>
                    <w:p w:rsidR="00DC31C4" w:rsidRDefault="00DC31C4" w:rsidP="00DC31C4">
                      <w:pPr>
                        <w:pStyle w:val="Liststycke"/>
                        <w:numPr>
                          <w:ilvl w:val="1"/>
                          <w:numId w:val="3"/>
                        </w:numPr>
                        <w:ind w:left="142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pågår</w:t>
                      </w:r>
                    </w:p>
                    <w:p w:rsidR="00DC31C4" w:rsidRDefault="00DC31C4" w:rsidP="00DC31C4">
                      <w:pPr>
                        <w:pStyle w:val="Liststycke"/>
                        <w:numPr>
                          <w:ilvl w:val="1"/>
                          <w:numId w:val="3"/>
                        </w:numPr>
                        <w:ind w:left="142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klart</w:t>
                      </w:r>
                    </w:p>
                    <w:p w:rsidR="00DC31C4" w:rsidRDefault="00DC31C4" w:rsidP="00DC31C4">
                      <w:pPr>
                        <w:pStyle w:val="Liststycke"/>
                        <w:numPr>
                          <w:ilvl w:val="1"/>
                          <w:numId w:val="3"/>
                        </w:numPr>
                        <w:ind w:left="142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ej</w:t>
                      </w:r>
                      <w:proofErr w:type="gramEnd"/>
                      <w:r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 genomförd</w:t>
                      </w:r>
                    </w:p>
                    <w:p w:rsidR="00984955" w:rsidRPr="000348FE" w:rsidRDefault="00984955" w:rsidP="00DC31C4">
                      <w:pPr>
                        <w:pStyle w:val="Liststycke"/>
                        <w:numPr>
                          <w:ilvl w:val="1"/>
                          <w:numId w:val="3"/>
                        </w:numPr>
                        <w:ind w:left="142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samt kommentar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0" w:right="-118" w:hanging="142"/>
                        <w:rPr>
                          <w:rFonts w:eastAsia="Georgia" w:cs="Georgia"/>
                          <w:color w:val="833C0B" w:themeColor="accent2" w:themeShade="80"/>
                          <w:sz w:val="14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Samordningsansvarig följer upp </w:t>
                      </w:r>
                      <w:r w:rsidR="00DC31C4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att </w:t>
                      </w: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övrigas aktiviteter</w:t>
                      </w:r>
                      <w:r w:rsidR="00DC31C4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 dokumenterats.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EDFDF" wp14:editId="0A7F3B6B">
                <wp:simplePos x="0" y="0"/>
                <wp:positionH relativeFrom="rightMargin">
                  <wp:posOffset>-5662931</wp:posOffset>
                </wp:positionH>
                <wp:positionV relativeFrom="paragraph">
                  <wp:posOffset>2392680</wp:posOffset>
                </wp:positionV>
                <wp:extent cx="1323975" cy="2095500"/>
                <wp:effectExtent l="0" t="0" r="28575" b="19050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0" w:right="-118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4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Skicka Kallelse till de som den enskilde och Du kommit överens om.  Alla mottagare ska kvittera.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0" w:right="-118" w:hanging="142"/>
                              <w:rPr>
                                <w:rFonts w:eastAsia="Georgia" w:cs="Georgia"/>
                                <w:color w:val="1F4E79" w:themeColor="accent1" w:themeShade="80"/>
                                <w:sz w:val="14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1F4E79" w:themeColor="accent1" w:themeShade="80"/>
                                <w:sz w:val="16"/>
                                <w:szCs w:val="18"/>
                              </w:rPr>
                              <w:t>Enheten kvitterar kallelsen.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0" w:right="-118" w:hanging="142"/>
                              <w:rPr>
                                <w:rFonts w:eastAsia="Georgia" w:cs="Georgia"/>
                                <w:color w:val="1F4E79" w:themeColor="accent1" w:themeShade="80"/>
                                <w:sz w:val="14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1F4E79" w:themeColor="accent1" w:themeShade="80"/>
                                <w:sz w:val="16"/>
                                <w:szCs w:val="18"/>
                              </w:rPr>
                              <w:t>Anger i kvittens-kommentar vem som kommer på mötet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EDFDF" id="Textruta 56" o:spid="_x0000_s1046" type="#_x0000_t202" style="position:absolute;margin-left:-445.9pt;margin-top:188.4pt;width:104.25pt;height:165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" fillcolor="white [3201]" strokecolor="#ed7d31 [3205]" strokeweight="1pt">
                <v:textbox>
                  <w:txbxContent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0" w:right="-118" w:hanging="142"/>
                        <w:rPr>
                          <w:rFonts w:eastAsia="Georgia" w:cs="Georgia"/>
                          <w:color w:val="833C0B" w:themeColor="accent2" w:themeShade="80"/>
                          <w:sz w:val="14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Skicka Kallelse till de som den enskilde och Du kommit överens om.  Alla mottagare ska kvittera.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0" w:right="-118" w:hanging="142"/>
                        <w:rPr>
                          <w:rFonts w:eastAsia="Georgia" w:cs="Georgia"/>
                          <w:color w:val="1F4E79" w:themeColor="accent1" w:themeShade="80"/>
                          <w:sz w:val="14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1F4E79" w:themeColor="accent1" w:themeShade="80"/>
                          <w:sz w:val="16"/>
                          <w:szCs w:val="18"/>
                        </w:rPr>
                        <w:t>Enheten kvitterar kallelsen.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0" w:right="-118" w:hanging="142"/>
                        <w:rPr>
                          <w:rFonts w:eastAsia="Georgia" w:cs="Georgia"/>
                          <w:color w:val="1F4E79" w:themeColor="accent1" w:themeShade="80"/>
                          <w:sz w:val="14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1F4E79" w:themeColor="accent1" w:themeShade="80"/>
                          <w:sz w:val="16"/>
                          <w:szCs w:val="18"/>
                        </w:rPr>
                        <w:t>Anger i kvittens-kommentar vem som kommer på mötet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171D56" wp14:editId="67CD3F30">
                <wp:simplePos x="0" y="0"/>
                <wp:positionH relativeFrom="rightMargin">
                  <wp:posOffset>-4336415</wp:posOffset>
                </wp:positionH>
                <wp:positionV relativeFrom="paragraph">
                  <wp:posOffset>2392680</wp:posOffset>
                </wp:positionV>
                <wp:extent cx="1292860" cy="2095500"/>
                <wp:effectExtent l="0" t="0" r="21590" b="19050"/>
                <wp:wrapNone/>
                <wp:docPr id="57" name="Textru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0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Lägg till, ta bort enheter, ange deltagare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0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Upprätta plan: nuvarande situation, mål och aktiviteter, ansvarig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0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Samordningsansvarig signerar, planen nu synlig för alla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0" w:hanging="142"/>
                              <w:rPr>
                                <w:rFonts w:eastAsia="Georgia" w:cs="Georgia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sz w:val="16"/>
                                <w:szCs w:val="18"/>
                              </w:rPr>
                              <w:t>Deltagand</w:t>
                            </w:r>
                            <w:r w:rsidR="000348FE" w:rsidRPr="000348FE">
                              <w:rPr>
                                <w:rFonts w:eastAsia="Georgia" w:cs="Georgia"/>
                                <w:sz w:val="16"/>
                                <w:szCs w:val="18"/>
                              </w:rPr>
                              <w:t>e personal redigerar planen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0" w:right="-118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4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Planen låses av samordningsansvarig och skrivs ut och lämnas till den enskilde och övriga aktörer som inte har tillgång till IT-stödet.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1D56" id="Textruta 57" o:spid="_x0000_s1047" type="#_x0000_t202" style="position:absolute;margin-left:-341.45pt;margin-top:188.4pt;width:101.8pt;height:165pt;z-index:2517104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" fillcolor="white [3201]" strokecolor="#ed7d31 [3205]" strokeweight="1pt">
                <v:textbox>
                  <w:txbxContent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  <w:ind w:left="0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Lägg till, ta bort enheter, ange deltagare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  <w:ind w:left="0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Upprätta plan: nuvarande situation, mål och aktiviteter, ansvarig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  <w:ind w:left="0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Samordningsansvarig signerar, planen nu synlig för alla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  <w:ind w:left="0" w:hanging="142"/>
                        <w:rPr>
                          <w:rFonts w:eastAsia="Georgia" w:cs="Georgia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sz w:val="16"/>
                          <w:szCs w:val="18"/>
                        </w:rPr>
                        <w:t>Deltagand</w:t>
                      </w:r>
                      <w:r w:rsidR="000348FE" w:rsidRPr="000348FE">
                        <w:rPr>
                          <w:rFonts w:eastAsia="Georgia" w:cs="Georgia"/>
                          <w:sz w:val="16"/>
                          <w:szCs w:val="18"/>
                        </w:rPr>
                        <w:t>e personal redigerar planen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  <w:ind w:left="0" w:right="-118" w:hanging="142"/>
                        <w:rPr>
                          <w:rFonts w:eastAsia="Georgia" w:cs="Georgia"/>
                          <w:color w:val="833C0B" w:themeColor="accent2" w:themeShade="80"/>
                          <w:sz w:val="14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Planen låses av samordningsansvarig och skrivs ut och lämnas till den enskilde och övriga aktörer som inte har tillgång till IT-stödet.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D7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DF133" wp14:editId="741B066B">
                <wp:simplePos x="0" y="0"/>
                <wp:positionH relativeFrom="margin">
                  <wp:posOffset>-441960</wp:posOffset>
                </wp:positionH>
                <wp:positionV relativeFrom="paragraph">
                  <wp:posOffset>2315845</wp:posOffset>
                </wp:positionV>
                <wp:extent cx="9115425" cy="47625"/>
                <wp:effectExtent l="19050" t="19050" r="28575" b="28575"/>
                <wp:wrapNone/>
                <wp:docPr id="47" name="R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5425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B6F0C" id="Rak 4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pt,182.35pt" to="682.9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281D7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D22F5B" wp14:editId="596F92E5">
                <wp:simplePos x="0" y="0"/>
                <wp:positionH relativeFrom="margin">
                  <wp:posOffset>-451484</wp:posOffset>
                </wp:positionH>
                <wp:positionV relativeFrom="paragraph">
                  <wp:posOffset>2392679</wp:posOffset>
                </wp:positionV>
                <wp:extent cx="9141460" cy="19050"/>
                <wp:effectExtent l="19050" t="19050" r="21590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146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B5A85" id="Rak 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55pt,188.4pt" to="684.2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6E3A4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3370E" wp14:editId="0143E217">
                <wp:simplePos x="0" y="0"/>
                <wp:positionH relativeFrom="rightMargin">
                  <wp:posOffset>-6958330</wp:posOffset>
                </wp:positionH>
                <wp:positionV relativeFrom="paragraph">
                  <wp:posOffset>2392680</wp:posOffset>
                </wp:positionV>
                <wp:extent cx="1292860" cy="2095500"/>
                <wp:effectExtent l="0" t="0" r="21590" b="19050"/>
                <wp:wrapNone/>
                <wp:docPr id="54" name="Textru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495" w:rsidRPr="000348FE" w:rsidRDefault="007919E1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right="-118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E5495"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Öppna nytt ärende</w:t>
                            </w:r>
                          </w:p>
                          <w:p w:rsidR="00CE5495" w:rsidRPr="000348FE" w:rsidRDefault="00CE549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right="-118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Markera samtycke</w:t>
                            </w:r>
                          </w:p>
                          <w:p w:rsidR="00CE5495" w:rsidRPr="000348FE" w:rsidRDefault="00CE549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right="-118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Ange initiativorsak</w:t>
                            </w:r>
                          </w:p>
                          <w:p w:rsidR="00CE5495" w:rsidRPr="000348FE" w:rsidRDefault="00CE549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right="-118" w:hanging="142"/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833C0B" w:themeColor="accent2" w:themeShade="80"/>
                                <w:sz w:val="16"/>
                                <w:szCs w:val="18"/>
                              </w:rPr>
                              <w:t>Skicka initiativ till de enheter, den enskilde och Du kommit överens om. Alla mottagare ska kvittera.</w:t>
                            </w:r>
                          </w:p>
                          <w:p w:rsidR="00984955" w:rsidRPr="000348FE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0" w:right="-118" w:hanging="142"/>
                              <w:rPr>
                                <w:rFonts w:eastAsia="Georgia" w:cs="Georgia"/>
                                <w:color w:val="1F3864" w:themeColor="accent5" w:themeShade="80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1F3864" w:themeColor="accent5" w:themeShade="80"/>
                                <w:sz w:val="16"/>
                                <w:szCs w:val="18"/>
                              </w:rPr>
                              <w:t xml:space="preserve">Enheten kvitterar initiativet, </w:t>
                            </w:r>
                            <w:proofErr w:type="spellStart"/>
                            <w:r w:rsidRPr="000348FE">
                              <w:rPr>
                                <w:rFonts w:eastAsia="Georgia" w:cs="Georgia"/>
                                <w:color w:val="1F3864" w:themeColor="accent5" w:themeShade="80"/>
                                <w:sz w:val="16"/>
                                <w:szCs w:val="18"/>
                              </w:rPr>
                              <w:t>ev</w:t>
                            </w:r>
                            <w:proofErr w:type="spellEnd"/>
                            <w:r w:rsidRPr="000348FE">
                              <w:rPr>
                                <w:rFonts w:eastAsia="Georgia" w:cs="Georgia"/>
                                <w:color w:val="1F3864" w:themeColor="accent5" w:themeShade="80"/>
                                <w:sz w:val="16"/>
                                <w:szCs w:val="18"/>
                              </w:rPr>
                              <w:t xml:space="preserve"> med kommentar om lämplig tid</w:t>
                            </w:r>
                          </w:p>
                          <w:p w:rsidR="009C1A59" w:rsidRPr="00984955" w:rsidRDefault="00984955" w:rsidP="000348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0" w:right="-118" w:hanging="142"/>
                              <w:rPr>
                                <w:rFonts w:eastAsia="Georgia" w:cs="Georgia"/>
                                <w:sz w:val="16"/>
                                <w:szCs w:val="18"/>
                              </w:rPr>
                            </w:pPr>
                            <w:r w:rsidRPr="000348FE">
                              <w:rPr>
                                <w:rFonts w:eastAsia="Georgia" w:cs="Georgia"/>
                                <w:color w:val="1F3864" w:themeColor="accent5" w:themeShade="80"/>
                                <w:sz w:val="16"/>
                                <w:szCs w:val="18"/>
                              </w:rPr>
                              <w:t>Om annan enhet ska kallas, nekas initiativet med hänvisning till vilken enhet som ska kallas</w:t>
                            </w:r>
                            <w:r w:rsidRPr="00984955">
                              <w:rPr>
                                <w:rFonts w:eastAsia="Georgia" w:cs="Georgia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370E" id="Textruta 54" o:spid="_x0000_s1048" type="#_x0000_t202" style="position:absolute;margin-left:-547.9pt;margin-top:188.4pt;width:101.8pt;height:165pt;z-index:25170432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" fillcolor="white [3201]" strokecolor="#ed7d31 [3205]" strokeweight="1pt">
                <v:textbox>
                  <w:txbxContent>
                    <w:p w:rsidR="00CE5495" w:rsidRPr="000348FE" w:rsidRDefault="007919E1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right="-118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 xml:space="preserve"> </w:t>
                      </w:r>
                      <w:r w:rsidR="00CE5495"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Öppna nytt ärende</w:t>
                      </w:r>
                    </w:p>
                    <w:p w:rsidR="00CE5495" w:rsidRPr="000348FE" w:rsidRDefault="00CE549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right="-118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Markera samtycke</w:t>
                      </w:r>
                    </w:p>
                    <w:p w:rsidR="00CE5495" w:rsidRPr="000348FE" w:rsidRDefault="00CE549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right="-118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Ange initiativorsak</w:t>
                      </w:r>
                    </w:p>
                    <w:p w:rsidR="00CE5495" w:rsidRPr="000348FE" w:rsidRDefault="00CE549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right="-118" w:hanging="142"/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833C0B" w:themeColor="accent2" w:themeShade="80"/>
                          <w:sz w:val="16"/>
                          <w:szCs w:val="18"/>
                        </w:rPr>
                        <w:t>Skicka initiativ till de enheter, den enskilde och Du kommit överens om. Alla mottagare ska kvittera.</w:t>
                      </w:r>
                    </w:p>
                    <w:p w:rsidR="00984955" w:rsidRPr="000348FE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0" w:right="-118" w:hanging="142"/>
                        <w:rPr>
                          <w:rFonts w:eastAsia="Georgia" w:cs="Georgia"/>
                          <w:color w:val="1F3864" w:themeColor="accent5" w:themeShade="80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1F3864" w:themeColor="accent5" w:themeShade="80"/>
                          <w:sz w:val="16"/>
                          <w:szCs w:val="18"/>
                        </w:rPr>
                        <w:t xml:space="preserve">Enheten kvitterar initiativet, </w:t>
                      </w:r>
                      <w:proofErr w:type="spellStart"/>
                      <w:r w:rsidRPr="000348FE">
                        <w:rPr>
                          <w:rFonts w:eastAsia="Georgia" w:cs="Georgia"/>
                          <w:color w:val="1F3864" w:themeColor="accent5" w:themeShade="80"/>
                          <w:sz w:val="16"/>
                          <w:szCs w:val="18"/>
                        </w:rPr>
                        <w:t>ev</w:t>
                      </w:r>
                      <w:proofErr w:type="spellEnd"/>
                      <w:r w:rsidRPr="000348FE">
                        <w:rPr>
                          <w:rFonts w:eastAsia="Georgia" w:cs="Georgia"/>
                          <w:color w:val="1F3864" w:themeColor="accent5" w:themeShade="80"/>
                          <w:sz w:val="16"/>
                          <w:szCs w:val="18"/>
                        </w:rPr>
                        <w:t xml:space="preserve"> med kommentar om lämplig tid</w:t>
                      </w:r>
                    </w:p>
                    <w:p w:rsidR="009C1A59" w:rsidRPr="00984955" w:rsidRDefault="00984955" w:rsidP="000348FE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0" w:right="-118" w:hanging="142"/>
                        <w:rPr>
                          <w:rFonts w:eastAsia="Georgia" w:cs="Georgia"/>
                          <w:sz w:val="16"/>
                          <w:szCs w:val="18"/>
                        </w:rPr>
                      </w:pPr>
                      <w:r w:rsidRPr="000348FE">
                        <w:rPr>
                          <w:rFonts w:eastAsia="Georgia" w:cs="Georgia"/>
                          <w:color w:val="1F3864" w:themeColor="accent5" w:themeShade="80"/>
                          <w:sz w:val="16"/>
                          <w:szCs w:val="18"/>
                        </w:rPr>
                        <w:t>Om annan enhet ska kallas, nekas initiativet med hänvisning till vilken enhet som ska kallas</w:t>
                      </w:r>
                      <w:r w:rsidRPr="00984955">
                        <w:rPr>
                          <w:rFonts w:eastAsia="Georgia" w:cs="Georgia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A4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B24F16" wp14:editId="2590F1DC">
                <wp:simplePos x="0" y="0"/>
                <wp:positionH relativeFrom="column">
                  <wp:posOffset>7349490</wp:posOffset>
                </wp:positionH>
                <wp:positionV relativeFrom="paragraph">
                  <wp:posOffset>4573905</wp:posOffset>
                </wp:positionV>
                <wp:extent cx="1371600" cy="1905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42" w:rsidRPr="006E3A42" w:rsidRDefault="006E3A42" w:rsidP="006E3A42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E3A42"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="009B385B">
                              <w:rPr>
                                <w:rFonts w:asciiTheme="minorHAnsi" w:hAnsiTheme="minorHAnsi"/>
                                <w:sz w:val="16"/>
                              </w:rPr>
                              <w:t>017-01-20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4F16" id="Textruta 5" o:spid="_x0000_s1049" type="#_x0000_t202" style="position:absolute;margin-left:578.7pt;margin-top:360.15pt;width:108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" fillcolor="white [3201]" stroked="f" strokeweight=".5pt">
                <v:textbox>
                  <w:txbxContent>
                    <w:p w:rsidR="006E3A42" w:rsidRPr="006E3A42" w:rsidRDefault="006E3A42" w:rsidP="006E3A42">
                      <w:pPr>
                        <w:jc w:val="right"/>
                        <w:rPr>
                          <w:rFonts w:asciiTheme="minorHAnsi" w:hAnsiTheme="minorHAnsi"/>
                          <w:sz w:val="16"/>
                        </w:rPr>
                      </w:pPr>
                      <w:r w:rsidRPr="006E3A42">
                        <w:rPr>
                          <w:rFonts w:asciiTheme="minorHAnsi" w:hAnsiTheme="minorHAnsi"/>
                          <w:sz w:val="16"/>
                        </w:rPr>
                        <w:t>2</w:t>
                      </w:r>
                      <w:r w:rsidR="009B385B">
                        <w:rPr>
                          <w:rFonts w:asciiTheme="minorHAnsi" w:hAnsiTheme="minorHAnsi"/>
                          <w:sz w:val="16"/>
                        </w:rPr>
                        <w:t>017-01-20</w:t>
                      </w:r>
                    </w:p>
                  </w:txbxContent>
                </v:textbox>
              </v:shape>
            </w:pict>
          </mc:Fallback>
        </mc:AlternateContent>
      </w:r>
      <w:r w:rsidR="00BD4D2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9B49EE" wp14:editId="14701478">
                <wp:simplePos x="0" y="0"/>
                <wp:positionH relativeFrom="rightMargin">
                  <wp:posOffset>-9558655</wp:posOffset>
                </wp:positionH>
                <wp:positionV relativeFrom="paragraph">
                  <wp:posOffset>2920365</wp:posOffset>
                </wp:positionV>
                <wp:extent cx="2562225" cy="1590675"/>
                <wp:effectExtent l="0" t="0" r="28575" b="2857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DC" w:rsidRPr="008F08DC" w:rsidRDefault="008F08DC" w:rsidP="004D2601">
                            <w:pPr>
                              <w:ind w:right="-93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8F08DC">
                              <w:rPr>
                                <w:rFonts w:asciiTheme="minorHAnsi" w:hAnsiTheme="minorHAnsi"/>
                                <w:sz w:val="16"/>
                              </w:rPr>
                              <w:t>Samordningsansvarig</w:t>
                            </w:r>
                            <w:r w:rsidR="00987772">
                              <w:rPr>
                                <w:rFonts w:asciiTheme="minorHAnsi" w:hAnsiTheme="minorHAnsi"/>
                                <w:sz w:val="16"/>
                              </w:rPr>
                              <w:t>:</w:t>
                            </w:r>
                          </w:p>
                          <w:p w:rsidR="007919E1" w:rsidRPr="008F08DC" w:rsidRDefault="007919E1" w:rsidP="004D260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60"/>
                              </w:tabs>
                              <w:spacing w:after="0" w:line="240" w:lineRule="auto"/>
                              <w:ind w:left="142" w:right="-93" w:hanging="218"/>
                              <w:rPr>
                                <w:rFonts w:eastAsia="Georgia" w:cs="Georgia"/>
                                <w:sz w:val="16"/>
                              </w:rPr>
                            </w:pP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an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s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vara</w:t>
                            </w:r>
                            <w:r>
                              <w:rPr>
                                <w:rFonts w:eastAsia="Georgia" w:cs="Georgia"/>
                                <w:sz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f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ö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tt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den enskilde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f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å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i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d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i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v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i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du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ell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 xml:space="preserve">t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an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p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s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sad i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f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o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m</w:t>
                            </w:r>
                            <w:r w:rsidRPr="008F08DC">
                              <w:rPr>
                                <w:rFonts w:eastAsia="Georgia" w:cs="Georgia"/>
                                <w:spacing w:val="3"/>
                                <w:sz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t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i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o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om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S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IP s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m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 xml:space="preserve">t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tt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nä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rs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tå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en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de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ak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tivt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b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j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uds in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a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>t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t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d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el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ta.</w:t>
                            </w:r>
                          </w:p>
                          <w:p w:rsidR="008F08DC" w:rsidRDefault="008F08DC" w:rsidP="004D260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60"/>
                              </w:tabs>
                              <w:spacing w:after="0" w:line="240" w:lineRule="auto"/>
                              <w:ind w:left="142" w:right="-93" w:hanging="218"/>
                              <w:rPr>
                                <w:rFonts w:eastAsia="Times New Roman" w:cs="Times New Roman"/>
                                <w:sz w:val="16"/>
                              </w:rPr>
                            </w:pPr>
                            <w:r w:rsidRPr="008F08DC">
                              <w:rPr>
                                <w:rFonts w:eastAsia="Times New Roman" w:cs="Times New Roman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sz w:val="16"/>
                              </w:rPr>
                              <w:t>tödjer</w:t>
                            </w:r>
                            <w:r w:rsidRPr="008F08DC">
                              <w:rPr>
                                <w:rFonts w:eastAsia="Times New Roman" w:cs="Times New Roman"/>
                                <w:sz w:val="16"/>
                              </w:rPr>
                              <w:t xml:space="preserve"> den enskilde inför och under planerings</w:t>
                            </w:r>
                            <w:r w:rsidR="004D2601">
                              <w:rPr>
                                <w:rFonts w:eastAsia="Times New Roman" w:cs="Times New Roman"/>
                                <w:sz w:val="16"/>
                              </w:rPr>
                              <w:t>-</w:t>
                            </w:r>
                            <w:r w:rsidRPr="008F08DC">
                              <w:rPr>
                                <w:rFonts w:eastAsia="Times New Roman" w:cs="Times New Roman"/>
                                <w:sz w:val="16"/>
                              </w:rPr>
                              <w:t>processen så att den blir begriplig och hanterbar.</w:t>
                            </w:r>
                          </w:p>
                          <w:p w:rsidR="008F08DC" w:rsidRPr="008F08DC" w:rsidRDefault="008F08DC" w:rsidP="004D260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60"/>
                              </w:tabs>
                              <w:spacing w:after="0" w:line="240" w:lineRule="auto"/>
                              <w:ind w:left="142" w:right="-93" w:hanging="218"/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är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ta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t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s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ö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-3"/>
                                <w:sz w:val="16"/>
                                <w:szCs w:val="16"/>
                              </w:rPr>
                              <w:t>den enskilde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och </w:t>
                            </w:r>
                            <w:r w:rsidRPr="008F08DC">
                              <w:rPr>
                                <w:rFonts w:eastAsia="Georgia" w:cs="Georgi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s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ä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i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verade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i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di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id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ell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p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lanen</w:t>
                            </w:r>
                          </w:p>
                          <w:p w:rsidR="008F08DC" w:rsidRDefault="008F08DC" w:rsidP="004D260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60"/>
                              </w:tabs>
                              <w:spacing w:after="0" w:line="240" w:lineRule="auto"/>
                              <w:ind w:left="142" w:right="-93" w:hanging="218"/>
                              <w:rPr>
                                <w:rFonts w:eastAsia="Georgia" w:cs="Georgia"/>
                                <w:sz w:val="16"/>
                              </w:rPr>
                            </w:pP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till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tt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mö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sl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dare</w:t>
                            </w:r>
                            <w:r w:rsidRPr="008F08DC">
                              <w:rPr>
                                <w:rFonts w:eastAsia="Georgia" w:cs="Georgi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ä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ut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  <w:szCs w:val="16"/>
                              </w:rPr>
                              <w:t>d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 xml:space="preserve"> i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nna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mö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t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t if</w:t>
                            </w:r>
                            <w:r w:rsidRPr="008F08DC">
                              <w:rPr>
                                <w:rFonts w:eastAsia="Georgia" w:cs="Georgia"/>
                                <w:spacing w:val="-3"/>
                                <w:sz w:val="16"/>
                              </w:rPr>
                              <w:t>a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l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l mö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t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sl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dar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e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ä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r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nå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g</w:t>
                            </w:r>
                            <w:r w:rsidRPr="008F08DC">
                              <w:rPr>
                                <w:rFonts w:eastAsia="Georgia" w:cs="Georgia"/>
                                <w:spacing w:val="1"/>
                                <w:sz w:val="16"/>
                              </w:rPr>
                              <w:t>o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 xml:space="preserve">n 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>anna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n</w:t>
                            </w:r>
                            <w:r w:rsidRPr="008F08DC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ä</w:t>
                            </w:r>
                            <w:r w:rsidRPr="008F08DC">
                              <w:rPr>
                                <w:rFonts w:eastAsia="Georgia" w:cs="Georgia"/>
                                <w:sz w:val="16"/>
                              </w:rPr>
                              <w:t>n</w:t>
                            </w:r>
                            <w:r w:rsidR="004D2601">
                              <w:rPr>
                                <w:rFonts w:eastAsia="Georgia" w:cs="Georg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987772">
                              <w:rPr>
                                <w:rFonts w:eastAsia="Georgia" w:cs="Georgia"/>
                                <w:sz w:val="16"/>
                              </w:rPr>
                              <w:t>samordningsansvarig</w:t>
                            </w:r>
                          </w:p>
                          <w:p w:rsidR="004D2601" w:rsidRDefault="00BD4D24" w:rsidP="004D2601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60"/>
                              </w:tabs>
                              <w:spacing w:after="0" w:line="240" w:lineRule="auto"/>
                              <w:ind w:left="142" w:right="-93" w:hanging="218"/>
                              <w:rPr>
                                <w:rFonts w:eastAsia="Georgia" w:cs="Georgia"/>
                                <w:sz w:val="16"/>
                              </w:rPr>
                            </w:pPr>
                            <w:r>
                              <w:rPr>
                                <w:rFonts w:eastAsia="Georgia" w:cs="Georgia"/>
                                <w:sz w:val="16"/>
                              </w:rPr>
                              <w:t>avslutar planen</w:t>
                            </w:r>
                            <w:r w:rsidR="00DC31C4">
                              <w:rPr>
                                <w:rFonts w:eastAsia="Georgia" w:cs="Georgia"/>
                                <w:sz w:val="16"/>
                              </w:rPr>
                              <w:t xml:space="preserve"> när målen uppnåtts eller den enskilde </w:t>
                            </w:r>
                            <w:r w:rsidR="006E3A42">
                              <w:rPr>
                                <w:rFonts w:eastAsia="Georgia" w:cs="Georgia"/>
                                <w:sz w:val="16"/>
                              </w:rPr>
                              <w:t>drar tillbaka</w:t>
                            </w:r>
                            <w:r w:rsidR="00DC31C4">
                              <w:rPr>
                                <w:rFonts w:eastAsia="Georgia" w:cs="Georgia"/>
                                <w:sz w:val="16"/>
                              </w:rPr>
                              <w:t xml:space="preserve"> sitt samtycke</w:t>
                            </w:r>
                          </w:p>
                          <w:p w:rsidR="008F08DC" w:rsidRPr="008F08DC" w:rsidRDefault="008F08DC" w:rsidP="004D2601">
                            <w:pPr>
                              <w:spacing w:line="202" w:lineRule="exact"/>
                              <w:ind w:right="-93"/>
                              <w:rPr>
                                <w:rFonts w:asciiTheme="minorHAnsi" w:eastAsia="Georgia" w:hAnsiTheme="minorHAnsi" w:cs="Georgia"/>
                                <w:sz w:val="14"/>
                                <w:szCs w:val="18"/>
                              </w:rPr>
                            </w:pPr>
                          </w:p>
                          <w:p w:rsidR="008F08DC" w:rsidRPr="008F08DC" w:rsidRDefault="008F08DC" w:rsidP="004D2601">
                            <w:pPr>
                              <w:ind w:right="-93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B46C" id="Textruta 2" o:spid="_x0000_s1048" type="#_x0000_t202" style="position:absolute;margin-left:-752.65pt;margin-top:229.95pt;width:201.75pt;height:125.25pt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" fillcolor="white [3201]" strokecolor="#ed7d31 [3205]" strokeweight="1pt">
                <v:textbox>
                  <w:txbxContent>
                    <w:p w:rsidR="008F08DC" w:rsidRPr="008F08DC" w:rsidRDefault="008F08DC" w:rsidP="004D2601">
                      <w:pPr>
                        <w:ind w:right="-93"/>
                        <w:rPr>
                          <w:rFonts w:asciiTheme="minorHAnsi" w:hAnsiTheme="minorHAnsi"/>
                          <w:sz w:val="16"/>
                        </w:rPr>
                      </w:pPr>
                      <w:r w:rsidRPr="008F08DC">
                        <w:rPr>
                          <w:rFonts w:asciiTheme="minorHAnsi" w:hAnsiTheme="minorHAnsi"/>
                          <w:sz w:val="16"/>
                        </w:rPr>
                        <w:t>Samordningsansvarig</w:t>
                      </w:r>
                      <w:r w:rsidR="00987772">
                        <w:rPr>
                          <w:rFonts w:asciiTheme="minorHAnsi" w:hAnsiTheme="minorHAnsi"/>
                          <w:sz w:val="16"/>
                        </w:rPr>
                        <w:t>:</w:t>
                      </w:r>
                    </w:p>
                    <w:p w:rsidR="007919E1" w:rsidRPr="008F08DC" w:rsidRDefault="007919E1" w:rsidP="004D2601">
                      <w:pPr>
                        <w:pStyle w:val="Liststycke"/>
                        <w:numPr>
                          <w:ilvl w:val="0"/>
                          <w:numId w:val="6"/>
                        </w:numPr>
                        <w:tabs>
                          <w:tab w:val="left" w:pos="660"/>
                        </w:tabs>
                        <w:spacing w:after="0" w:line="240" w:lineRule="auto"/>
                        <w:ind w:left="142" w:right="-93" w:hanging="218"/>
                        <w:rPr>
                          <w:rFonts w:eastAsia="Georgia" w:cs="Georgia"/>
                          <w:sz w:val="16"/>
                        </w:rPr>
                      </w:pP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an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s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vara</w:t>
                      </w:r>
                      <w:r>
                        <w:rPr>
                          <w:rFonts w:eastAsia="Georgia" w:cs="Georgia"/>
                          <w:sz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f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ö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tt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den enskilde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f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å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i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d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i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v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i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du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ell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 xml:space="preserve">t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an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p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s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sad i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f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o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m</w:t>
                      </w:r>
                      <w:r w:rsidRPr="008F08DC">
                        <w:rPr>
                          <w:rFonts w:eastAsia="Georgia" w:cs="Georgia"/>
                          <w:spacing w:val="3"/>
                          <w:sz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t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i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o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om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S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IP s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m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 xml:space="preserve">t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tt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nä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rs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tå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en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de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ak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tivt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b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j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uds in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a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>t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t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d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el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ta.</w:t>
                      </w:r>
                    </w:p>
                    <w:p w:rsidR="008F08DC" w:rsidRDefault="008F08DC" w:rsidP="004D2601">
                      <w:pPr>
                        <w:pStyle w:val="Liststycke"/>
                        <w:numPr>
                          <w:ilvl w:val="0"/>
                          <w:numId w:val="6"/>
                        </w:numPr>
                        <w:tabs>
                          <w:tab w:val="left" w:pos="660"/>
                        </w:tabs>
                        <w:spacing w:after="0" w:line="240" w:lineRule="auto"/>
                        <w:ind w:left="142" w:right="-93" w:hanging="218"/>
                        <w:rPr>
                          <w:rFonts w:eastAsia="Times New Roman" w:cs="Times New Roman"/>
                          <w:sz w:val="16"/>
                        </w:rPr>
                      </w:pPr>
                      <w:r w:rsidRPr="008F08DC">
                        <w:rPr>
                          <w:rFonts w:eastAsia="Times New Roman" w:cs="Times New Roman"/>
                          <w:sz w:val="16"/>
                        </w:rPr>
                        <w:t>s</w:t>
                      </w:r>
                      <w:r>
                        <w:rPr>
                          <w:rFonts w:eastAsia="Times New Roman" w:cs="Times New Roman"/>
                          <w:sz w:val="16"/>
                        </w:rPr>
                        <w:t>tödjer</w:t>
                      </w:r>
                      <w:r w:rsidRPr="008F08DC">
                        <w:rPr>
                          <w:rFonts w:eastAsia="Times New Roman" w:cs="Times New Roman"/>
                          <w:sz w:val="16"/>
                        </w:rPr>
                        <w:t xml:space="preserve"> den enskilde inför och under planerings</w:t>
                      </w:r>
                      <w:r w:rsidR="004D2601">
                        <w:rPr>
                          <w:rFonts w:eastAsia="Times New Roman" w:cs="Times New Roman"/>
                          <w:sz w:val="16"/>
                        </w:rPr>
                        <w:t>-</w:t>
                      </w:r>
                      <w:r w:rsidRPr="008F08DC">
                        <w:rPr>
                          <w:rFonts w:eastAsia="Times New Roman" w:cs="Times New Roman"/>
                          <w:sz w:val="16"/>
                        </w:rPr>
                        <w:t>processen så att den blir begriplig och hanterbar.</w:t>
                      </w:r>
                    </w:p>
                    <w:p w:rsidR="008F08DC" w:rsidRPr="008F08DC" w:rsidRDefault="008F08DC" w:rsidP="004D2601">
                      <w:pPr>
                        <w:pStyle w:val="Liststycke"/>
                        <w:numPr>
                          <w:ilvl w:val="0"/>
                          <w:numId w:val="6"/>
                        </w:numPr>
                        <w:tabs>
                          <w:tab w:val="left" w:pos="660"/>
                        </w:tabs>
                        <w:spacing w:after="0" w:line="240" w:lineRule="auto"/>
                        <w:ind w:left="142" w:right="-93" w:hanging="218"/>
                        <w:rPr>
                          <w:rFonts w:eastAsia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är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k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ta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k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t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s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-3"/>
                          <w:sz w:val="16"/>
                          <w:szCs w:val="16"/>
                        </w:rPr>
                        <w:t>f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ö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-3"/>
                          <w:sz w:val="16"/>
                          <w:szCs w:val="16"/>
                        </w:rPr>
                        <w:t>den enskilde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och </w:t>
                      </w:r>
                      <w:r w:rsidRPr="008F08DC">
                        <w:rPr>
                          <w:rFonts w:eastAsia="Georgia" w:cs="Georgia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ll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s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 xml:space="preserve">m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ä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i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verade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 xml:space="preserve">i 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  <w:szCs w:val="16"/>
                        </w:rPr>
                        <w:t>d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i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di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id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ell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p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lanen</w:t>
                      </w:r>
                    </w:p>
                    <w:p w:rsidR="008F08DC" w:rsidRDefault="008F08DC" w:rsidP="004D2601">
                      <w:pPr>
                        <w:pStyle w:val="Liststycke"/>
                        <w:numPr>
                          <w:ilvl w:val="0"/>
                          <w:numId w:val="6"/>
                        </w:numPr>
                        <w:tabs>
                          <w:tab w:val="left" w:pos="660"/>
                        </w:tabs>
                        <w:spacing w:after="0" w:line="240" w:lineRule="auto"/>
                        <w:ind w:left="142" w:right="-93" w:hanging="218"/>
                        <w:rPr>
                          <w:rFonts w:eastAsia="Georgia" w:cs="Georgia"/>
                          <w:sz w:val="16"/>
                        </w:rPr>
                      </w:pP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eastAsia="Georgia" w:cs="Georgia"/>
                          <w:sz w:val="16"/>
                          <w:szCs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till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tt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mö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sl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dare</w:t>
                      </w:r>
                      <w:r w:rsidRPr="008F08DC">
                        <w:rPr>
                          <w:rFonts w:eastAsia="Georgia" w:cs="Georgia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ä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ut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pacing w:val="-2"/>
                          <w:sz w:val="16"/>
                          <w:szCs w:val="16"/>
                        </w:rPr>
                        <w:t>d</w:t>
                      </w:r>
                      <w:r w:rsidRPr="008F08DC">
                        <w:rPr>
                          <w:rFonts w:eastAsia="Georgia" w:cs="Georgia"/>
                          <w:sz w:val="16"/>
                          <w:szCs w:val="16"/>
                        </w:rPr>
                        <w:t>d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 xml:space="preserve"> i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nna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mö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t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t if</w:t>
                      </w:r>
                      <w:r w:rsidRPr="008F08DC">
                        <w:rPr>
                          <w:rFonts w:eastAsia="Georgia" w:cs="Georgia"/>
                          <w:spacing w:val="-3"/>
                          <w:sz w:val="16"/>
                        </w:rPr>
                        <w:t>a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l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l mö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t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sl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dar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e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ä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r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 xml:space="preserve">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nå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g</w:t>
                      </w:r>
                      <w:r w:rsidRPr="008F08DC">
                        <w:rPr>
                          <w:rFonts w:eastAsia="Georgia" w:cs="Georgia"/>
                          <w:spacing w:val="1"/>
                          <w:sz w:val="16"/>
                        </w:rPr>
                        <w:t>o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 xml:space="preserve">n 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>anna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n</w:t>
                      </w:r>
                      <w:r w:rsidRPr="008F08DC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ä</w:t>
                      </w:r>
                      <w:r w:rsidRPr="008F08DC">
                        <w:rPr>
                          <w:rFonts w:eastAsia="Georgia" w:cs="Georgia"/>
                          <w:sz w:val="16"/>
                        </w:rPr>
                        <w:t>n</w:t>
                      </w:r>
                      <w:r w:rsidR="004D2601">
                        <w:rPr>
                          <w:rFonts w:eastAsia="Georgia" w:cs="Georgia"/>
                          <w:spacing w:val="-1"/>
                          <w:sz w:val="16"/>
                        </w:rPr>
                        <w:t xml:space="preserve"> </w:t>
                      </w:r>
                      <w:r w:rsidR="00987772">
                        <w:rPr>
                          <w:rFonts w:eastAsia="Georgia" w:cs="Georgia"/>
                          <w:sz w:val="16"/>
                        </w:rPr>
                        <w:t>samordningsansvarig</w:t>
                      </w:r>
                    </w:p>
                    <w:p w:rsidR="004D2601" w:rsidRDefault="00BD4D24" w:rsidP="004D2601">
                      <w:pPr>
                        <w:pStyle w:val="Liststycke"/>
                        <w:numPr>
                          <w:ilvl w:val="0"/>
                          <w:numId w:val="6"/>
                        </w:numPr>
                        <w:tabs>
                          <w:tab w:val="left" w:pos="660"/>
                        </w:tabs>
                        <w:spacing w:after="0" w:line="240" w:lineRule="auto"/>
                        <w:ind w:left="142" w:right="-93" w:hanging="218"/>
                        <w:rPr>
                          <w:rFonts w:eastAsia="Georgia" w:cs="Georgia"/>
                          <w:sz w:val="16"/>
                        </w:rPr>
                      </w:pPr>
                      <w:r>
                        <w:rPr>
                          <w:rFonts w:eastAsia="Georgia" w:cs="Georgia"/>
                          <w:sz w:val="16"/>
                        </w:rPr>
                        <w:t>avslutar planen</w:t>
                      </w:r>
                      <w:r w:rsidR="00DC31C4">
                        <w:rPr>
                          <w:rFonts w:eastAsia="Georgia" w:cs="Georgia"/>
                          <w:sz w:val="16"/>
                        </w:rPr>
                        <w:t xml:space="preserve"> när målen uppnåtts eller den enskilde </w:t>
                      </w:r>
                      <w:r w:rsidR="006E3A42">
                        <w:rPr>
                          <w:rFonts w:eastAsia="Georgia" w:cs="Georgia"/>
                          <w:sz w:val="16"/>
                        </w:rPr>
                        <w:t>drar tillbaka</w:t>
                      </w:r>
                      <w:r w:rsidR="00DC31C4">
                        <w:rPr>
                          <w:rFonts w:eastAsia="Georgia" w:cs="Georgia"/>
                          <w:sz w:val="16"/>
                        </w:rPr>
                        <w:t xml:space="preserve"> sitt samtycke</w:t>
                      </w:r>
                    </w:p>
                    <w:p w:rsidR="008F08DC" w:rsidRPr="008F08DC" w:rsidRDefault="008F08DC" w:rsidP="004D2601">
                      <w:pPr>
                        <w:spacing w:line="202" w:lineRule="exact"/>
                        <w:ind w:right="-93"/>
                        <w:rPr>
                          <w:rFonts w:asciiTheme="minorHAnsi" w:eastAsia="Georgia" w:hAnsiTheme="minorHAnsi" w:cs="Georgia"/>
                          <w:sz w:val="14"/>
                          <w:szCs w:val="18"/>
                        </w:rPr>
                      </w:pPr>
                    </w:p>
                    <w:p w:rsidR="008F08DC" w:rsidRPr="008F08DC" w:rsidRDefault="008F08DC" w:rsidP="004D2601">
                      <w:pPr>
                        <w:ind w:right="-93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6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CDED60" wp14:editId="3918550A">
                <wp:simplePos x="0" y="0"/>
                <wp:positionH relativeFrom="rightMargin">
                  <wp:posOffset>-9568180</wp:posOffset>
                </wp:positionH>
                <wp:positionV relativeFrom="paragraph">
                  <wp:posOffset>2411730</wp:posOffset>
                </wp:positionV>
                <wp:extent cx="2562225" cy="485775"/>
                <wp:effectExtent l="0" t="0" r="28575" b="28575"/>
                <wp:wrapNone/>
                <wp:docPr id="55" name="Textru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8FE" w:rsidRPr="008F08DC" w:rsidRDefault="00984955" w:rsidP="00984955">
                            <w:pPr>
                              <w:spacing w:line="202" w:lineRule="exact"/>
                              <w:ind w:right="-55"/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</w:pPr>
                            <w:r w:rsidRPr="000348FE"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  <w:t>Initiativtagare</w:t>
                            </w:r>
                            <w:r w:rsidR="000348FE" w:rsidRPr="000348FE"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348FE"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  <w:t xml:space="preserve">samt </w:t>
                            </w:r>
                            <w:r w:rsidR="00BD4D24"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  <w:t>samordnings</w:t>
                            </w:r>
                            <w:r w:rsidR="000348FE"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  <w:t>ansvarig:</w:t>
                            </w:r>
                            <w:r w:rsidRPr="000348FE"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  <w:t xml:space="preserve"> göra i IT-stödet Prator</w:t>
                            </w:r>
                            <w:r w:rsidR="000348FE">
                              <w:rPr>
                                <w:rFonts w:asciiTheme="minorHAnsi" w:eastAsia="Georgia" w:hAnsiTheme="minorHAnsi" w:cs="Georgia"/>
                                <w:b/>
                                <w:color w:val="833C0B" w:themeColor="accent2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84955" w:rsidRPr="000348FE" w:rsidRDefault="000348FE" w:rsidP="00984955">
                            <w:pPr>
                              <w:spacing w:line="202" w:lineRule="exact"/>
                              <w:ind w:right="-55"/>
                              <w:rPr>
                                <w:rFonts w:asciiTheme="minorHAnsi" w:eastAsia="Georgia" w:hAnsiTheme="minorHAnsi" w:cs="Georgia"/>
                                <w:b/>
                                <w:color w:val="1F3864" w:themeColor="accent5" w:themeShade="8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Georgia" w:hAnsiTheme="minorHAnsi" w:cs="Georgia"/>
                                <w:b/>
                                <w:color w:val="1F3864" w:themeColor="accent5" w:themeShade="80"/>
                                <w:sz w:val="20"/>
                                <w:szCs w:val="18"/>
                              </w:rPr>
                              <w:t>Mottagare av initiativ:</w:t>
                            </w:r>
                            <w:r w:rsidR="00984955" w:rsidRPr="000348FE">
                              <w:rPr>
                                <w:rFonts w:asciiTheme="minorHAnsi" w:eastAsia="Georgia" w:hAnsiTheme="minorHAnsi" w:cs="Georgia"/>
                                <w:b/>
                                <w:color w:val="1F3864" w:themeColor="accent5" w:themeShade="80"/>
                                <w:sz w:val="20"/>
                                <w:szCs w:val="18"/>
                              </w:rPr>
                              <w:t xml:space="preserve"> göra i Prator</w:t>
                            </w:r>
                          </w:p>
                          <w:p w:rsidR="00984955" w:rsidRPr="000348FE" w:rsidRDefault="00984955" w:rsidP="00984955">
                            <w:pPr>
                              <w:spacing w:line="202" w:lineRule="exact"/>
                              <w:ind w:right="-55"/>
                              <w:rPr>
                                <w:rFonts w:asciiTheme="minorHAnsi" w:eastAsia="Georgia" w:hAnsiTheme="minorHAnsi" w:cs="Georgia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984955" w:rsidRPr="000348FE" w:rsidRDefault="00984955" w:rsidP="009849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ED60" id="Textruta 55" o:spid="_x0000_s1051" type="#_x0000_t202" style="position:absolute;margin-left:-753.4pt;margin-top:189.9pt;width:201.7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" fillcolor="white [3201]" strokecolor="#ed7d31 [3205]" strokeweight="1pt">
                <v:textbox>
                  <w:txbxContent>
                    <w:p w:rsidR="000348FE" w:rsidRPr="008F08DC" w:rsidRDefault="00984955" w:rsidP="00984955">
                      <w:pPr>
                        <w:spacing w:line="202" w:lineRule="exact"/>
                        <w:ind w:right="-55"/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</w:pPr>
                      <w:r w:rsidRPr="000348FE"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  <w:t>Initiativtagare</w:t>
                      </w:r>
                      <w:r w:rsidR="000348FE" w:rsidRPr="000348FE"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  <w:t xml:space="preserve"> </w:t>
                      </w:r>
                      <w:r w:rsidR="000348FE"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  <w:t xml:space="preserve">samt </w:t>
                      </w:r>
                      <w:r w:rsidR="00BD4D24"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  <w:t>samordnings</w:t>
                      </w:r>
                      <w:r w:rsidR="000348FE"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  <w:t>ansvarig:</w:t>
                      </w:r>
                      <w:r w:rsidRPr="000348FE"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  <w:t xml:space="preserve"> göra i IT-stödet Prator</w:t>
                      </w:r>
                      <w:r w:rsidR="000348FE">
                        <w:rPr>
                          <w:rFonts w:asciiTheme="minorHAnsi" w:eastAsia="Georgia" w:hAnsiTheme="minorHAnsi" w:cs="Georgia"/>
                          <w:b/>
                          <w:color w:val="833C0B" w:themeColor="accent2" w:themeShade="80"/>
                          <w:sz w:val="20"/>
                          <w:szCs w:val="18"/>
                        </w:rPr>
                        <w:t xml:space="preserve"> </w:t>
                      </w:r>
                    </w:p>
                    <w:p w:rsidR="00984955" w:rsidRPr="000348FE" w:rsidRDefault="000348FE" w:rsidP="00984955">
                      <w:pPr>
                        <w:spacing w:line="202" w:lineRule="exact"/>
                        <w:ind w:right="-55"/>
                        <w:rPr>
                          <w:rFonts w:asciiTheme="minorHAnsi" w:eastAsia="Georgia" w:hAnsiTheme="minorHAnsi" w:cs="Georgia"/>
                          <w:b/>
                          <w:color w:val="1F3864" w:themeColor="accent5" w:themeShade="80"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eastAsia="Georgia" w:hAnsiTheme="minorHAnsi" w:cs="Georgia"/>
                          <w:b/>
                          <w:color w:val="1F3864" w:themeColor="accent5" w:themeShade="80"/>
                          <w:sz w:val="20"/>
                          <w:szCs w:val="18"/>
                        </w:rPr>
                        <w:t>Mottagare av initiativ:</w:t>
                      </w:r>
                      <w:r w:rsidR="00984955" w:rsidRPr="000348FE">
                        <w:rPr>
                          <w:rFonts w:asciiTheme="minorHAnsi" w:eastAsia="Georgia" w:hAnsiTheme="minorHAnsi" w:cs="Georgia"/>
                          <w:b/>
                          <w:color w:val="1F3864" w:themeColor="accent5" w:themeShade="80"/>
                          <w:sz w:val="20"/>
                          <w:szCs w:val="18"/>
                        </w:rPr>
                        <w:t xml:space="preserve"> göra i Prator</w:t>
                      </w:r>
                    </w:p>
                    <w:p w:rsidR="00984955" w:rsidRPr="000348FE" w:rsidRDefault="00984955" w:rsidP="00984955">
                      <w:pPr>
                        <w:spacing w:line="202" w:lineRule="exact"/>
                        <w:ind w:right="-55"/>
                        <w:rPr>
                          <w:rFonts w:asciiTheme="minorHAnsi" w:eastAsia="Georgia" w:hAnsiTheme="minorHAnsi" w:cs="Georgia"/>
                          <w:b/>
                          <w:sz w:val="20"/>
                          <w:szCs w:val="18"/>
                        </w:rPr>
                      </w:pPr>
                    </w:p>
                    <w:p w:rsidR="00984955" w:rsidRPr="000348FE" w:rsidRDefault="00984955" w:rsidP="00984955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601">
        <w:t>-</w:t>
      </w:r>
      <w:r w:rsidR="00F70FFD">
        <w:tab/>
      </w:r>
    </w:p>
    <w:sectPr w:rsidR="0091755E" w:rsidRPr="00F70FFD" w:rsidSect="00A31C0F">
      <w:headerReference w:type="default" r:id="rId11"/>
      <w:pgSz w:w="16838" w:h="11906" w:orient="landscape"/>
      <w:pgMar w:top="720" w:right="720" w:bottom="72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20" w:rsidRDefault="00223A20" w:rsidP="009C1A59">
      <w:r>
        <w:separator/>
      </w:r>
    </w:p>
  </w:endnote>
  <w:endnote w:type="continuationSeparator" w:id="0">
    <w:p w:rsidR="00223A20" w:rsidRDefault="00223A20" w:rsidP="009C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20" w:rsidRDefault="00223A20" w:rsidP="009C1A59">
      <w:r>
        <w:separator/>
      </w:r>
    </w:p>
  </w:footnote>
  <w:footnote w:type="continuationSeparator" w:id="0">
    <w:p w:rsidR="00223A20" w:rsidRDefault="00223A20" w:rsidP="009C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96" w:rsidRPr="00CF6396" w:rsidRDefault="00CF6396" w:rsidP="00CF6396">
    <w:pPr>
      <w:pStyle w:val="Sidhuvud"/>
      <w:tabs>
        <w:tab w:val="clear" w:pos="4536"/>
        <w:tab w:val="clear" w:pos="9072"/>
      </w:tabs>
      <w:ind w:left="9923"/>
      <w:rPr>
        <w:rFonts w:asciiTheme="minorHAnsi" w:hAnsiTheme="minorHAnsi"/>
        <w:i/>
        <w:sz w:val="16"/>
      </w:rPr>
    </w:pPr>
    <w:r w:rsidRPr="00CF6396">
      <w:rPr>
        <w:rFonts w:asciiTheme="minorHAnsi" w:hAnsiTheme="minorHAnsi"/>
        <w:i/>
        <w:noProof/>
        <w:sz w:val="18"/>
      </w:rPr>
      <w:drawing>
        <wp:anchor distT="0" distB="0" distL="114300" distR="114300" simplePos="0" relativeHeight="251659264" behindDoc="0" locked="0" layoutInCell="1" allowOverlap="1" wp14:anchorId="41585EBA" wp14:editId="7636D5D1">
          <wp:simplePos x="0" y="0"/>
          <wp:positionH relativeFrom="margin">
            <wp:posOffset>7944485</wp:posOffset>
          </wp:positionH>
          <wp:positionV relativeFrom="margin">
            <wp:posOffset>-279029</wp:posOffset>
          </wp:positionV>
          <wp:extent cx="1241186" cy="239431"/>
          <wp:effectExtent l="0" t="0" r="0" b="8255"/>
          <wp:wrapNone/>
          <wp:docPr id="12" name="Bildobjekt 12" descr="G:\Ledningsfunktioner\Centrumbildningar och stab\Centrum för Kommunikation\Grafisk profil\Logotyp\Logotyp webb\kombination 1177\1177regionvastmanland_4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dningsfunktioner\Centrumbildningar och stab\Centrum för Kommunikation\Grafisk profil\Logotyp\Logotyp webb\kombination 1177\1177regionvastmanland_4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86" cy="23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396">
      <w:rPr>
        <w:rFonts w:asciiTheme="minorHAnsi" w:hAnsiTheme="minorHAnsi"/>
        <w:i/>
        <w:sz w:val="16"/>
      </w:rPr>
      <w:t xml:space="preserve">Region Västmanland i samarbete </w:t>
    </w:r>
    <w:r w:rsidRPr="00CF6396">
      <w:rPr>
        <w:rFonts w:asciiTheme="minorHAnsi" w:hAnsiTheme="minorHAnsi"/>
        <w:i/>
        <w:sz w:val="16"/>
      </w:rPr>
      <w:br/>
      <w:t>med kommunerna i Västmanlands län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022A"/>
    <w:multiLevelType w:val="hybridMultilevel"/>
    <w:tmpl w:val="B4165E50"/>
    <w:lvl w:ilvl="0" w:tplc="16226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71213"/>
    <w:multiLevelType w:val="hybridMultilevel"/>
    <w:tmpl w:val="3D681658"/>
    <w:lvl w:ilvl="0" w:tplc="199CF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02178"/>
    <w:multiLevelType w:val="hybridMultilevel"/>
    <w:tmpl w:val="74240AA8"/>
    <w:lvl w:ilvl="0" w:tplc="16226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A4638"/>
    <w:multiLevelType w:val="hybridMultilevel"/>
    <w:tmpl w:val="49F00F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027EE"/>
    <w:multiLevelType w:val="hybridMultilevel"/>
    <w:tmpl w:val="07AEE3DE"/>
    <w:lvl w:ilvl="0" w:tplc="199CF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570AC"/>
    <w:multiLevelType w:val="hybridMultilevel"/>
    <w:tmpl w:val="AA5C16D2"/>
    <w:lvl w:ilvl="0" w:tplc="199CFA3A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  <w:color w:val="5B9BD5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D"/>
    <w:rsid w:val="00002F44"/>
    <w:rsid w:val="00006381"/>
    <w:rsid w:val="00021E86"/>
    <w:rsid w:val="000348FE"/>
    <w:rsid w:val="0003631F"/>
    <w:rsid w:val="00036533"/>
    <w:rsid w:val="0003685C"/>
    <w:rsid w:val="00037ABF"/>
    <w:rsid w:val="0004334D"/>
    <w:rsid w:val="000472E6"/>
    <w:rsid w:val="000511D7"/>
    <w:rsid w:val="00053263"/>
    <w:rsid w:val="0005358B"/>
    <w:rsid w:val="00054492"/>
    <w:rsid w:val="00067BB2"/>
    <w:rsid w:val="0007471B"/>
    <w:rsid w:val="00085662"/>
    <w:rsid w:val="00092763"/>
    <w:rsid w:val="000B07B4"/>
    <w:rsid w:val="000B48D5"/>
    <w:rsid w:val="000B7D45"/>
    <w:rsid w:val="000C0FA5"/>
    <w:rsid w:val="000C7874"/>
    <w:rsid w:val="000D4B2C"/>
    <w:rsid w:val="000D5723"/>
    <w:rsid w:val="00100891"/>
    <w:rsid w:val="00101648"/>
    <w:rsid w:val="00121726"/>
    <w:rsid w:val="001323E8"/>
    <w:rsid w:val="001358D6"/>
    <w:rsid w:val="0015126D"/>
    <w:rsid w:val="0015330C"/>
    <w:rsid w:val="00153E98"/>
    <w:rsid w:val="00157F35"/>
    <w:rsid w:val="001670E7"/>
    <w:rsid w:val="00172785"/>
    <w:rsid w:val="00175719"/>
    <w:rsid w:val="001768B7"/>
    <w:rsid w:val="001812ED"/>
    <w:rsid w:val="001821B9"/>
    <w:rsid w:val="00197154"/>
    <w:rsid w:val="001A63CB"/>
    <w:rsid w:val="001B550F"/>
    <w:rsid w:val="001C5949"/>
    <w:rsid w:val="001C68EC"/>
    <w:rsid w:val="001F4702"/>
    <w:rsid w:val="001F660B"/>
    <w:rsid w:val="00205389"/>
    <w:rsid w:val="00205F68"/>
    <w:rsid w:val="00223A20"/>
    <w:rsid w:val="0024161A"/>
    <w:rsid w:val="00254325"/>
    <w:rsid w:val="00281D7A"/>
    <w:rsid w:val="00287A8C"/>
    <w:rsid w:val="002A158E"/>
    <w:rsid w:val="002A1F10"/>
    <w:rsid w:val="002A2A70"/>
    <w:rsid w:val="002C2770"/>
    <w:rsid w:val="002C3086"/>
    <w:rsid w:val="002E36B9"/>
    <w:rsid w:val="00304B15"/>
    <w:rsid w:val="00314167"/>
    <w:rsid w:val="003179CD"/>
    <w:rsid w:val="00326EB7"/>
    <w:rsid w:val="00331B0F"/>
    <w:rsid w:val="00337DFB"/>
    <w:rsid w:val="0035229C"/>
    <w:rsid w:val="00364FA2"/>
    <w:rsid w:val="00371E9F"/>
    <w:rsid w:val="00381C0F"/>
    <w:rsid w:val="00384D6A"/>
    <w:rsid w:val="0038579A"/>
    <w:rsid w:val="00395D6E"/>
    <w:rsid w:val="003B02EB"/>
    <w:rsid w:val="003B2023"/>
    <w:rsid w:val="003B31E7"/>
    <w:rsid w:val="003B70A2"/>
    <w:rsid w:val="003C4EC5"/>
    <w:rsid w:val="003D072C"/>
    <w:rsid w:val="003D3581"/>
    <w:rsid w:val="003D74DD"/>
    <w:rsid w:val="003F402C"/>
    <w:rsid w:val="0042595D"/>
    <w:rsid w:val="004278F2"/>
    <w:rsid w:val="004415F1"/>
    <w:rsid w:val="004457DD"/>
    <w:rsid w:val="004470C7"/>
    <w:rsid w:val="00447F38"/>
    <w:rsid w:val="004505FA"/>
    <w:rsid w:val="00455443"/>
    <w:rsid w:val="00461C95"/>
    <w:rsid w:val="004805F6"/>
    <w:rsid w:val="0049132D"/>
    <w:rsid w:val="00492222"/>
    <w:rsid w:val="0049755C"/>
    <w:rsid w:val="004A1DFB"/>
    <w:rsid w:val="004B2EB1"/>
    <w:rsid w:val="004C06C9"/>
    <w:rsid w:val="004D2601"/>
    <w:rsid w:val="004E0284"/>
    <w:rsid w:val="004E7840"/>
    <w:rsid w:val="004F4900"/>
    <w:rsid w:val="004F6519"/>
    <w:rsid w:val="005006B8"/>
    <w:rsid w:val="00504BDD"/>
    <w:rsid w:val="00511D4B"/>
    <w:rsid w:val="005121CE"/>
    <w:rsid w:val="005152D9"/>
    <w:rsid w:val="00515FEE"/>
    <w:rsid w:val="00523C26"/>
    <w:rsid w:val="00562751"/>
    <w:rsid w:val="005651BE"/>
    <w:rsid w:val="0058395F"/>
    <w:rsid w:val="00585B4E"/>
    <w:rsid w:val="00590400"/>
    <w:rsid w:val="005A2CEB"/>
    <w:rsid w:val="005B127F"/>
    <w:rsid w:val="005C7A92"/>
    <w:rsid w:val="005D0F17"/>
    <w:rsid w:val="005E1494"/>
    <w:rsid w:val="005F5983"/>
    <w:rsid w:val="005F77DC"/>
    <w:rsid w:val="00611C1D"/>
    <w:rsid w:val="006320C8"/>
    <w:rsid w:val="00643DD9"/>
    <w:rsid w:val="00657409"/>
    <w:rsid w:val="00664371"/>
    <w:rsid w:val="00681017"/>
    <w:rsid w:val="006857E2"/>
    <w:rsid w:val="006A476B"/>
    <w:rsid w:val="006E3A42"/>
    <w:rsid w:val="006E784E"/>
    <w:rsid w:val="006F640B"/>
    <w:rsid w:val="00712B96"/>
    <w:rsid w:val="00724C3E"/>
    <w:rsid w:val="007303CC"/>
    <w:rsid w:val="00730B2F"/>
    <w:rsid w:val="00755232"/>
    <w:rsid w:val="0077238D"/>
    <w:rsid w:val="007919E1"/>
    <w:rsid w:val="007B2629"/>
    <w:rsid w:val="007C029B"/>
    <w:rsid w:val="007E40C9"/>
    <w:rsid w:val="007F6551"/>
    <w:rsid w:val="00807E0F"/>
    <w:rsid w:val="008112F3"/>
    <w:rsid w:val="00814714"/>
    <w:rsid w:val="0081736D"/>
    <w:rsid w:val="00824074"/>
    <w:rsid w:val="00832D57"/>
    <w:rsid w:val="00836CEA"/>
    <w:rsid w:val="00850E17"/>
    <w:rsid w:val="008551B8"/>
    <w:rsid w:val="00864F87"/>
    <w:rsid w:val="0087151D"/>
    <w:rsid w:val="00877066"/>
    <w:rsid w:val="008C5776"/>
    <w:rsid w:val="008D7194"/>
    <w:rsid w:val="008D7CD2"/>
    <w:rsid w:val="008F08DC"/>
    <w:rsid w:val="008F55B6"/>
    <w:rsid w:val="008F659C"/>
    <w:rsid w:val="0090536F"/>
    <w:rsid w:val="00911C89"/>
    <w:rsid w:val="00913778"/>
    <w:rsid w:val="00917379"/>
    <w:rsid w:val="0091755E"/>
    <w:rsid w:val="00920894"/>
    <w:rsid w:val="0092182D"/>
    <w:rsid w:val="009329CB"/>
    <w:rsid w:val="00942E42"/>
    <w:rsid w:val="00951E6C"/>
    <w:rsid w:val="00962726"/>
    <w:rsid w:val="00970023"/>
    <w:rsid w:val="00970584"/>
    <w:rsid w:val="0097664B"/>
    <w:rsid w:val="00984955"/>
    <w:rsid w:val="00987772"/>
    <w:rsid w:val="009933E0"/>
    <w:rsid w:val="00993BA1"/>
    <w:rsid w:val="009953E0"/>
    <w:rsid w:val="009B385B"/>
    <w:rsid w:val="009B6DE8"/>
    <w:rsid w:val="009C1A59"/>
    <w:rsid w:val="009C47D1"/>
    <w:rsid w:val="009D7358"/>
    <w:rsid w:val="00A167A8"/>
    <w:rsid w:val="00A31C0F"/>
    <w:rsid w:val="00A55395"/>
    <w:rsid w:val="00A77BD2"/>
    <w:rsid w:val="00A83548"/>
    <w:rsid w:val="00A86BD7"/>
    <w:rsid w:val="00A90B7D"/>
    <w:rsid w:val="00A9448C"/>
    <w:rsid w:val="00AB4A12"/>
    <w:rsid w:val="00AB75C7"/>
    <w:rsid w:val="00AC060F"/>
    <w:rsid w:val="00AD37C8"/>
    <w:rsid w:val="00AF6B1A"/>
    <w:rsid w:val="00B05852"/>
    <w:rsid w:val="00B06D97"/>
    <w:rsid w:val="00B11D2B"/>
    <w:rsid w:val="00B253A7"/>
    <w:rsid w:val="00B25EA9"/>
    <w:rsid w:val="00B30DAA"/>
    <w:rsid w:val="00B330CE"/>
    <w:rsid w:val="00B357D9"/>
    <w:rsid w:val="00B44E5D"/>
    <w:rsid w:val="00B470A1"/>
    <w:rsid w:val="00B70369"/>
    <w:rsid w:val="00B94798"/>
    <w:rsid w:val="00B95A08"/>
    <w:rsid w:val="00B96384"/>
    <w:rsid w:val="00BB1428"/>
    <w:rsid w:val="00BD18E1"/>
    <w:rsid w:val="00BD4285"/>
    <w:rsid w:val="00BD4D24"/>
    <w:rsid w:val="00BE25CD"/>
    <w:rsid w:val="00BE372D"/>
    <w:rsid w:val="00C01AA7"/>
    <w:rsid w:val="00C17D30"/>
    <w:rsid w:val="00C233F1"/>
    <w:rsid w:val="00C236D2"/>
    <w:rsid w:val="00C472F0"/>
    <w:rsid w:val="00C659FC"/>
    <w:rsid w:val="00C85F30"/>
    <w:rsid w:val="00C93185"/>
    <w:rsid w:val="00CB2CEC"/>
    <w:rsid w:val="00CC166C"/>
    <w:rsid w:val="00CC4D84"/>
    <w:rsid w:val="00CC7A7C"/>
    <w:rsid w:val="00CC7FBA"/>
    <w:rsid w:val="00CD41D2"/>
    <w:rsid w:val="00CE4499"/>
    <w:rsid w:val="00CE5495"/>
    <w:rsid w:val="00CF6396"/>
    <w:rsid w:val="00D01375"/>
    <w:rsid w:val="00D1283A"/>
    <w:rsid w:val="00D14678"/>
    <w:rsid w:val="00D15F99"/>
    <w:rsid w:val="00D1679B"/>
    <w:rsid w:val="00D27F23"/>
    <w:rsid w:val="00D35C28"/>
    <w:rsid w:val="00D40D29"/>
    <w:rsid w:val="00D41BE5"/>
    <w:rsid w:val="00D42D20"/>
    <w:rsid w:val="00D44DF4"/>
    <w:rsid w:val="00D65C00"/>
    <w:rsid w:val="00D71499"/>
    <w:rsid w:val="00D72986"/>
    <w:rsid w:val="00D9246E"/>
    <w:rsid w:val="00D97051"/>
    <w:rsid w:val="00DC31C4"/>
    <w:rsid w:val="00DC6109"/>
    <w:rsid w:val="00DC7760"/>
    <w:rsid w:val="00DF5227"/>
    <w:rsid w:val="00E16F2C"/>
    <w:rsid w:val="00E21009"/>
    <w:rsid w:val="00E21A78"/>
    <w:rsid w:val="00E2646D"/>
    <w:rsid w:val="00E41844"/>
    <w:rsid w:val="00E5080E"/>
    <w:rsid w:val="00E75A8C"/>
    <w:rsid w:val="00E765F9"/>
    <w:rsid w:val="00E83BEB"/>
    <w:rsid w:val="00E85521"/>
    <w:rsid w:val="00EA3A84"/>
    <w:rsid w:val="00EC2551"/>
    <w:rsid w:val="00ED6B4E"/>
    <w:rsid w:val="00EE0DEC"/>
    <w:rsid w:val="00EE4C87"/>
    <w:rsid w:val="00EE72C7"/>
    <w:rsid w:val="00F026CB"/>
    <w:rsid w:val="00F02A9C"/>
    <w:rsid w:val="00F074DC"/>
    <w:rsid w:val="00F10246"/>
    <w:rsid w:val="00F407D4"/>
    <w:rsid w:val="00F70FFD"/>
    <w:rsid w:val="00F72D93"/>
    <w:rsid w:val="00F7792A"/>
    <w:rsid w:val="00F82A67"/>
    <w:rsid w:val="00F933A5"/>
    <w:rsid w:val="00F93F1A"/>
    <w:rsid w:val="00FA3228"/>
    <w:rsid w:val="00FA332A"/>
    <w:rsid w:val="00FB5C20"/>
    <w:rsid w:val="00FC0A8B"/>
    <w:rsid w:val="00FC0E21"/>
    <w:rsid w:val="00FC3CB9"/>
    <w:rsid w:val="00FC6954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A7318A8-74AE-416C-823D-D4BD26D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0FFD"/>
    <w:pPr>
      <w:spacing w:before="100" w:beforeAutospacing="1" w:after="100" w:afterAutospacing="1"/>
    </w:pPr>
    <w:rPr>
      <w:rFonts w:eastAsiaTheme="minorEastAsia"/>
    </w:rPr>
  </w:style>
  <w:style w:type="paragraph" w:styleId="Brdtext">
    <w:name w:val="Body Text"/>
    <w:basedOn w:val="Normal"/>
    <w:link w:val="BrdtextChar"/>
    <w:qFormat/>
    <w:rsid w:val="001F660B"/>
    <w:pPr>
      <w:spacing w:after="120" w:line="28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1F660B"/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1F660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62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rsid w:val="009C1A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C1A59"/>
    <w:rPr>
      <w:sz w:val="24"/>
      <w:szCs w:val="24"/>
    </w:rPr>
  </w:style>
  <w:style w:type="paragraph" w:styleId="Sidfot">
    <w:name w:val="footer"/>
    <w:basedOn w:val="Normal"/>
    <w:link w:val="SidfotChar"/>
    <w:rsid w:val="009C1A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C1A59"/>
    <w:rPr>
      <w:sz w:val="24"/>
      <w:szCs w:val="24"/>
    </w:rPr>
  </w:style>
  <w:style w:type="paragraph" w:customStyle="1" w:styleId="Default">
    <w:name w:val="Default"/>
    <w:rsid w:val="009849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98495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8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nvastymanland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vastyman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1440-ECC2-4B94-A16B-F4FE2E14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F2F91A2F</Template>
  <TotalTime>0</TotalTime>
  <Pages>1</Pages>
  <Words>1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Andersson</dc:creator>
  <cp:keywords/>
  <dc:description/>
  <cp:lastModifiedBy>Anna Lindberg</cp:lastModifiedBy>
  <cp:revision>2</cp:revision>
  <cp:lastPrinted>2017-01-10T13:26:00Z</cp:lastPrinted>
  <dcterms:created xsi:type="dcterms:W3CDTF">2017-02-02T13:24:00Z</dcterms:created>
  <dcterms:modified xsi:type="dcterms:W3CDTF">2017-02-02T13:24:00Z</dcterms:modified>
</cp:coreProperties>
</file>