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7E60E0" w:rsidRPr="004B3BAF" w:rsidTr="004B3BAF">
        <w:trPr>
          <w:trHeight w:val="704"/>
        </w:trPr>
        <w:tc>
          <w:tcPr>
            <w:tcW w:w="5217" w:type="dxa"/>
          </w:tcPr>
          <w:p w:rsidR="007E60E0" w:rsidRPr="004B3BAF" w:rsidRDefault="007E60E0" w:rsidP="007145F4">
            <w:pPr>
              <w:pStyle w:val="Brdtext"/>
              <w:rPr>
                <w:sz w:val="21"/>
                <w:szCs w:val="21"/>
              </w:rPr>
            </w:pPr>
            <w:r w:rsidRPr="004B3BAF">
              <w:rPr>
                <w:sz w:val="21"/>
                <w:szCs w:val="21"/>
              </w:rPr>
              <w:t>Regionens revisorer</w:t>
            </w:r>
          </w:p>
        </w:tc>
        <w:tc>
          <w:tcPr>
            <w:tcW w:w="4883" w:type="dxa"/>
          </w:tcPr>
          <w:p w:rsidR="007E60E0" w:rsidRPr="004B3BAF" w:rsidRDefault="007E60E0" w:rsidP="007145F4">
            <w:pPr>
              <w:rPr>
                <w:sz w:val="21"/>
                <w:szCs w:val="21"/>
              </w:rPr>
            </w:pPr>
          </w:p>
        </w:tc>
      </w:tr>
    </w:tbl>
    <w:p w:rsidR="002876F1" w:rsidRPr="004B3BAF" w:rsidRDefault="002876F1" w:rsidP="002876F1">
      <w:pPr>
        <w:pStyle w:val="Rubrik1"/>
        <w:rPr>
          <w:sz w:val="21"/>
          <w:szCs w:val="21"/>
        </w:rPr>
      </w:pPr>
      <w:r w:rsidRPr="004B3BAF">
        <w:rPr>
          <w:sz w:val="21"/>
          <w:szCs w:val="21"/>
        </w:rPr>
        <w:t xml:space="preserve">yttrande över revisionsrapporten </w:t>
      </w:r>
      <w:r w:rsidR="00107663" w:rsidRPr="00107663">
        <w:rPr>
          <w:sz w:val="21"/>
          <w:szCs w:val="21"/>
        </w:rPr>
        <w:t>Temagranskning patientsäkerhet: delrapport 2, utredning och uppföljning av vårdskador</w:t>
      </w:r>
    </w:p>
    <w:p w:rsidR="00107663" w:rsidRDefault="00107663" w:rsidP="00107663">
      <w:pPr>
        <w:pStyle w:val="Brdtext"/>
      </w:pPr>
      <w:r>
        <w:t>Revisorerna har granskat regionstyrelsens arbete med utredning och uppföljning av vårdskador och gör bedömningen att det finns styrkor men även förbättrings</w:t>
      </w:r>
      <w:r w:rsidR="00F2289C">
        <w:softHyphen/>
      </w:r>
      <w:r>
        <w:t>område</w:t>
      </w:r>
      <w:r w:rsidR="00F2289C">
        <w:t>n</w:t>
      </w:r>
      <w:r>
        <w:t>. Revisorerna konstaterar att det finns en ändamålsenlig process men att arbetet med rapportering och förbättringsarbete kopplat till erfarenheterna kan utvecklas.</w:t>
      </w:r>
    </w:p>
    <w:p w:rsidR="00107663" w:rsidRDefault="00107663" w:rsidP="00107663">
      <w:pPr>
        <w:pStyle w:val="Brdtext"/>
      </w:pPr>
      <w:r>
        <w:t>Regionstyrelsen har beretts möjlighet att yttra sig senast 2019</w:t>
      </w:r>
      <w:r w:rsidR="001109B0">
        <w:t>-</w:t>
      </w:r>
      <w:r>
        <w:t>03</w:t>
      </w:r>
      <w:r w:rsidR="001109B0">
        <w:t>-</w:t>
      </w:r>
      <w:r>
        <w:t>15 och önskar ge följande synpunkter:</w:t>
      </w:r>
    </w:p>
    <w:p w:rsidR="00107663" w:rsidRDefault="00107663" w:rsidP="00107663">
      <w:pPr>
        <w:pStyle w:val="Brdtext"/>
      </w:pPr>
      <w:r>
        <w:t xml:space="preserve">2.1.2 </w:t>
      </w:r>
      <w:r w:rsidRPr="00321A11">
        <w:rPr>
          <w:i/>
        </w:rPr>
        <w:t>Används avvikelserapportering som en del i det systematiska kvalitetsarbetet inom patientsäkerhetsområdet? Rapporteras vårdskador? Kontrollmålet bedöms delvis uppfyllt.</w:t>
      </w:r>
    </w:p>
    <w:p w:rsidR="00107663" w:rsidRDefault="00107663" w:rsidP="00107663">
      <w:pPr>
        <w:pStyle w:val="Brdtext"/>
      </w:pPr>
      <w:r>
        <w:t>Det finns förbättringspotential vad gäller rapportering av avvikelser. När det gäller konsekvensbedömning har åtgärd vidtagits (som också skrivs i rapporten), detta fält är nu obligatoriskt (from september 2018). Under 2019 är målsättningen att bättre följa upp analys och förbättringsarbetet som identifierats i samband med in</w:t>
      </w:r>
      <w:r w:rsidR="00F2289C">
        <w:softHyphen/>
      </w:r>
      <w:r>
        <w:t>rapporterade avvikelser.</w:t>
      </w:r>
    </w:p>
    <w:p w:rsidR="00107663" w:rsidRDefault="00107663" w:rsidP="00107663">
      <w:pPr>
        <w:pStyle w:val="Brdtext"/>
      </w:pPr>
      <w:r>
        <w:t>Arbete pågår med att förbättra avvikelsesystemet så att detta bli mer användar</w:t>
      </w:r>
      <w:r w:rsidR="00F2289C">
        <w:softHyphen/>
      </w:r>
      <w:r>
        <w:t xml:space="preserve">vänligt. Denna nya version kommer under våren 19. </w:t>
      </w:r>
    </w:p>
    <w:p w:rsidR="00F2289C" w:rsidRDefault="00107663" w:rsidP="00107663">
      <w:pPr>
        <w:pStyle w:val="Brdtext"/>
      </w:pPr>
      <w:r>
        <w:t xml:space="preserve">Under våren sker en satsning på </w:t>
      </w:r>
      <w:r w:rsidR="00F2289C">
        <w:t xml:space="preserve">utbildning i metoden </w:t>
      </w:r>
      <w:r>
        <w:t xml:space="preserve">Gröna korset. </w:t>
      </w:r>
      <w:r w:rsidRPr="00FC4D19">
        <w:t>Gröna korset är en enkel visuell metod för medarbetare i sjukvården att dagligen identifiera risker och vårdskador i realtid, vilket skapar ett underlag för riktat systematiskt förbätt</w:t>
      </w:r>
      <w:r w:rsidR="00F2289C">
        <w:softHyphen/>
      </w:r>
      <w:r w:rsidRPr="00FC4D19">
        <w:t xml:space="preserve">ringsarbete </w:t>
      </w:r>
      <w:r>
        <w:t xml:space="preserve">som ökar patientsäkerheten och </w:t>
      </w:r>
      <w:r w:rsidRPr="00FC4D19">
        <w:t>stärker patientsäkerhetskulturen.</w:t>
      </w:r>
      <w:r>
        <w:t xml:space="preserve"> Uppföljningar som gjorts visar att gröna korset tydligt har ökat avvikelserappor</w:t>
      </w:r>
      <w:r w:rsidR="00F2289C">
        <w:softHyphen/>
      </w:r>
      <w:r>
        <w:t>teringen.</w:t>
      </w:r>
    </w:p>
    <w:p w:rsidR="00107663" w:rsidRDefault="00107663" w:rsidP="00107663">
      <w:pPr>
        <w:pStyle w:val="Brdtext"/>
      </w:pPr>
      <w:r>
        <w:t xml:space="preserve">2.2.2 </w:t>
      </w:r>
      <w:r w:rsidRPr="00FC4D19">
        <w:rPr>
          <w:i/>
        </w:rPr>
        <w:t>Finns en ändamålsenlig process för utredning av inträffade händelser/</w:t>
      </w:r>
      <w:r w:rsidR="00F2289C">
        <w:rPr>
          <w:i/>
        </w:rPr>
        <w:t xml:space="preserve"> </w:t>
      </w:r>
      <w:r w:rsidRPr="00FC4D19">
        <w:rPr>
          <w:i/>
        </w:rPr>
        <w:t>vårdskador? Kontrollmålet bedöms till övervägande del uppfyllt.</w:t>
      </w:r>
    </w:p>
    <w:p w:rsidR="00107663" w:rsidRDefault="00F2289C" w:rsidP="00107663">
      <w:pPr>
        <w:pStyle w:val="Brdtext"/>
      </w:pPr>
      <w:r>
        <w:t>Det f</w:t>
      </w:r>
      <w:r w:rsidR="00107663">
        <w:t xml:space="preserve">ramkommer att instruktionen om vårdskadeutredning upplevs som krånglig. </w:t>
      </w:r>
      <w:r>
        <w:t>Det är v</w:t>
      </w:r>
      <w:r w:rsidR="00107663">
        <w:t xml:space="preserve">iktigt att utvärdera och följa upp och vid behov revidera instruktionen. Det tar dock tid att lära sig ett nytt arbetssätt. Fortsatta utbildningsinsatser planeras. Gällande att avvikelser inte kategoriseras och </w:t>
      </w:r>
      <w:proofErr w:type="spellStart"/>
      <w:r w:rsidR="00107663">
        <w:t>konsekvensbedöms</w:t>
      </w:r>
      <w:proofErr w:type="spellEnd"/>
      <w:r w:rsidR="00107663">
        <w:t xml:space="preserve"> inom målutsatt tid så går detta i ändå i rätt riktning när fler bedömningar görs. Med obligatoriet för konsekvensbedömning har en markant förbättring skett.</w:t>
      </w:r>
    </w:p>
    <w:p w:rsidR="00F2289C" w:rsidRDefault="00F2289C" w:rsidP="00107663">
      <w:pPr>
        <w:pStyle w:val="Brdtext"/>
      </w:pPr>
    </w:p>
    <w:p w:rsidR="00107663" w:rsidRPr="00551CDF" w:rsidRDefault="00107663" w:rsidP="00107663">
      <w:pPr>
        <w:pStyle w:val="Brdtext"/>
        <w:rPr>
          <w:i/>
        </w:rPr>
      </w:pPr>
      <w:r w:rsidRPr="00551CDF">
        <w:rPr>
          <w:i/>
        </w:rPr>
        <w:lastRenderedPageBreak/>
        <w:t>Informeras patienten om vårdskada? Involveras patienter och närstående i vårdgivarens patientsäkerhetsarbete? Kontrollmålet bedöms till övervägande del vara uppfyllt.</w:t>
      </w:r>
    </w:p>
    <w:p w:rsidR="00107663" w:rsidRDefault="00107663" w:rsidP="00107663">
      <w:pPr>
        <w:pStyle w:val="Brdtext"/>
      </w:pPr>
      <w:r>
        <w:t xml:space="preserve">Enligt vår uppfattning får </w:t>
      </w:r>
      <w:r w:rsidR="00F2289C">
        <w:t>p</w:t>
      </w:r>
      <w:r>
        <w:t xml:space="preserve">atienten och närstående information om vårdskador och involveras i utredningen i de flesta fall. Målet anges till övervägande del vara uppfyllt men anges dock som förbättringsområde. Det finns flera </w:t>
      </w:r>
      <w:proofErr w:type="gramStart"/>
      <w:r>
        <w:t>ej</w:t>
      </w:r>
      <w:proofErr w:type="gramEnd"/>
      <w:r>
        <w:t xml:space="preserve"> påverkbara orsaker till att information och delaktighet ibland blir mycket svårt. </w:t>
      </w:r>
    </w:p>
    <w:p w:rsidR="00107663" w:rsidRDefault="00107663" w:rsidP="00107663">
      <w:pPr>
        <w:pStyle w:val="Brdtext"/>
        <w:rPr>
          <w:i/>
        </w:rPr>
      </w:pPr>
      <w:r>
        <w:t xml:space="preserve">2.3.2 </w:t>
      </w:r>
      <w:r w:rsidRPr="00551CDF">
        <w:rPr>
          <w:i/>
        </w:rPr>
        <w:t>Finns det ett lärande i verksamheten av inträffade händelser? Används resultatet som ett underlag i förbättringsarbetet? Kontrollmålet bedöms som delvis uppfyllt.</w:t>
      </w:r>
    </w:p>
    <w:p w:rsidR="00107663" w:rsidRDefault="00107663" w:rsidP="00107663">
      <w:pPr>
        <w:pStyle w:val="Brdtext"/>
      </w:pPr>
      <w:r>
        <w:t>En viktig del i en patientsäker vård är att lära av det som inträffat. Att lärdomar sprids i organisationen och kommer flera till del än de som varit berörda av händelsen i det enskilda fallet. Det stämmer att det finns utmaningar som beskrivs i revisionsrappor</w:t>
      </w:r>
      <w:r w:rsidR="00F2289C">
        <w:softHyphen/>
      </w:r>
      <w:r>
        <w:t xml:space="preserve">ten, att personalomsättning påverkar lärandet negativt, att allvarliga händelser ofta är sällanhändelser och tidsbrist en begränsande faktor. Det finns anledning att se över hur lärdomar efter </w:t>
      </w:r>
      <w:r w:rsidR="00F2289C">
        <w:t xml:space="preserve">den </w:t>
      </w:r>
      <w:r>
        <w:t>inträffade händelsen kan förbättras. Frågan hänger ih</w:t>
      </w:r>
      <w:r w:rsidR="00F2289C">
        <w:t>op med såväl kultur och kunskap</w:t>
      </w:r>
      <w:r>
        <w:t xml:space="preserve"> (</w:t>
      </w:r>
      <w:r w:rsidR="00F2289C">
        <w:t>a</w:t>
      </w:r>
      <w:r>
        <w:t>tt ha en kultur med transparens och högt i tak, att ha kunskap om hur man som chef</w:t>
      </w:r>
      <w:r w:rsidR="00F2289C">
        <w:t xml:space="preserve"> eller</w:t>
      </w:r>
      <w:r>
        <w:t xml:space="preserve"> enskild medarbetare ska agera när något inträffat) vilket gör att flera olika åtgärder behövs och planeras. Unde</w:t>
      </w:r>
      <w:r w:rsidR="00F2289C">
        <w:t>r 2019 görs</w:t>
      </w:r>
      <w:r>
        <w:t xml:space="preserve"> en satsning för att stärka de lokala patientsäkerhetsteamen</w:t>
      </w:r>
      <w:r w:rsidR="00F2289C">
        <w:t>,</w:t>
      </w:r>
      <w:r>
        <w:t xml:space="preserve"> bland annat med syftet att öka lärandet och sprida lärdomar i större utsträckning än idag.</w:t>
      </w:r>
    </w:p>
    <w:p w:rsidR="00107663" w:rsidRPr="00D0544B" w:rsidRDefault="00107663" w:rsidP="00107663">
      <w:pPr>
        <w:pStyle w:val="Brdtext"/>
        <w:rPr>
          <w:i/>
        </w:rPr>
      </w:pPr>
      <w:r w:rsidRPr="00D0544B">
        <w:rPr>
          <w:i/>
        </w:rPr>
        <w:t>Förmedlas goda exempel gällande verksamheter som arbetar systematiskt för att förbättra patientsäkerheten till övriga verksamheter? Kontrollmålet delvis uppfyllt</w:t>
      </w:r>
    </w:p>
    <w:p w:rsidR="00107663" w:rsidRDefault="00107663" w:rsidP="00107663">
      <w:pPr>
        <w:pStyle w:val="Brdtext"/>
      </w:pPr>
      <w:r>
        <w:t>Det sprids goda exempel, till exempel på patientsäkerhetsdag men även vid andra tillfällen. Verksamhetscheferna efterfrågar mer kunskap om t</w:t>
      </w:r>
      <w:r w:rsidR="00F2289C">
        <w:t xml:space="preserve">ill </w:t>
      </w:r>
      <w:r>
        <w:t>ex</w:t>
      </w:r>
      <w:r w:rsidR="00F2289C">
        <w:t>empel lex Maria-h</w:t>
      </w:r>
      <w:r>
        <w:t>ändelser</w:t>
      </w:r>
      <w:r w:rsidR="00F2289C">
        <w:t>,</w:t>
      </w:r>
      <w:r>
        <w:t xml:space="preserve"> och åtgärder har tagits för a</w:t>
      </w:r>
      <w:r w:rsidR="00F2289C">
        <w:t>tt tillgängliggöra material på A</w:t>
      </w:r>
      <w:r>
        <w:t xml:space="preserve">rbetsplatsen för chefer.  </w:t>
      </w:r>
    </w:p>
    <w:p w:rsidR="00107663" w:rsidRDefault="00107663" w:rsidP="002876F1">
      <w:pPr>
        <w:pStyle w:val="Brdtext"/>
      </w:pPr>
      <w:r>
        <w:t xml:space="preserve">Patientsäkerhetsarbete handlar främst om att göra rätt från början och bedriva ett ständigt förbättringsarbete. Det sker nu en översyn av regionens styrdokument och arbete vid systematiskt förbättringsarbete. </w:t>
      </w:r>
      <w:r w:rsidR="00F2289C">
        <w:t>D</w:t>
      </w:r>
      <w:bookmarkStart w:id="0" w:name="_GoBack"/>
      <w:bookmarkEnd w:id="0"/>
      <w:r>
        <w:t>etta tillsammans med en utvecklad kunskapsstyrning kommer att bidra till ökad patientsäkerhet.</w:t>
      </w:r>
    </w:p>
    <w:p w:rsidR="002876F1" w:rsidRPr="00107663" w:rsidRDefault="003F3156" w:rsidP="002876F1">
      <w:pPr>
        <w:pStyle w:val="Brdtext"/>
      </w:pPr>
      <w:r w:rsidRPr="004B3BAF">
        <w:rPr>
          <w:sz w:val="21"/>
          <w:szCs w:val="21"/>
        </w:rPr>
        <w:t xml:space="preserve"> </w:t>
      </w:r>
    </w:p>
    <w:tbl>
      <w:tblPr>
        <w:tblW w:w="7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3784"/>
      </w:tblGrid>
      <w:tr w:rsidR="002876F1" w:rsidRPr="004B3BAF" w:rsidTr="00A4749C">
        <w:tc>
          <w:tcPr>
            <w:tcW w:w="7568" w:type="dxa"/>
            <w:gridSpan w:val="2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  <w:r w:rsidRPr="004B3BAF">
              <w:rPr>
                <w:rFonts w:ascii="Calibri" w:hAnsi="Calibri"/>
                <w:sz w:val="21"/>
                <w:szCs w:val="21"/>
              </w:rPr>
              <w:t>FÖR REGION VÄSTMANLAND</w:t>
            </w:r>
          </w:p>
        </w:tc>
      </w:tr>
      <w:tr w:rsidR="002876F1" w:rsidRPr="004B3BAF" w:rsidTr="00A4749C">
        <w:trPr>
          <w:trHeight w:val="207"/>
        </w:trPr>
        <w:tc>
          <w:tcPr>
            <w:tcW w:w="7568" w:type="dxa"/>
            <w:gridSpan w:val="2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</w:p>
        </w:tc>
      </w:tr>
      <w:tr w:rsidR="002876F1" w:rsidRPr="004B3BAF" w:rsidTr="00A4749C">
        <w:trPr>
          <w:trHeight w:val="286"/>
        </w:trPr>
        <w:tc>
          <w:tcPr>
            <w:tcW w:w="7568" w:type="dxa"/>
            <w:gridSpan w:val="2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</w:p>
        </w:tc>
      </w:tr>
      <w:tr w:rsidR="002876F1" w:rsidRPr="004B3BAF" w:rsidTr="00A4749C">
        <w:trPr>
          <w:trHeight w:val="319"/>
        </w:trPr>
        <w:tc>
          <w:tcPr>
            <w:tcW w:w="7568" w:type="dxa"/>
            <w:gridSpan w:val="2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</w:p>
        </w:tc>
      </w:tr>
      <w:tr w:rsidR="002876F1" w:rsidRPr="004B3BAF" w:rsidTr="00A4749C">
        <w:tc>
          <w:tcPr>
            <w:tcW w:w="3784" w:type="dxa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  <w:r w:rsidRPr="004B3BAF">
              <w:rPr>
                <w:rFonts w:ascii="Calibri" w:hAnsi="Calibri"/>
                <w:sz w:val="21"/>
                <w:szCs w:val="21"/>
              </w:rPr>
              <w:t>Denise Norström</w:t>
            </w:r>
          </w:p>
        </w:tc>
        <w:tc>
          <w:tcPr>
            <w:tcW w:w="3784" w:type="dxa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  <w:r w:rsidRPr="004B3BAF">
              <w:rPr>
                <w:rFonts w:ascii="Calibri" w:hAnsi="Calibri"/>
                <w:sz w:val="21"/>
                <w:szCs w:val="21"/>
              </w:rPr>
              <w:t>Anders Åhlund</w:t>
            </w:r>
          </w:p>
        </w:tc>
      </w:tr>
      <w:tr w:rsidR="002876F1" w:rsidRPr="004B3BAF" w:rsidTr="00A4749C">
        <w:tc>
          <w:tcPr>
            <w:tcW w:w="3784" w:type="dxa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  <w:r w:rsidRPr="004B3BAF">
              <w:rPr>
                <w:rFonts w:ascii="Calibri" w:hAnsi="Calibri"/>
                <w:sz w:val="21"/>
                <w:szCs w:val="21"/>
              </w:rPr>
              <w:t>Regionstyrelsens ordförande</w:t>
            </w:r>
          </w:p>
        </w:tc>
        <w:tc>
          <w:tcPr>
            <w:tcW w:w="3784" w:type="dxa"/>
          </w:tcPr>
          <w:p w:rsidR="002876F1" w:rsidRPr="004B3BAF" w:rsidRDefault="002876F1" w:rsidP="00A4749C">
            <w:pPr>
              <w:pStyle w:val="Tabelltext"/>
              <w:spacing w:after="120"/>
              <w:rPr>
                <w:rFonts w:ascii="Calibri" w:hAnsi="Calibri"/>
                <w:sz w:val="21"/>
                <w:szCs w:val="21"/>
              </w:rPr>
            </w:pPr>
            <w:r w:rsidRPr="004B3BAF">
              <w:rPr>
                <w:rFonts w:ascii="Calibri" w:hAnsi="Calibri"/>
                <w:sz w:val="21"/>
                <w:szCs w:val="21"/>
              </w:rPr>
              <w:t>Regiondirektör</w:t>
            </w:r>
          </w:p>
        </w:tc>
      </w:tr>
    </w:tbl>
    <w:p w:rsidR="002876F1" w:rsidRPr="004B3BAF" w:rsidRDefault="002876F1" w:rsidP="002876F1">
      <w:pPr>
        <w:pStyle w:val="Hlsningsfras"/>
        <w:rPr>
          <w:sz w:val="21"/>
          <w:szCs w:val="21"/>
        </w:rPr>
      </w:pPr>
    </w:p>
    <w:sectPr w:rsidR="002876F1" w:rsidRPr="004B3BAF" w:rsidSect="007D69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F1" w:rsidRDefault="002876F1" w:rsidP="002876F1">
      <w:r>
        <w:separator/>
      </w:r>
    </w:p>
  </w:endnote>
  <w:endnote w:type="continuationSeparator" w:id="0">
    <w:p w:rsidR="002876F1" w:rsidRDefault="002876F1" w:rsidP="002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92" w:rsidRPr="00D65433" w:rsidRDefault="003F3156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750724BE" wp14:editId="2E19953F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4" name="Textruta 4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592" w:rsidRPr="00745F0F" w:rsidRDefault="00F2289C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24B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Footer" style="position:absolute;margin-left:416.1pt;margin-top:6.35pt;width:16.6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" o:allowincell="f" filled="f" stroked="f">
              <v:textbox inset="0,0,0,0">
                <w:txbxContent>
                  <w:p w:rsidR="00235592" w:rsidRPr="00745F0F" w:rsidRDefault="00F2289C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:rsidR="00971B52" w:rsidRPr="00235592" w:rsidRDefault="00F2289C" w:rsidP="0023559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235592" w:rsidRPr="00891A5C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F2289C" w:rsidP="005F3141">
          <w:pPr>
            <w:pStyle w:val="Bokmrke"/>
          </w:pPr>
          <w:bookmarkStart w:id="13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F2289C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F2289C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F2289C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F2289C" w:rsidP="005F3141">
          <w:pPr>
            <w:pStyle w:val="Bokmrke"/>
          </w:pPr>
        </w:p>
      </w:tc>
    </w:tr>
    <w:tr w:rsidR="00235592" w:rsidRPr="00891A5C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3F3156" w:rsidP="00891A5C">
          <w:pPr>
            <w:pStyle w:val="Ledtext"/>
          </w:pPr>
          <w:bookmarkStart w:id="14" w:name="ftcPostalAddress_01"/>
          <w:r>
            <w:t>Postadress</w:t>
          </w:r>
          <w:bookmarkEnd w:id="14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3F3156" w:rsidP="00891A5C">
          <w:pPr>
            <w:pStyle w:val="Ledtext"/>
          </w:pPr>
          <w:bookmarkStart w:id="15" w:name="ftcVisitingAddress_01"/>
          <w:r>
            <w:t>Besöksadress</w:t>
          </w:r>
          <w:bookmarkEnd w:id="15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3F3156" w:rsidP="00891A5C">
          <w:pPr>
            <w:pStyle w:val="Ledtext"/>
          </w:pPr>
          <w:bookmarkStart w:id="16" w:name="ftcCPPhone_01"/>
          <w:r>
            <w:t xml:space="preserve">Telefon, </w:t>
          </w:r>
          <w:proofErr w:type="spellStart"/>
          <w:r>
            <w:t>vxl</w:t>
          </w:r>
          <w:bookmarkEnd w:id="16"/>
          <w:proofErr w:type="spellEnd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3F3156" w:rsidP="00891A5C">
          <w:pPr>
            <w:pStyle w:val="Ledtext"/>
          </w:pPr>
          <w:bookmarkStart w:id="17" w:name="ftcOrgNr_01"/>
          <w:proofErr w:type="spellStart"/>
          <w:r>
            <w:t>Org</w:t>
          </w:r>
          <w:proofErr w:type="spellEnd"/>
          <w:r>
            <w:t xml:space="preserve"> Nr</w:t>
          </w:r>
          <w:bookmarkEnd w:id="17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235592" w:rsidRPr="00891A5C" w:rsidRDefault="003F3156" w:rsidP="00891A5C">
          <w:pPr>
            <w:pStyle w:val="Ledtext"/>
          </w:pPr>
          <w:bookmarkStart w:id="18" w:name="ftcCPEmail_01"/>
          <w:r>
            <w:t>E-post</w:t>
          </w:r>
          <w:bookmarkEnd w:id="18"/>
        </w:p>
      </w:tc>
    </w:tr>
    <w:tr w:rsidR="00235592" w:rsidRPr="00891A5C" w:rsidTr="005E0BEC">
      <w:trPr>
        <w:trHeight w:val="227"/>
      </w:trPr>
      <w:tc>
        <w:tcPr>
          <w:tcW w:w="1984" w:type="dxa"/>
          <w:vMerge w:val="restart"/>
        </w:tcPr>
        <w:p w:rsidR="00235592" w:rsidRPr="00891A5C" w:rsidRDefault="003F3156" w:rsidP="00E0536B">
          <w:pPr>
            <w:pStyle w:val="Adresstext"/>
          </w:pPr>
          <w:bookmarkStart w:id="19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19"/>
        </w:p>
      </w:tc>
      <w:tc>
        <w:tcPr>
          <w:tcW w:w="2267" w:type="dxa"/>
          <w:vMerge w:val="restart"/>
        </w:tcPr>
        <w:p w:rsidR="00235592" w:rsidRPr="00891A5C" w:rsidRDefault="003F3156" w:rsidP="00951343">
          <w:pPr>
            <w:pStyle w:val="Adresstext"/>
          </w:pPr>
          <w:bookmarkStart w:id="20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</w:t>
          </w:r>
          <w:bookmarkEnd w:id="20"/>
        </w:p>
      </w:tc>
      <w:tc>
        <w:tcPr>
          <w:tcW w:w="1696" w:type="dxa"/>
        </w:tcPr>
        <w:p w:rsidR="00235592" w:rsidRPr="00891A5C" w:rsidRDefault="003F3156" w:rsidP="00891A5C">
          <w:pPr>
            <w:pStyle w:val="Adresstext"/>
          </w:pPr>
          <w:bookmarkStart w:id="21" w:name="ftiCPPhone_01"/>
          <w:r>
            <w:t>021-17 30 00</w:t>
          </w:r>
          <w:bookmarkEnd w:id="21"/>
        </w:p>
      </w:tc>
      <w:tc>
        <w:tcPr>
          <w:tcW w:w="1554" w:type="dxa"/>
        </w:tcPr>
        <w:p w:rsidR="00235592" w:rsidRPr="00891A5C" w:rsidRDefault="003F3156" w:rsidP="00891A5C">
          <w:pPr>
            <w:pStyle w:val="Adresstext"/>
          </w:pPr>
          <w:bookmarkStart w:id="22" w:name="ftiOrgNr_01"/>
          <w:r>
            <w:t>232100-0172</w:t>
          </w:r>
          <w:bookmarkEnd w:id="22"/>
        </w:p>
      </w:tc>
      <w:tc>
        <w:tcPr>
          <w:tcW w:w="2138" w:type="dxa"/>
        </w:tcPr>
        <w:p w:rsidR="00235592" w:rsidRPr="00891A5C" w:rsidRDefault="003F3156" w:rsidP="00891A5C">
          <w:pPr>
            <w:pStyle w:val="Adresstext"/>
          </w:pPr>
          <w:bookmarkStart w:id="23" w:name="ftiCPEmail_01"/>
          <w:r>
            <w:t>region@regionvastmanland.se</w:t>
          </w:r>
          <w:bookmarkEnd w:id="23"/>
        </w:p>
      </w:tc>
    </w:tr>
    <w:tr w:rsidR="00235592" w:rsidRPr="00891A5C" w:rsidTr="005E0BEC">
      <w:trPr>
        <w:trHeight w:val="85"/>
      </w:trPr>
      <w:tc>
        <w:tcPr>
          <w:tcW w:w="1984" w:type="dxa"/>
          <w:vMerge/>
        </w:tcPr>
        <w:p w:rsidR="00235592" w:rsidRPr="00891A5C" w:rsidRDefault="00F2289C" w:rsidP="00891A5C"/>
      </w:tc>
      <w:tc>
        <w:tcPr>
          <w:tcW w:w="2267" w:type="dxa"/>
          <w:vMerge/>
        </w:tcPr>
        <w:p w:rsidR="00235592" w:rsidRPr="00891A5C" w:rsidRDefault="00F2289C" w:rsidP="00891A5C"/>
      </w:tc>
      <w:tc>
        <w:tcPr>
          <w:tcW w:w="1696" w:type="dxa"/>
          <w:tcMar>
            <w:bottom w:w="28" w:type="dxa"/>
          </w:tcMar>
        </w:tcPr>
        <w:p w:rsidR="00235592" w:rsidRPr="00891A5C" w:rsidRDefault="003F3156" w:rsidP="00891A5C">
          <w:pPr>
            <w:pStyle w:val="Ledtext"/>
          </w:pPr>
          <w:bookmarkStart w:id="24" w:name="ftcCPFax_01"/>
          <w:r>
            <w:t>Telefax</w:t>
          </w:r>
          <w:bookmarkEnd w:id="24"/>
        </w:p>
      </w:tc>
      <w:tc>
        <w:tcPr>
          <w:tcW w:w="1554" w:type="dxa"/>
          <w:tcMar>
            <w:bottom w:w="28" w:type="dxa"/>
          </w:tcMar>
        </w:tcPr>
        <w:p w:rsidR="00235592" w:rsidRPr="00891A5C" w:rsidRDefault="003F3156" w:rsidP="00891A5C">
          <w:pPr>
            <w:pStyle w:val="Ledtext"/>
          </w:pPr>
          <w:bookmarkStart w:id="25" w:name="ftcVat_01"/>
          <w:r>
            <w:t>VAT nr</w:t>
          </w:r>
          <w:bookmarkEnd w:id="25"/>
        </w:p>
      </w:tc>
      <w:tc>
        <w:tcPr>
          <w:tcW w:w="2138" w:type="dxa"/>
          <w:tcMar>
            <w:bottom w:w="28" w:type="dxa"/>
          </w:tcMar>
        </w:tcPr>
        <w:p w:rsidR="00235592" w:rsidRPr="00891A5C" w:rsidRDefault="003F3156" w:rsidP="00891A5C">
          <w:pPr>
            <w:pStyle w:val="Ledtext"/>
          </w:pPr>
          <w:bookmarkStart w:id="26" w:name="ftcWeb_01"/>
          <w:r>
            <w:t>Webbadress</w:t>
          </w:r>
          <w:bookmarkEnd w:id="26"/>
        </w:p>
      </w:tc>
    </w:tr>
    <w:tr w:rsidR="00235592" w:rsidRPr="00891A5C" w:rsidTr="005E0BEC">
      <w:trPr>
        <w:trHeight w:val="227"/>
      </w:trPr>
      <w:tc>
        <w:tcPr>
          <w:tcW w:w="1984" w:type="dxa"/>
          <w:vMerge/>
        </w:tcPr>
        <w:p w:rsidR="00235592" w:rsidRPr="00891A5C" w:rsidRDefault="00F2289C" w:rsidP="00891A5C"/>
      </w:tc>
      <w:tc>
        <w:tcPr>
          <w:tcW w:w="2267" w:type="dxa"/>
          <w:vMerge/>
        </w:tcPr>
        <w:p w:rsidR="00235592" w:rsidRPr="00891A5C" w:rsidRDefault="00F2289C" w:rsidP="00891A5C"/>
      </w:tc>
      <w:tc>
        <w:tcPr>
          <w:tcW w:w="1696" w:type="dxa"/>
        </w:tcPr>
        <w:p w:rsidR="00235592" w:rsidRPr="00891A5C" w:rsidRDefault="003F3156" w:rsidP="00891A5C">
          <w:pPr>
            <w:pStyle w:val="Adresstext"/>
          </w:pPr>
          <w:bookmarkStart w:id="27" w:name="ftiCPFax_01"/>
          <w:r>
            <w:t>021-17 45 30</w:t>
          </w:r>
          <w:bookmarkEnd w:id="27"/>
        </w:p>
      </w:tc>
      <w:tc>
        <w:tcPr>
          <w:tcW w:w="1554" w:type="dxa"/>
        </w:tcPr>
        <w:p w:rsidR="00235592" w:rsidRPr="00891A5C" w:rsidRDefault="003F3156" w:rsidP="00891A5C">
          <w:pPr>
            <w:pStyle w:val="Adresstext"/>
          </w:pPr>
          <w:bookmarkStart w:id="28" w:name="ftiVat_01"/>
          <w:r>
            <w:t>SE232100017201</w:t>
          </w:r>
          <w:bookmarkEnd w:id="28"/>
        </w:p>
      </w:tc>
      <w:tc>
        <w:tcPr>
          <w:tcW w:w="2138" w:type="dxa"/>
        </w:tcPr>
        <w:p w:rsidR="00235592" w:rsidRPr="00891A5C" w:rsidRDefault="003F3156" w:rsidP="00891A5C">
          <w:pPr>
            <w:pStyle w:val="Adresstext"/>
          </w:pPr>
          <w:bookmarkStart w:id="29" w:name="ftiWeb_01"/>
          <w:r>
            <w:t>www.regionvastmanland.se</w:t>
          </w:r>
          <w:bookmarkEnd w:id="29"/>
        </w:p>
      </w:tc>
    </w:tr>
  </w:tbl>
  <w:p w:rsidR="00235592" w:rsidRPr="00891A5C" w:rsidRDefault="003F3156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F42A737" wp14:editId="0B159604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2" name="Textruta 2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592" w:rsidRPr="00745F0F" w:rsidRDefault="00F2289C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2A7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alt="bmkLogoFooter" style="position:absolute;margin-left:566.8pt;margin-top:52.7pt;width:18.4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" o:allowincell="f" filled="f" stroked="f" strokecolor="#e36c0a">
              <v:textbox inset="0,0,0,0">
                <w:txbxContent>
                  <w:p w:rsidR="00235592" w:rsidRPr="00745F0F" w:rsidRDefault="00F2289C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:rsidR="00235592" w:rsidRPr="00891A5C" w:rsidRDefault="00F2289C" w:rsidP="00891A5C">
    <w:pPr>
      <w:pStyle w:val="Bokmrke"/>
    </w:pPr>
  </w:p>
  <w:p w:rsidR="002B66A2" w:rsidRPr="00235592" w:rsidRDefault="003F3156" w:rsidP="00235592">
    <w:pPr>
      <w:pStyle w:val="Sidfot"/>
    </w:pPr>
    <w:r w:rsidRPr="00235592">
      <w:t xml:space="preserve"> </w:t>
    </w:r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F1" w:rsidRDefault="002876F1" w:rsidP="002876F1">
      <w:r>
        <w:separator/>
      </w:r>
    </w:p>
  </w:footnote>
  <w:footnote w:type="continuationSeparator" w:id="0">
    <w:p w:rsidR="002876F1" w:rsidRDefault="002876F1" w:rsidP="0028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B4" w:rsidRDefault="003F3156">
    <w:pPr>
      <w:pStyle w:val="Sidhuvud"/>
    </w:pPr>
    <w:r>
      <w:rPr>
        <w:noProof/>
        <w:lang w:eastAsia="sv-SE"/>
      </w:rPr>
      <w:drawing>
        <wp:inline distT="0" distB="0" distL="0" distR="0" wp14:anchorId="1CACA89A" wp14:editId="26CCEB85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235592" w:rsidRPr="003224CB" w:rsidTr="003224CB">
      <w:trPr>
        <w:cantSplit/>
        <w:trHeight w:val="170"/>
      </w:trPr>
      <w:tc>
        <w:tcPr>
          <w:tcW w:w="5953" w:type="dxa"/>
          <w:vMerge w:val="restart"/>
        </w:tcPr>
        <w:p w:rsidR="00235592" w:rsidRPr="003224CB" w:rsidRDefault="00F2289C" w:rsidP="003224CB"/>
      </w:tc>
      <w:tc>
        <w:tcPr>
          <w:tcW w:w="2695" w:type="dxa"/>
          <w:gridSpan w:val="2"/>
        </w:tcPr>
        <w:p w:rsidR="00235592" w:rsidRPr="003224CB" w:rsidRDefault="00F2289C" w:rsidP="003224CB">
          <w:pPr>
            <w:pStyle w:val="Ledtext"/>
          </w:pPr>
        </w:p>
      </w:tc>
      <w:tc>
        <w:tcPr>
          <w:tcW w:w="991" w:type="dxa"/>
        </w:tcPr>
        <w:p w:rsidR="00235592" w:rsidRPr="003224CB" w:rsidRDefault="00F2289C" w:rsidP="003224CB">
          <w:pPr>
            <w:pStyle w:val="Ledtext"/>
          </w:pPr>
        </w:p>
      </w:tc>
    </w:tr>
    <w:tr w:rsidR="00235592" w:rsidRPr="003224CB" w:rsidTr="003224CB">
      <w:trPr>
        <w:cantSplit/>
        <w:trHeight w:val="454"/>
      </w:trPr>
      <w:tc>
        <w:tcPr>
          <w:tcW w:w="5953" w:type="dxa"/>
          <w:vMerge/>
        </w:tcPr>
        <w:p w:rsidR="00235592" w:rsidRPr="003224CB" w:rsidRDefault="00F2289C" w:rsidP="003224CB"/>
      </w:tc>
      <w:tc>
        <w:tcPr>
          <w:tcW w:w="2695" w:type="dxa"/>
          <w:gridSpan w:val="2"/>
        </w:tcPr>
        <w:p w:rsidR="00235592" w:rsidRPr="003224CB" w:rsidRDefault="00F2289C" w:rsidP="003224CB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:rsidR="00235592" w:rsidRPr="003224CB" w:rsidRDefault="003F3156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289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F2289C">
            <w:fldChar w:fldCharType="begin"/>
          </w:r>
          <w:r w:rsidR="00F2289C">
            <w:instrText xml:space="preserve"> NUMPAGES   \* MERGEFORMAT </w:instrText>
          </w:r>
          <w:r w:rsidR="00F2289C">
            <w:fldChar w:fldCharType="separate"/>
          </w:r>
          <w:r w:rsidR="00F2289C">
            <w:rPr>
              <w:noProof/>
            </w:rPr>
            <w:t>2</w:t>
          </w:r>
          <w:r w:rsidR="00F2289C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5E5915" w:rsidRPr="003224CB" w:rsidTr="003224CB">
      <w:trPr>
        <w:cantSplit/>
        <w:trHeight w:val="227"/>
      </w:trPr>
      <w:tc>
        <w:tcPr>
          <w:tcW w:w="5953" w:type="dxa"/>
          <w:vMerge/>
        </w:tcPr>
        <w:p w:rsidR="005E5915" w:rsidRPr="003224CB" w:rsidRDefault="00F2289C" w:rsidP="005E5915"/>
      </w:tc>
      <w:tc>
        <w:tcPr>
          <w:tcW w:w="1843" w:type="dxa"/>
        </w:tcPr>
        <w:p w:rsidR="005E5915" w:rsidRPr="00DE54F1" w:rsidRDefault="003F3156" w:rsidP="005E5915">
          <w:pPr>
            <w:pStyle w:val="Ledtext"/>
          </w:pPr>
          <w:r>
            <w:t>Datum</w:t>
          </w:r>
        </w:p>
      </w:tc>
      <w:tc>
        <w:tcPr>
          <w:tcW w:w="1843" w:type="dxa"/>
          <w:gridSpan w:val="2"/>
        </w:tcPr>
        <w:p w:rsidR="005E5915" w:rsidRPr="00DE54F1" w:rsidRDefault="003F3156" w:rsidP="005E5915">
          <w:pPr>
            <w:pStyle w:val="Ledtext"/>
          </w:pPr>
          <w:r>
            <w:t>Vår beteckning</w:t>
          </w:r>
        </w:p>
      </w:tc>
    </w:tr>
    <w:tr w:rsidR="005E5915" w:rsidRPr="003224CB" w:rsidTr="003224CB">
      <w:trPr>
        <w:cantSplit/>
        <w:trHeight w:val="471"/>
      </w:trPr>
      <w:tc>
        <w:tcPr>
          <w:tcW w:w="5953" w:type="dxa"/>
          <w:vMerge/>
        </w:tcPr>
        <w:p w:rsidR="005E5915" w:rsidRPr="003224CB" w:rsidRDefault="00F2289C" w:rsidP="005E5915"/>
      </w:tc>
      <w:tc>
        <w:tcPr>
          <w:tcW w:w="1843" w:type="dxa"/>
        </w:tcPr>
        <w:p w:rsidR="005E5915" w:rsidRPr="00DE54F1" w:rsidRDefault="003F3156" w:rsidP="005E5915">
          <w:pPr>
            <w:pStyle w:val="Sidhuvudstext"/>
          </w:pPr>
          <w:r>
            <w:t>2017-01-16</w:t>
          </w:r>
        </w:p>
      </w:tc>
      <w:tc>
        <w:tcPr>
          <w:tcW w:w="1843" w:type="dxa"/>
          <w:gridSpan w:val="2"/>
        </w:tcPr>
        <w:p w:rsidR="005E5915" w:rsidRPr="00DE54F1" w:rsidRDefault="003F3156" w:rsidP="005E5915">
          <w:pPr>
            <w:pStyle w:val="Sidhuvudstext"/>
          </w:pPr>
          <w:r>
            <w:t>LTV 161778</w:t>
          </w:r>
        </w:p>
      </w:tc>
    </w:tr>
  </w:tbl>
  <w:p w:rsidR="00235592" w:rsidRPr="003224CB" w:rsidRDefault="003F3156" w:rsidP="003224CB">
    <w:pPr>
      <w:pStyle w:val="Bokmrke"/>
    </w:pPr>
    <w:bookmarkStart w:id="2" w:name="insFollowingHeader_01"/>
    <w:r w:rsidRPr="003224CB">
      <w:t xml:space="preserve"> </w:t>
    </w:r>
    <w:bookmarkEnd w:id="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C588C1D" wp14:editId="0C03E518">
              <wp:simplePos x="0" y="0"/>
              <wp:positionH relativeFrom="page">
                <wp:posOffset>719455</wp:posOffset>
              </wp:positionH>
              <wp:positionV relativeFrom="page">
                <wp:posOffset>215900</wp:posOffset>
              </wp:positionV>
              <wp:extent cx="1278255" cy="363855"/>
              <wp:effectExtent l="0" t="0" r="2540" b="1270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6385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592" w:rsidRPr="003D7109" w:rsidRDefault="00F2289C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88C1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bmkLogo" style="position:absolute;margin-left:56.65pt;margin-top:17pt;width:100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" o:allowincell="f" stroked="f">
              <v:fill r:id="rId2" o:title="bmkLogo" recolor="t" type="frame"/>
              <v:textbox inset="0,0,0,0">
                <w:txbxContent>
                  <w:p w:rsidR="00235592" w:rsidRPr="003D7109" w:rsidRDefault="00F2289C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:rsidR="00235592" w:rsidRPr="003224CB" w:rsidRDefault="00F2289C" w:rsidP="003224CB">
    <w:pPr>
      <w:pStyle w:val="Bokmrke"/>
    </w:pPr>
  </w:p>
  <w:p w:rsidR="002C7EB4" w:rsidRPr="00235592" w:rsidRDefault="00F2289C" w:rsidP="0023559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235592" w:rsidRPr="00DE54F1" w:rsidTr="00F23548">
      <w:trPr>
        <w:cantSplit/>
        <w:trHeight w:val="170"/>
      </w:trPr>
      <w:tc>
        <w:tcPr>
          <w:tcW w:w="5953" w:type="dxa"/>
          <w:vMerge w:val="restart"/>
        </w:tcPr>
        <w:p w:rsidR="00235592" w:rsidRPr="00DE54F1" w:rsidRDefault="00F2289C" w:rsidP="00DE54F1"/>
      </w:tc>
      <w:tc>
        <w:tcPr>
          <w:tcW w:w="2695" w:type="dxa"/>
          <w:gridSpan w:val="2"/>
          <w:tcMar>
            <w:top w:w="0" w:type="dxa"/>
          </w:tcMar>
        </w:tcPr>
        <w:p w:rsidR="00235592" w:rsidRPr="00DE54F1" w:rsidRDefault="00F2289C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235592" w:rsidRPr="00DE54F1" w:rsidRDefault="00F2289C" w:rsidP="00DE54F1">
          <w:pPr>
            <w:pStyle w:val="Ledtext"/>
          </w:pPr>
        </w:p>
      </w:tc>
    </w:tr>
    <w:tr w:rsidR="00235592" w:rsidRPr="00DE54F1" w:rsidTr="00F23548">
      <w:trPr>
        <w:cantSplit/>
        <w:trHeight w:hRule="exact" w:val="454"/>
      </w:trPr>
      <w:tc>
        <w:tcPr>
          <w:tcW w:w="5953" w:type="dxa"/>
          <w:vMerge/>
        </w:tcPr>
        <w:p w:rsidR="00235592" w:rsidRPr="00DE54F1" w:rsidRDefault="00F2289C" w:rsidP="00DE54F1"/>
      </w:tc>
      <w:tc>
        <w:tcPr>
          <w:tcW w:w="2695" w:type="dxa"/>
          <w:gridSpan w:val="2"/>
          <w:tcMar>
            <w:top w:w="0" w:type="dxa"/>
          </w:tcMar>
        </w:tcPr>
        <w:p w:rsidR="00235592" w:rsidRPr="00FC4E40" w:rsidRDefault="003F3156" w:rsidP="00FC4E40">
          <w:pPr>
            <w:pStyle w:val="Dokumenttyp"/>
          </w:pPr>
          <w:bookmarkStart w:id="3" w:name="bmkDocType_01"/>
          <w:r>
            <w:t xml:space="preserve"> </w:t>
          </w:r>
          <w:bookmarkEnd w:id="3"/>
        </w:p>
      </w:tc>
      <w:bookmarkStart w:id="4" w:name="objPageNbr_01"/>
      <w:tc>
        <w:tcPr>
          <w:tcW w:w="991" w:type="dxa"/>
          <w:tcMar>
            <w:top w:w="0" w:type="dxa"/>
          </w:tcMar>
        </w:tcPr>
        <w:p w:rsidR="00235592" w:rsidRPr="00DE54F1" w:rsidRDefault="003F3156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289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2289C">
            <w:fldChar w:fldCharType="begin"/>
          </w:r>
          <w:r w:rsidR="00F2289C">
            <w:instrText xml:space="preserve"> NUMPAGES   \* MERGEFORMAT </w:instrText>
          </w:r>
          <w:r w:rsidR="00F2289C">
            <w:fldChar w:fldCharType="separate"/>
          </w:r>
          <w:r w:rsidR="00F2289C">
            <w:rPr>
              <w:noProof/>
            </w:rPr>
            <w:t>2</w:t>
          </w:r>
          <w:r w:rsidR="00F2289C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235592" w:rsidRPr="00DE54F1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235592" w:rsidRPr="00DE54F1" w:rsidRDefault="00F2289C" w:rsidP="00DE54F1"/>
      </w:tc>
      <w:tc>
        <w:tcPr>
          <w:tcW w:w="1843" w:type="dxa"/>
        </w:tcPr>
        <w:p w:rsidR="00235592" w:rsidRPr="00DE54F1" w:rsidRDefault="003F3156" w:rsidP="00DE54F1">
          <w:pPr>
            <w:pStyle w:val="Ledtext"/>
          </w:pPr>
          <w:bookmarkStart w:id="5" w:name="capDocDate_01"/>
          <w:r>
            <w:t>Datum</w:t>
          </w:r>
          <w:bookmarkEnd w:id="5"/>
        </w:p>
      </w:tc>
      <w:tc>
        <w:tcPr>
          <w:tcW w:w="1843" w:type="dxa"/>
          <w:gridSpan w:val="2"/>
        </w:tcPr>
        <w:p w:rsidR="00235592" w:rsidRPr="00DE54F1" w:rsidRDefault="003F3156" w:rsidP="00DE54F1">
          <w:pPr>
            <w:pStyle w:val="Ledtext"/>
          </w:pPr>
          <w:r>
            <w:t>Vår beteckning</w:t>
          </w:r>
        </w:p>
      </w:tc>
    </w:tr>
    <w:tr w:rsidR="00235592" w:rsidRPr="00DE54F1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:rsidR="00235592" w:rsidRPr="00DE54F1" w:rsidRDefault="003F3156" w:rsidP="00512777">
          <w:pPr>
            <w:pStyle w:val="Sidhuvudstext"/>
          </w:pPr>
          <w:bookmarkStart w:id="6" w:name="chkPersonalProfile_01"/>
          <w:r>
            <w:t xml:space="preserve"> </w:t>
          </w:r>
          <w:bookmarkEnd w:id="6"/>
        </w:p>
      </w:tc>
      <w:tc>
        <w:tcPr>
          <w:tcW w:w="1843" w:type="dxa"/>
        </w:tcPr>
        <w:p w:rsidR="00235592" w:rsidRPr="00DE54F1" w:rsidRDefault="003F3156" w:rsidP="00107663">
          <w:pPr>
            <w:pStyle w:val="Sidhuvudstext"/>
          </w:pPr>
          <w:bookmarkStart w:id="7" w:name="bmkDocDate_01"/>
          <w:r>
            <w:t>201</w:t>
          </w:r>
          <w:bookmarkEnd w:id="7"/>
          <w:r w:rsidR="00050B58">
            <w:t>9-0</w:t>
          </w:r>
          <w:r w:rsidR="00107663">
            <w:t>3-05</w:t>
          </w:r>
        </w:p>
      </w:tc>
      <w:tc>
        <w:tcPr>
          <w:tcW w:w="1843" w:type="dxa"/>
          <w:gridSpan w:val="2"/>
        </w:tcPr>
        <w:p w:rsidR="00235592" w:rsidRPr="00DE54F1" w:rsidRDefault="00050B58" w:rsidP="0009682D">
          <w:pPr>
            <w:pStyle w:val="Sidhuvudstext"/>
          </w:pPr>
          <w:r>
            <w:t>R</w:t>
          </w:r>
          <w:r w:rsidR="00107663">
            <w:t>V181056-5</w:t>
          </w:r>
        </w:p>
      </w:tc>
    </w:tr>
    <w:tr w:rsidR="00235592" w:rsidRPr="00DE54F1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235592" w:rsidRPr="00DE54F1" w:rsidRDefault="00F2289C" w:rsidP="00DE54F1"/>
      </w:tc>
      <w:tc>
        <w:tcPr>
          <w:tcW w:w="1843" w:type="dxa"/>
        </w:tcPr>
        <w:p w:rsidR="00235592" w:rsidRPr="00DE54F1" w:rsidRDefault="003F3156" w:rsidP="00DE54F1">
          <w:pPr>
            <w:pStyle w:val="Ledtext"/>
          </w:pPr>
          <w:bookmarkStart w:id="8" w:name="capYourDate_01"/>
          <w:r>
            <w:t xml:space="preserve"> </w:t>
          </w:r>
          <w:bookmarkEnd w:id="8"/>
        </w:p>
      </w:tc>
      <w:tc>
        <w:tcPr>
          <w:tcW w:w="1843" w:type="dxa"/>
          <w:gridSpan w:val="2"/>
        </w:tcPr>
        <w:p w:rsidR="00235592" w:rsidRPr="00DE54F1" w:rsidRDefault="003F3156" w:rsidP="00DE54F1">
          <w:pPr>
            <w:pStyle w:val="Ledtext"/>
          </w:pPr>
          <w:bookmarkStart w:id="9" w:name="capYourRef_01"/>
          <w:r>
            <w:t xml:space="preserve"> </w:t>
          </w:r>
          <w:bookmarkEnd w:id="9"/>
          <w:r>
            <w:t>Er beteckning</w:t>
          </w:r>
        </w:p>
      </w:tc>
    </w:tr>
    <w:tr w:rsidR="00235592" w:rsidRPr="00DE54F1" w:rsidTr="00F23548">
      <w:trPr>
        <w:cantSplit/>
      </w:trPr>
      <w:tc>
        <w:tcPr>
          <w:tcW w:w="5953" w:type="dxa"/>
          <w:vMerge/>
          <w:shd w:val="clear" w:color="auto" w:fill="auto"/>
        </w:tcPr>
        <w:p w:rsidR="00235592" w:rsidRPr="00DE54F1" w:rsidRDefault="00F2289C" w:rsidP="00DE54F1"/>
      </w:tc>
      <w:tc>
        <w:tcPr>
          <w:tcW w:w="1843" w:type="dxa"/>
        </w:tcPr>
        <w:p w:rsidR="00235592" w:rsidRPr="00DE54F1" w:rsidRDefault="003F3156" w:rsidP="00512777">
          <w:pPr>
            <w:pStyle w:val="Sidhuvudstext"/>
          </w:pPr>
          <w:bookmarkStart w:id="10" w:name="bmkYourDate_01"/>
          <w:r>
            <w:t xml:space="preserve"> </w:t>
          </w:r>
          <w:bookmarkEnd w:id="10"/>
        </w:p>
      </w:tc>
      <w:tc>
        <w:tcPr>
          <w:tcW w:w="1843" w:type="dxa"/>
          <w:gridSpan w:val="2"/>
        </w:tcPr>
        <w:p w:rsidR="00235592" w:rsidRPr="00DE54F1" w:rsidRDefault="003F3156" w:rsidP="008751FA">
          <w:pPr>
            <w:pStyle w:val="Sidhuvudstext"/>
          </w:pPr>
          <w:bookmarkStart w:id="11" w:name="bmkYourRef_01"/>
          <w:r>
            <w:t xml:space="preserve"> </w:t>
          </w:r>
          <w:bookmarkEnd w:id="11"/>
        </w:p>
      </w:tc>
    </w:tr>
  </w:tbl>
  <w:p w:rsidR="00235592" w:rsidRPr="009232BD" w:rsidRDefault="003F3156" w:rsidP="00DE54F1">
    <w:pPr>
      <w:pStyle w:val="Bokmrke"/>
    </w:pPr>
    <w:bookmarkStart w:id="12" w:name="insFirstHeader_01"/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6335C4B" wp14:editId="7B686D47">
              <wp:simplePos x="0" y="0"/>
              <wp:positionH relativeFrom="page">
                <wp:posOffset>719455</wp:posOffset>
              </wp:positionH>
              <wp:positionV relativeFrom="page">
                <wp:posOffset>215900</wp:posOffset>
              </wp:positionV>
              <wp:extent cx="1278255" cy="363855"/>
              <wp:effectExtent l="0" t="0" r="2540" b="1270"/>
              <wp:wrapNone/>
              <wp:docPr id="3" name="Textruta 3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6385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592" w:rsidRPr="003D7109" w:rsidRDefault="00F2289C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35C4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alt="bmkLogo" style="position:absolute;margin-left:56.65pt;margin-top:17pt;width:100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" o:allowincell="f" stroked="f">
              <v:fill r:id="rId2" o:title="bmkLogo" recolor="t" type="frame"/>
              <v:textbox inset="0,0,0,0">
                <w:txbxContent>
                  <w:p w:rsidR="00235592" w:rsidRPr="003D7109" w:rsidRDefault="00F2289C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  <w:bookmarkEnd w:id="12"/>
  </w:p>
  <w:p w:rsidR="002C7EB4" w:rsidRPr="00235592" w:rsidRDefault="00F2289C" w:rsidP="002355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C7C"/>
    <w:multiLevelType w:val="hybridMultilevel"/>
    <w:tmpl w:val="ED463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F1"/>
    <w:rsid w:val="00050B58"/>
    <w:rsid w:val="00107663"/>
    <w:rsid w:val="001109B0"/>
    <w:rsid w:val="00204DEA"/>
    <w:rsid w:val="002876F1"/>
    <w:rsid w:val="003F3156"/>
    <w:rsid w:val="00410C88"/>
    <w:rsid w:val="004B3BAF"/>
    <w:rsid w:val="004D30CB"/>
    <w:rsid w:val="006A7B72"/>
    <w:rsid w:val="007514C7"/>
    <w:rsid w:val="0076095E"/>
    <w:rsid w:val="007E60E0"/>
    <w:rsid w:val="008C2E05"/>
    <w:rsid w:val="00916509"/>
    <w:rsid w:val="00A06FB0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4714-D441-42B3-86BD-1D2813E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F1"/>
    <w:pPr>
      <w:spacing w:after="0" w:line="240" w:lineRule="auto"/>
    </w:pPr>
    <w:rPr>
      <w:rFonts w:eastAsia="Calibri" w:cs="Times New Roman"/>
    </w:rPr>
  </w:style>
  <w:style w:type="paragraph" w:styleId="Rubrik1">
    <w:name w:val="heading 1"/>
    <w:basedOn w:val="Normal"/>
    <w:next w:val="Brdtext"/>
    <w:link w:val="Rubrik1Char"/>
    <w:qFormat/>
    <w:rsid w:val="002876F1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3">
    <w:name w:val="heading 3"/>
    <w:basedOn w:val="Normal"/>
    <w:next w:val="Brdtext"/>
    <w:link w:val="Rubrik3Char"/>
    <w:qFormat/>
    <w:rsid w:val="002876F1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76F1"/>
    <w:rPr>
      <w:rFonts w:asciiTheme="majorHAnsi" w:eastAsia="Times New Roman" w:hAnsiTheme="majorHAnsi" w:cs="Times New Roman"/>
      <w:b/>
      <w:bCs/>
      <w:caps/>
      <w:szCs w:val="28"/>
    </w:rPr>
  </w:style>
  <w:style w:type="character" w:customStyle="1" w:styleId="Rubrik3Char">
    <w:name w:val="Rubrik 3 Char"/>
    <w:basedOn w:val="Standardstycketeckensnitt"/>
    <w:link w:val="Rubrik3"/>
    <w:rsid w:val="002876F1"/>
    <w:rPr>
      <w:rFonts w:asciiTheme="majorHAnsi" w:eastAsia="Times New Roman" w:hAnsiTheme="majorHAnsi" w:cs="Times New Roman"/>
      <w:b/>
      <w:bCs/>
      <w:i/>
    </w:rPr>
  </w:style>
  <w:style w:type="paragraph" w:styleId="Brdtext">
    <w:name w:val="Body Text"/>
    <w:basedOn w:val="Normal"/>
    <w:link w:val="BrdtextChar"/>
    <w:qFormat/>
    <w:rsid w:val="002876F1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2876F1"/>
    <w:rPr>
      <w:rFonts w:eastAsia="Calibri" w:cs="Times New Roman"/>
    </w:rPr>
  </w:style>
  <w:style w:type="paragraph" w:styleId="Sidhuvud">
    <w:name w:val="header"/>
    <w:basedOn w:val="Normal"/>
    <w:link w:val="SidhuvudChar"/>
    <w:semiHidden/>
    <w:rsid w:val="002876F1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2876F1"/>
    <w:rPr>
      <w:rFonts w:eastAsia="Calibri" w:cs="Times New Roman"/>
      <w:sz w:val="2"/>
    </w:rPr>
  </w:style>
  <w:style w:type="paragraph" w:styleId="Sidfot">
    <w:name w:val="footer"/>
    <w:basedOn w:val="Normal"/>
    <w:link w:val="SidfotChar"/>
    <w:semiHidden/>
    <w:rsid w:val="002876F1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876F1"/>
    <w:rPr>
      <w:rFonts w:eastAsia="Calibri" w:cs="Times New Roman"/>
      <w:sz w:val="2"/>
    </w:rPr>
  </w:style>
  <w:style w:type="paragraph" w:customStyle="1" w:styleId="Dokumenttyp">
    <w:name w:val="Dokumenttyp"/>
    <w:basedOn w:val="Sidhuvud"/>
    <w:semiHidden/>
    <w:rsid w:val="002876F1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2876F1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2876F1"/>
    <w:rPr>
      <w:sz w:val="16"/>
      <w:lang w:eastAsia="sv-SE"/>
    </w:rPr>
  </w:style>
  <w:style w:type="paragraph" w:customStyle="1" w:styleId="Tabelltext">
    <w:name w:val="Tabelltext"/>
    <w:basedOn w:val="Normal"/>
    <w:qFormat/>
    <w:rsid w:val="002876F1"/>
    <w:rPr>
      <w:rFonts w:asciiTheme="majorHAnsi" w:hAnsiTheme="majorHAnsi"/>
    </w:rPr>
  </w:style>
  <w:style w:type="paragraph" w:customStyle="1" w:styleId="Bokmrke">
    <w:name w:val="Bokmärke"/>
    <w:basedOn w:val="Ledtext"/>
    <w:semiHidden/>
    <w:qFormat/>
    <w:rsid w:val="002876F1"/>
    <w:rPr>
      <w:sz w:val="2"/>
    </w:rPr>
  </w:style>
  <w:style w:type="paragraph" w:customStyle="1" w:styleId="Sidhuvudstext">
    <w:name w:val="Sidhuvudstext"/>
    <w:basedOn w:val="Sidhuvud"/>
    <w:semiHidden/>
    <w:qFormat/>
    <w:rsid w:val="002876F1"/>
    <w:rPr>
      <w:sz w:val="22"/>
    </w:rPr>
  </w:style>
  <w:style w:type="paragraph" w:customStyle="1" w:styleId="Hlsningsfras">
    <w:name w:val="Hälsningsfras"/>
    <w:basedOn w:val="Brdtext"/>
    <w:next w:val="Brdtext"/>
    <w:semiHidden/>
    <w:rsid w:val="002876F1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2876F1"/>
    <w:rPr>
      <w:rFonts w:eastAsia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7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85F8768F</Template>
  <TotalTime>20</TotalTime>
  <Pages>2</Pages>
  <Words>627</Words>
  <Characters>4032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AnneChristine Ahl</dc:creator>
  <cp:keywords/>
  <dc:description/>
  <cp:lastModifiedBy>Christina Ersson</cp:lastModifiedBy>
  <cp:revision>6</cp:revision>
  <cp:lastPrinted>2019-01-02T15:03:00Z</cp:lastPrinted>
  <dcterms:created xsi:type="dcterms:W3CDTF">2019-01-28T15:07:00Z</dcterms:created>
  <dcterms:modified xsi:type="dcterms:W3CDTF">2019-01-28T15:27:00Z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