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1C8D" w:rsidRDefault="00676837">
      <w:bookmarkStart w:id="0" w:name="_GoBack"/>
      <w:r>
        <w:rPr>
          <w:noProof/>
        </w:rPr>
        <w:drawing>
          <wp:inline distT="0" distB="0" distL="0" distR="0">
            <wp:extent cx="6000750" cy="3200400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bookmarkEnd w:id="0"/>
    </w:p>
    <w:sectPr w:rsidR="00121C8D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837"/>
    <w:rsid w:val="00121C8D"/>
    <w:rsid w:val="002F28FE"/>
    <w:rsid w:val="005D1F71"/>
    <w:rsid w:val="00676837"/>
    <w:rsid w:val="00A356C4"/>
    <w:rsid w:val="00C73AF7"/>
    <w:rsid w:val="00FC6083"/>
    <w:rsid w:val="00FF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09F9DF-7376-41BF-8F2C-11EC155DD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_rels/data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diagrams/_rels/drawing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B19E143-4A36-428F-A973-018F72BDEDC1}" type="doc">
      <dgm:prSet loTypeId="urn:microsoft.com/office/officeart/2005/8/layout/vList3" loCatId="list" qsTypeId="urn:microsoft.com/office/officeart/2005/8/quickstyle/3d7" qsCatId="3D" csTypeId="urn:microsoft.com/office/officeart/2005/8/colors/accent1_2" csCatId="accent1" phldr="1"/>
      <dgm:spPr/>
      <dgm:t>
        <a:bodyPr/>
        <a:lstStyle/>
        <a:p>
          <a:endParaRPr lang="sv-SE"/>
        </a:p>
      </dgm:t>
    </dgm:pt>
    <dgm:pt modelId="{4F132689-C1FA-4AE9-89A1-7BA0A24E8EC1}">
      <dgm:prSet phldrT="[Text]"/>
      <dgm:spPr/>
      <dgm:t>
        <a:bodyPr/>
        <a:lstStyle/>
        <a:p>
          <a:r>
            <a:rPr lang="sv-SE"/>
            <a:t>Enheten för smittskydd och vårdhygien</a:t>
          </a:r>
        </a:p>
      </dgm:t>
    </dgm:pt>
    <dgm:pt modelId="{18C021EC-AAC4-4C63-B459-97749ED098C2}" type="parTrans" cxnId="{B11C1009-0F96-4933-90B1-2FE6778B4E58}">
      <dgm:prSet/>
      <dgm:spPr/>
      <dgm:t>
        <a:bodyPr/>
        <a:lstStyle/>
        <a:p>
          <a:endParaRPr lang="sv-SE"/>
        </a:p>
      </dgm:t>
    </dgm:pt>
    <dgm:pt modelId="{0D4049B8-923A-441A-83C5-A9FEB0FF0217}" type="sibTrans" cxnId="{B11C1009-0F96-4933-90B1-2FE6778B4E58}">
      <dgm:prSet/>
      <dgm:spPr/>
      <dgm:t>
        <a:bodyPr/>
        <a:lstStyle/>
        <a:p>
          <a:endParaRPr lang="sv-SE"/>
        </a:p>
      </dgm:t>
    </dgm:pt>
    <dgm:pt modelId="{3D5774A5-5574-4553-BAF5-B71F5B8462BC}">
      <dgm:prSet phldrT="[Text]"/>
      <dgm:spPr/>
      <dgm:t>
        <a:bodyPr/>
        <a:lstStyle/>
        <a:p>
          <a:r>
            <a:rPr lang="sv-SE"/>
            <a:t>Region Västmanland</a:t>
          </a:r>
        </a:p>
        <a:p>
          <a:r>
            <a:rPr lang="sv-SE"/>
            <a:t>Ing 1 plan 12</a:t>
          </a:r>
        </a:p>
      </dgm:t>
    </dgm:pt>
    <dgm:pt modelId="{E0355611-7859-4B0B-A84C-7C33EF83C98F}" type="parTrans" cxnId="{A47D72DA-FFEE-4F31-BD46-678733CE3DC1}">
      <dgm:prSet/>
      <dgm:spPr/>
      <dgm:t>
        <a:bodyPr/>
        <a:lstStyle/>
        <a:p>
          <a:endParaRPr lang="sv-SE"/>
        </a:p>
      </dgm:t>
    </dgm:pt>
    <dgm:pt modelId="{E87C912E-D070-43D6-8313-029A979BD838}" type="sibTrans" cxnId="{A47D72DA-FFEE-4F31-BD46-678733CE3DC1}">
      <dgm:prSet/>
      <dgm:spPr/>
      <dgm:t>
        <a:bodyPr/>
        <a:lstStyle/>
        <a:p>
          <a:endParaRPr lang="sv-SE"/>
        </a:p>
      </dgm:t>
    </dgm:pt>
    <dgm:pt modelId="{63FDD78D-5B01-4338-8172-0479ADBE1AC9}">
      <dgm:prSet phldrT="[Text]"/>
      <dgm:spPr/>
      <dgm:t>
        <a:bodyPr/>
        <a:lstStyle/>
        <a:p>
          <a:r>
            <a:rPr lang="sv-SE"/>
            <a:t>721 89 Västerås</a:t>
          </a:r>
        </a:p>
      </dgm:t>
    </dgm:pt>
    <dgm:pt modelId="{8BD25339-903A-4625-89CC-DAB45DC8A155}" type="parTrans" cxnId="{5321ABE2-0DC8-4D76-95DA-7E2288196586}">
      <dgm:prSet/>
      <dgm:spPr/>
      <dgm:t>
        <a:bodyPr/>
        <a:lstStyle/>
        <a:p>
          <a:endParaRPr lang="sv-SE"/>
        </a:p>
      </dgm:t>
    </dgm:pt>
    <dgm:pt modelId="{95DDB30D-9819-4375-BE5E-A6F421A5FD73}" type="sibTrans" cxnId="{5321ABE2-0DC8-4D76-95DA-7E2288196586}">
      <dgm:prSet/>
      <dgm:spPr/>
      <dgm:t>
        <a:bodyPr/>
        <a:lstStyle/>
        <a:p>
          <a:endParaRPr lang="sv-SE"/>
        </a:p>
      </dgm:t>
    </dgm:pt>
    <dgm:pt modelId="{31BB5C4E-A01F-4718-9831-4C6129CB1B88}" type="pres">
      <dgm:prSet presAssocID="{7B19E143-4A36-428F-A973-018F72BDEDC1}" presName="linearFlow" presStyleCnt="0">
        <dgm:presLayoutVars>
          <dgm:dir/>
          <dgm:resizeHandles val="exact"/>
        </dgm:presLayoutVars>
      </dgm:prSet>
      <dgm:spPr/>
    </dgm:pt>
    <dgm:pt modelId="{23EE579C-ADE1-4658-BCA8-C1F2D2F31BAF}" type="pres">
      <dgm:prSet presAssocID="{4F132689-C1FA-4AE9-89A1-7BA0A24E8EC1}" presName="composite" presStyleCnt="0"/>
      <dgm:spPr/>
    </dgm:pt>
    <dgm:pt modelId="{E4BE4232-30F0-4186-839E-AD546C63D2A1}" type="pres">
      <dgm:prSet presAssocID="{4F132689-C1FA-4AE9-89A1-7BA0A24E8EC1}" presName="imgShp" presStyleLbl="fgImgPlace1" presStyleIdx="0" presStyleCnt="3"/>
      <dgm:spPr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7000" r="-17000"/>
          </a:stretch>
        </a:blipFill>
      </dgm:spPr>
    </dgm:pt>
    <dgm:pt modelId="{32F89DF0-B087-4EFF-8EB8-7A5BA044B466}" type="pres">
      <dgm:prSet presAssocID="{4F132689-C1FA-4AE9-89A1-7BA0A24E8EC1}" presName="txShp" presStyleLbl="node1" presStyleIdx="0" presStyleCnt="3">
        <dgm:presLayoutVars>
          <dgm:bulletEnabled val="1"/>
        </dgm:presLayoutVars>
      </dgm:prSet>
      <dgm:spPr/>
    </dgm:pt>
    <dgm:pt modelId="{BFAFE82C-19D0-442A-B227-D34A936CF10C}" type="pres">
      <dgm:prSet presAssocID="{0D4049B8-923A-441A-83C5-A9FEB0FF0217}" presName="spacing" presStyleCnt="0"/>
      <dgm:spPr/>
    </dgm:pt>
    <dgm:pt modelId="{38C22533-E9DB-4593-AE9D-EEAE20848BD8}" type="pres">
      <dgm:prSet presAssocID="{3D5774A5-5574-4553-BAF5-B71F5B8462BC}" presName="composite" presStyleCnt="0"/>
      <dgm:spPr/>
    </dgm:pt>
    <dgm:pt modelId="{2BFEAB7C-7790-474E-BBFE-C4291F2222C5}" type="pres">
      <dgm:prSet presAssocID="{3D5774A5-5574-4553-BAF5-B71F5B8462BC}" presName="imgShp" presStyleLbl="fgImgPlace1" presStyleIdx="1" presStyleCnt="3"/>
      <dgm:spPr>
        <a:blipFill rotWithShape="1"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7000" r="-17000"/>
          </a:stretch>
        </a:blipFill>
      </dgm:spPr>
    </dgm:pt>
    <dgm:pt modelId="{2D6FDB88-0A9E-4F50-BFC3-0F616B59298B}" type="pres">
      <dgm:prSet presAssocID="{3D5774A5-5574-4553-BAF5-B71F5B8462BC}" presName="txShp" presStyleLbl="node1" presStyleIdx="1" presStyleCnt="3">
        <dgm:presLayoutVars>
          <dgm:bulletEnabled val="1"/>
        </dgm:presLayoutVars>
      </dgm:prSet>
      <dgm:spPr/>
    </dgm:pt>
    <dgm:pt modelId="{D170DC55-32B5-4015-B6D1-7EEF941AFF0F}" type="pres">
      <dgm:prSet presAssocID="{E87C912E-D070-43D6-8313-029A979BD838}" presName="spacing" presStyleCnt="0"/>
      <dgm:spPr/>
    </dgm:pt>
    <dgm:pt modelId="{558C72CB-57DD-4732-9957-A45E0AD4032F}" type="pres">
      <dgm:prSet presAssocID="{63FDD78D-5B01-4338-8172-0479ADBE1AC9}" presName="composite" presStyleCnt="0"/>
      <dgm:spPr/>
    </dgm:pt>
    <dgm:pt modelId="{148E797E-90A4-4A5F-A891-55F0C06F367C}" type="pres">
      <dgm:prSet presAssocID="{63FDD78D-5B01-4338-8172-0479ADBE1AC9}" presName="imgShp" presStyleLbl="fgImgPlace1" presStyleIdx="2" presStyleCnt="3"/>
      <dgm:spPr>
        <a:blipFill rotWithShape="1"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7000" r="-17000"/>
          </a:stretch>
        </a:blipFill>
      </dgm:spPr>
    </dgm:pt>
    <dgm:pt modelId="{6BA2F04E-742A-46FD-AE05-23C60AC0CE3B}" type="pres">
      <dgm:prSet presAssocID="{63FDD78D-5B01-4338-8172-0479ADBE1AC9}" presName="txShp" presStyleLbl="node1" presStyleIdx="2" presStyleCnt="3">
        <dgm:presLayoutVars>
          <dgm:bulletEnabled val="1"/>
        </dgm:presLayoutVars>
      </dgm:prSet>
      <dgm:spPr/>
    </dgm:pt>
  </dgm:ptLst>
  <dgm:cxnLst>
    <dgm:cxn modelId="{B11C1009-0F96-4933-90B1-2FE6778B4E58}" srcId="{7B19E143-4A36-428F-A973-018F72BDEDC1}" destId="{4F132689-C1FA-4AE9-89A1-7BA0A24E8EC1}" srcOrd="0" destOrd="0" parTransId="{18C021EC-AAC4-4C63-B459-97749ED098C2}" sibTransId="{0D4049B8-923A-441A-83C5-A9FEB0FF0217}"/>
    <dgm:cxn modelId="{D11D0B22-24EA-4464-9975-959A86C7298B}" type="presOf" srcId="{7B19E143-4A36-428F-A973-018F72BDEDC1}" destId="{31BB5C4E-A01F-4718-9831-4C6129CB1B88}" srcOrd="0" destOrd="0" presId="urn:microsoft.com/office/officeart/2005/8/layout/vList3"/>
    <dgm:cxn modelId="{5177A893-0FDD-413F-ABB3-50B214AB5F05}" type="presOf" srcId="{63FDD78D-5B01-4338-8172-0479ADBE1AC9}" destId="{6BA2F04E-742A-46FD-AE05-23C60AC0CE3B}" srcOrd="0" destOrd="0" presId="urn:microsoft.com/office/officeart/2005/8/layout/vList3"/>
    <dgm:cxn modelId="{9099EEAC-3C4D-4208-AE18-E7B08CBABC45}" type="presOf" srcId="{4F132689-C1FA-4AE9-89A1-7BA0A24E8EC1}" destId="{32F89DF0-B087-4EFF-8EB8-7A5BA044B466}" srcOrd="0" destOrd="0" presId="urn:microsoft.com/office/officeart/2005/8/layout/vList3"/>
    <dgm:cxn modelId="{A47D72DA-FFEE-4F31-BD46-678733CE3DC1}" srcId="{7B19E143-4A36-428F-A973-018F72BDEDC1}" destId="{3D5774A5-5574-4553-BAF5-B71F5B8462BC}" srcOrd="1" destOrd="0" parTransId="{E0355611-7859-4B0B-A84C-7C33EF83C98F}" sibTransId="{E87C912E-D070-43D6-8313-029A979BD838}"/>
    <dgm:cxn modelId="{5321ABE2-0DC8-4D76-95DA-7E2288196586}" srcId="{7B19E143-4A36-428F-A973-018F72BDEDC1}" destId="{63FDD78D-5B01-4338-8172-0479ADBE1AC9}" srcOrd="2" destOrd="0" parTransId="{8BD25339-903A-4625-89CC-DAB45DC8A155}" sibTransId="{95DDB30D-9819-4375-BE5E-A6F421A5FD73}"/>
    <dgm:cxn modelId="{3DF4FBF3-E58D-45CE-B22F-5ED1F1661DF4}" type="presOf" srcId="{3D5774A5-5574-4553-BAF5-B71F5B8462BC}" destId="{2D6FDB88-0A9E-4F50-BFC3-0F616B59298B}" srcOrd="0" destOrd="0" presId="urn:microsoft.com/office/officeart/2005/8/layout/vList3"/>
    <dgm:cxn modelId="{353C60C0-56E0-4724-A701-EB0DE9613EBB}" type="presParOf" srcId="{31BB5C4E-A01F-4718-9831-4C6129CB1B88}" destId="{23EE579C-ADE1-4658-BCA8-C1F2D2F31BAF}" srcOrd="0" destOrd="0" presId="urn:microsoft.com/office/officeart/2005/8/layout/vList3"/>
    <dgm:cxn modelId="{6EE5996E-2608-4EFD-9E8E-0EA749B9D26C}" type="presParOf" srcId="{23EE579C-ADE1-4658-BCA8-C1F2D2F31BAF}" destId="{E4BE4232-30F0-4186-839E-AD546C63D2A1}" srcOrd="0" destOrd="0" presId="urn:microsoft.com/office/officeart/2005/8/layout/vList3"/>
    <dgm:cxn modelId="{38277C76-2A2B-4100-BCC2-FBF106197BAB}" type="presParOf" srcId="{23EE579C-ADE1-4658-BCA8-C1F2D2F31BAF}" destId="{32F89DF0-B087-4EFF-8EB8-7A5BA044B466}" srcOrd="1" destOrd="0" presId="urn:microsoft.com/office/officeart/2005/8/layout/vList3"/>
    <dgm:cxn modelId="{C90BEC00-3600-4BDF-A969-2D42DFC2AEBB}" type="presParOf" srcId="{31BB5C4E-A01F-4718-9831-4C6129CB1B88}" destId="{BFAFE82C-19D0-442A-B227-D34A936CF10C}" srcOrd="1" destOrd="0" presId="urn:microsoft.com/office/officeart/2005/8/layout/vList3"/>
    <dgm:cxn modelId="{B1F52FCA-63AD-445C-8D02-330E116BE234}" type="presParOf" srcId="{31BB5C4E-A01F-4718-9831-4C6129CB1B88}" destId="{38C22533-E9DB-4593-AE9D-EEAE20848BD8}" srcOrd="2" destOrd="0" presId="urn:microsoft.com/office/officeart/2005/8/layout/vList3"/>
    <dgm:cxn modelId="{3F7F64F7-54A6-40FB-8466-A03CED5A927A}" type="presParOf" srcId="{38C22533-E9DB-4593-AE9D-EEAE20848BD8}" destId="{2BFEAB7C-7790-474E-BBFE-C4291F2222C5}" srcOrd="0" destOrd="0" presId="urn:microsoft.com/office/officeart/2005/8/layout/vList3"/>
    <dgm:cxn modelId="{9A37AD1F-6A94-4DC0-9A6C-41852670896B}" type="presParOf" srcId="{38C22533-E9DB-4593-AE9D-EEAE20848BD8}" destId="{2D6FDB88-0A9E-4F50-BFC3-0F616B59298B}" srcOrd="1" destOrd="0" presId="urn:microsoft.com/office/officeart/2005/8/layout/vList3"/>
    <dgm:cxn modelId="{08D99A30-7884-42FB-A1FD-23B9B31BB234}" type="presParOf" srcId="{31BB5C4E-A01F-4718-9831-4C6129CB1B88}" destId="{D170DC55-32B5-4015-B6D1-7EEF941AFF0F}" srcOrd="3" destOrd="0" presId="urn:microsoft.com/office/officeart/2005/8/layout/vList3"/>
    <dgm:cxn modelId="{D080BFE7-EC50-4FBE-960F-102AF8BB5EEC}" type="presParOf" srcId="{31BB5C4E-A01F-4718-9831-4C6129CB1B88}" destId="{558C72CB-57DD-4732-9957-A45E0AD4032F}" srcOrd="4" destOrd="0" presId="urn:microsoft.com/office/officeart/2005/8/layout/vList3"/>
    <dgm:cxn modelId="{C4BFDCC6-C2E0-4421-8410-327C3A384A1D}" type="presParOf" srcId="{558C72CB-57DD-4732-9957-A45E0AD4032F}" destId="{148E797E-90A4-4A5F-A891-55F0C06F367C}" srcOrd="0" destOrd="0" presId="urn:microsoft.com/office/officeart/2005/8/layout/vList3"/>
    <dgm:cxn modelId="{80AEF8F2-9BF0-4176-84DC-BA3D0C301197}" type="presParOf" srcId="{558C72CB-57DD-4732-9957-A45E0AD4032F}" destId="{6BA2F04E-742A-46FD-AE05-23C60AC0CE3B}" srcOrd="1" destOrd="0" presId="urn:microsoft.com/office/officeart/2005/8/layout/vList3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2F89DF0-B087-4EFF-8EB8-7A5BA044B466}">
      <dsp:nvSpPr>
        <dsp:cNvPr id="0" name=""/>
        <dsp:cNvSpPr/>
      </dsp:nvSpPr>
      <dsp:spPr>
        <a:xfrm rot="10800000">
          <a:off x="1227450" y="786"/>
          <a:ext cx="3990498" cy="889300"/>
        </a:xfrm>
        <a:prstGeom prst="homePlat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p3d extrusionH="50600" prstMaterial="metal">
          <a:bevelT w="101600" h="80600" prst="relaxedInset"/>
          <a:bevelB w="80600" h="8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92157" tIns="80010" rIns="149352" bIns="80010" numCol="1" spcCol="1270" anchor="ctr" anchorCtr="0">
          <a:noAutofit/>
        </a:bodyPr>
        <a:lstStyle/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2100" kern="1200"/>
            <a:t>Enheten för smittskydd och vårdhygien</a:t>
          </a:r>
        </a:p>
      </dsp:txBody>
      <dsp:txXfrm rot="10800000">
        <a:off x="1449775" y="786"/>
        <a:ext cx="3768173" cy="889300"/>
      </dsp:txXfrm>
    </dsp:sp>
    <dsp:sp modelId="{E4BE4232-30F0-4186-839E-AD546C63D2A1}">
      <dsp:nvSpPr>
        <dsp:cNvPr id="0" name=""/>
        <dsp:cNvSpPr/>
      </dsp:nvSpPr>
      <dsp:spPr>
        <a:xfrm>
          <a:off x="782800" y="786"/>
          <a:ext cx="889300" cy="889300"/>
        </a:xfrm>
        <a:prstGeom prst="ellipse">
          <a:avLst/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7000" r="-17000"/>
          </a:stretch>
        </a:blipFill>
        <a:ln>
          <a:noFill/>
        </a:ln>
        <a:effectLst/>
        <a:sp3d z="57200" extrusionH="10600" prstMaterial="plastic">
          <a:bevelT w="101600" h="8600" prst="relaxedInset"/>
          <a:bevelB w="8600" h="8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2D6FDB88-0A9E-4F50-BFC3-0F616B59298B}">
      <dsp:nvSpPr>
        <dsp:cNvPr id="0" name=""/>
        <dsp:cNvSpPr/>
      </dsp:nvSpPr>
      <dsp:spPr>
        <a:xfrm rot="10800000">
          <a:off x="1227450" y="1155549"/>
          <a:ext cx="3990498" cy="889300"/>
        </a:xfrm>
        <a:prstGeom prst="homePlat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p3d extrusionH="50600" prstMaterial="metal">
          <a:bevelT w="101600" h="80600" prst="relaxedInset"/>
          <a:bevelB w="80600" h="8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92157" tIns="80010" rIns="149352" bIns="80010" numCol="1" spcCol="1270" anchor="ctr" anchorCtr="0">
          <a:noAutofit/>
        </a:bodyPr>
        <a:lstStyle/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2100" kern="1200"/>
            <a:t>Region Västmanland</a:t>
          </a:r>
        </a:p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2100" kern="1200"/>
            <a:t>Ing 1 plan 12</a:t>
          </a:r>
        </a:p>
      </dsp:txBody>
      <dsp:txXfrm rot="10800000">
        <a:off x="1449775" y="1155549"/>
        <a:ext cx="3768173" cy="889300"/>
      </dsp:txXfrm>
    </dsp:sp>
    <dsp:sp modelId="{2BFEAB7C-7790-474E-BBFE-C4291F2222C5}">
      <dsp:nvSpPr>
        <dsp:cNvPr id="0" name=""/>
        <dsp:cNvSpPr/>
      </dsp:nvSpPr>
      <dsp:spPr>
        <a:xfrm>
          <a:off x="782800" y="1155549"/>
          <a:ext cx="889300" cy="889300"/>
        </a:xfrm>
        <a:prstGeom prst="ellipse">
          <a:avLst/>
        </a:prstGeom>
        <a:blipFill rotWithShape="1"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7000" r="-17000"/>
          </a:stretch>
        </a:blipFill>
        <a:ln>
          <a:noFill/>
        </a:ln>
        <a:effectLst/>
        <a:sp3d z="57200" extrusionH="10600" prstMaterial="plastic">
          <a:bevelT w="101600" h="8600" prst="relaxedInset"/>
          <a:bevelB w="8600" h="8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6BA2F04E-742A-46FD-AE05-23C60AC0CE3B}">
      <dsp:nvSpPr>
        <dsp:cNvPr id="0" name=""/>
        <dsp:cNvSpPr/>
      </dsp:nvSpPr>
      <dsp:spPr>
        <a:xfrm rot="10800000">
          <a:off x="1227450" y="2310313"/>
          <a:ext cx="3990498" cy="889300"/>
        </a:xfrm>
        <a:prstGeom prst="homePlat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p3d extrusionH="50600" prstMaterial="metal">
          <a:bevelT w="101600" h="80600" prst="relaxedInset"/>
          <a:bevelB w="80600" h="8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92157" tIns="80010" rIns="149352" bIns="80010" numCol="1" spcCol="1270" anchor="ctr" anchorCtr="0">
          <a:noAutofit/>
        </a:bodyPr>
        <a:lstStyle/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2100" kern="1200"/>
            <a:t>721 89 Västerås</a:t>
          </a:r>
        </a:p>
      </dsp:txBody>
      <dsp:txXfrm rot="10800000">
        <a:off x="1449775" y="2310313"/>
        <a:ext cx="3768173" cy="889300"/>
      </dsp:txXfrm>
    </dsp:sp>
    <dsp:sp modelId="{148E797E-90A4-4A5F-A891-55F0C06F367C}">
      <dsp:nvSpPr>
        <dsp:cNvPr id="0" name=""/>
        <dsp:cNvSpPr/>
      </dsp:nvSpPr>
      <dsp:spPr>
        <a:xfrm>
          <a:off x="782800" y="2310313"/>
          <a:ext cx="889300" cy="889300"/>
        </a:xfrm>
        <a:prstGeom prst="ellipse">
          <a:avLst/>
        </a:prstGeom>
        <a:blipFill rotWithShape="1"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7000" r="-17000"/>
          </a:stretch>
        </a:blipFill>
        <a:ln>
          <a:noFill/>
        </a:ln>
        <a:effectLst/>
        <a:sp3d z="57200" extrusionH="10600" prstMaterial="plastic">
          <a:bevelT w="101600" h="8600" prst="relaxedInset"/>
          <a:bevelB w="8600" h="8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3">
  <dgm:title val=""/>
  <dgm:desc val=""/>
  <dgm:catLst>
    <dgm:cat type="list" pri="14000"/>
    <dgm:cat type="convert" pri="3000"/>
    <dgm:cat type="picture" pri="27000"/>
    <dgm:cat type="pictureconvert" pri="27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dir/>
      <dgm:resizeHandles val="exact"/>
    </dgm:varLst>
    <dgm:alg type="lin">
      <dgm:param type="linDir" val="fromT"/>
      <dgm:param type="vertAlign" val="mid"/>
      <dgm:param type="horzAlign" val="ctr"/>
    </dgm:alg>
    <dgm:shape xmlns:r="http://schemas.openxmlformats.org/officeDocument/2006/relationships" r:blip="">
      <dgm:adjLst/>
    </dgm:shape>
    <dgm:presOf/>
    <dgm:constrLst>
      <dgm:constr type="w" for="ch" forName="composite" refType="w"/>
      <dgm:constr type="h" for="ch" forName="composite" refType="h"/>
      <dgm:constr type="h" for="ch" forName="spacing" refType="h" refFor="ch" refForName="composite" fact="0.25"/>
      <dgm:constr type="h" for="ch" forName="spacing" refType="w" op="lte" fact="0.1"/>
      <dgm:constr type="primFontSz" for="des" ptType="node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l" for="ch" forName="imgShp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l" for="ch" forName="txShp" refType="w" refFor="ch" refForName="imgShp" fact="0.5"/>
              <dgm:constr type="lMarg" for="ch" forName="txShp" refType="w" refFor="ch" refForName="imgShp" fact="1.25"/>
            </dgm:constrLst>
          </dgm:if>
          <dgm:else name="Name3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r" for="ch" forName="imgShp" refType="w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r" for="ch" forName="txShp" refType="ctrX" refFor="ch" refForName="imgShp"/>
              <dgm:constr type="rMarg" for="ch" forName="txShp" refType="w" refFor="ch" refForName="imgShp" fact="1.25"/>
            </dgm:constrLst>
          </dgm:else>
        </dgm:choose>
        <dgm:ruleLst/>
        <dgm:layoutNode name="imgShp" styleLbl="fgImgPlace1">
          <dgm:alg type="sp"/>
          <dgm:shape xmlns:r="http://schemas.openxmlformats.org/officeDocument/2006/relationships" type="ellipse" r:blip="" blipPhldr="1">
            <dgm:adjLst/>
          </dgm:shape>
          <dgm:presOf/>
          <dgm:constrLst/>
          <dgm:ruleLst/>
        </dgm:layoutNode>
        <dgm:layoutNode name="txShp">
          <dgm:varLst>
            <dgm:bulletEnabled val="1"/>
          </dgm:varLst>
          <dgm:alg type="tx"/>
          <dgm:choose name="Name4">
            <dgm:if name="Name5" func="var" arg="dir" op="equ" val="norm">
              <dgm:shape xmlns:r="http://schemas.openxmlformats.org/officeDocument/2006/relationships" rot="180" type="homePlate" r:blip="" zOrderOff="-1">
                <dgm:adjLst/>
              </dgm:shape>
            </dgm:if>
            <dgm:else name="Name6">
              <dgm:shape xmlns:r="http://schemas.openxmlformats.org/officeDocument/2006/relationships" type="homePlate" r:blip="" zOrderOff="-1">
                <dgm:adjLst/>
              </dgm:shape>
            </dgm:else>
          </dgm:choose>
          <dgm:presOf axis="desOrSelf" ptType="node"/>
          <dgm:constrLst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layoutNode>
      <dgm:forEach name="Name7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7">
  <dgm:title val=""/>
  <dgm:desc val=""/>
  <dgm:catLst>
    <dgm:cat type="3D" pri="11700"/>
  </dgm:catLst>
  <dgm:scene3d>
    <a:camera prst="perspectiveLeft" zoom="91000"/>
    <a:lightRig rig="threePt" dir="t">
      <a:rot lat="0" lon="0" rev="20640000"/>
    </a:lightRig>
  </dgm:scene3d>
  <dgm:styleLbl name="node0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threePt" dir="t"/>
    </dgm:scene3d>
    <dgm:sp3d extrusionH="50600" prstMaterial="clear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 extrusionH="50600" prstMaterial="metal">
      <a:bevelT w="101600" h="80600" prst="relaxedInset"/>
      <a:bevelB w="80600" h="80600" prst="relaxedInset"/>
    </dgm:sp3d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threePt" dir="t"/>
    </dgm:scene3d>
    <dgm:sp3d extrusionH="50600" prstMaterial="metal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 z="57200" extrusionH="10600" prstMaterial="plastic">
      <a:bevelT w="101600" h="8600" prst="relaxedInset"/>
      <a:bevelB w="8600" h="8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 z="-211800" extrusionH="10600" prstMaterial="plastic">
      <a:bevelT w="101600" h="8600" prst="relaxedInset"/>
      <a:bevelB w="8600" h="8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 z="-110000">
      <a:bevelT w="40600" h="20600" prst="relaxedInset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SibTrans2D1">
    <dgm:scene3d>
      <a:camera prst="orthographicFront"/>
      <a:lightRig rig="threePt" dir="t"/>
    </dgm:scene3d>
    <dgm:sp3d z="10600">
      <a:bevelT w="40600" h="20600" prst="relaxedInset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ibTrans2D1">
    <dgm:scene3d>
      <a:camera prst="orthographicFront"/>
      <a:lightRig rig="threePt" dir="t"/>
    </dgm:scene3d>
    <dgm:sp3d z="-211800">
      <a:bevelT w="40600" h="20600" prst="relaxedInset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1D1">
    <dgm:scene3d>
      <a:camera prst="orthographicFront"/>
      <a:lightRig rig="threePt" dir="t"/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0000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 z="-110000">
      <a:bevelT w="40600" h="20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/>
      <a:lightRig rig="threePt" dir="t"/>
    </dgm:scene3d>
    <dgm:sp3d z="-110000">
      <a:bevelT w="40600" h="20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/>
      <a:lightRig rig="threePt" dir="t"/>
    </dgm:scene3d>
    <dgm:sp3d z="-110000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/>
      <a:lightRig rig="threePt" dir="t"/>
    </dgm:scene3d>
    <dgm:sp3d z="-110000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/>
      <a:lightRig rig="threePt" dir="t"/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 z="-161800" extrusionH="10600" prstMaterial="matte">
      <a:bevelT w="90600" h="18600" prst="softRound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 extrusionH="50600">
      <a:bevelT w="101600" h="80600"/>
      <a:bevelB w="80600" h="806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 extrusionH="50600">
      <a:bevelT w="101600" h="806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 z="-161800" extrusionH="10600" prstMaterial="matte">
      <a:bevelT w="90600" h="18600" prst="softRound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 extrusionH="50600" contourW="3000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 z="-161800" extrusionH="10600" contourW="3000">
      <a:bevelT w="48600" h="8600" prst="softRound"/>
      <a:bevelB w="48600" h="8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 extrusionH="50600" contourW="3000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 z="-161800" extrusionH="10600" contourW="3000">
      <a:bevelT w="48600" h="8600" prst="relaxedInset"/>
      <a:bevelB w="48600" h="8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 z="-161800" extrusionH="600" contourW="3000">
      <a:bevelT w="48600" h="18600" prst="relaxedInset"/>
      <a:bevelB w="48600" h="8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 extrusionH="50600">
      <a:bevelT w="80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 z="57200" extrusionH="600" contourW="3000" prstMaterial="plastic">
      <a:bevelT w="80600" h="18600" prst="relaxedInset"/>
      <a:bevelB w="80600" h="8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C3E9F7E3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Ulrika Toresson Silfvernagel</dc:creator>
  <cp:keywords/>
  <dc:description/>
  <cp:lastModifiedBy>Ulrika Toresson Silfvernagel</cp:lastModifiedBy>
  <cp:revision>2</cp:revision>
  <dcterms:created xsi:type="dcterms:W3CDTF">2019-08-21T11:28:00Z</dcterms:created>
  <dcterms:modified xsi:type="dcterms:W3CDTF">2019-08-21T11:28:00Z</dcterms:modified>
</cp:coreProperties>
</file>