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C52" w:rsidRPr="00BD6149" w:rsidRDefault="00AA5C52" w:rsidP="00AA5C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6149">
        <w:rPr>
          <w:sz w:val="28"/>
          <w:szCs w:val="28"/>
        </w:rPr>
        <w:tab/>
      </w:r>
      <w:r w:rsidRPr="00BD6149">
        <w:rPr>
          <w:sz w:val="28"/>
          <w:szCs w:val="28"/>
        </w:rPr>
        <w:tab/>
      </w:r>
      <w:r w:rsidRPr="00BD6149">
        <w:rPr>
          <w:i/>
          <w:sz w:val="28"/>
          <w:szCs w:val="28"/>
        </w:rPr>
        <w:tab/>
      </w:r>
      <w:r w:rsidRPr="00BD6149">
        <w:rPr>
          <w:sz w:val="28"/>
          <w:szCs w:val="28"/>
        </w:rPr>
        <w:tab/>
      </w:r>
    </w:p>
    <w:p w:rsidR="00AA5C52" w:rsidRPr="000B2BA7" w:rsidRDefault="00AA5C52" w:rsidP="00AA5C5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BD6149">
        <w:rPr>
          <w:sz w:val="28"/>
          <w:szCs w:val="28"/>
        </w:rPr>
        <w:tab/>
      </w:r>
      <w:r w:rsidRPr="00BD6149">
        <w:rPr>
          <w:i/>
          <w:sz w:val="28"/>
          <w:szCs w:val="28"/>
        </w:rPr>
        <w:tab/>
      </w:r>
      <w:r w:rsidRPr="00BD6149">
        <w:rPr>
          <w:sz w:val="28"/>
          <w:szCs w:val="28"/>
        </w:rPr>
        <w:tab/>
      </w:r>
    </w:p>
    <w:p w:rsidR="00AA5C52" w:rsidRPr="007819BE" w:rsidRDefault="00AA5C52" w:rsidP="00AA5C52">
      <w:pPr>
        <w:pStyle w:val="Rubrik4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Expertgrupper 202</w:t>
      </w:r>
      <w:r w:rsidR="0058515E">
        <w:rPr>
          <w:b/>
          <w:i w:val="0"/>
          <w:sz w:val="32"/>
          <w:szCs w:val="32"/>
        </w:rPr>
        <w:t>1</w:t>
      </w:r>
    </w:p>
    <w:p w:rsidR="00AA5C52" w:rsidRPr="008C7838" w:rsidRDefault="00AA5C52" w:rsidP="00AA5C52">
      <w:pPr>
        <w:rPr>
          <w:sz w:val="28"/>
          <w:szCs w:val="28"/>
        </w:rPr>
      </w:pPr>
      <w:r w:rsidRPr="00BD6149">
        <w:rPr>
          <w:sz w:val="28"/>
          <w:szCs w:val="28"/>
        </w:rPr>
        <w:t>Namnet på sammankallande i respektive grupp är understruket</w:t>
      </w:r>
      <w:r>
        <w:rPr>
          <w:sz w:val="28"/>
          <w:szCs w:val="28"/>
        </w:rPr>
        <w:t xml:space="preserve"> </w:t>
      </w:r>
    </w:p>
    <w:p w:rsidR="00AA5C52" w:rsidRDefault="00AA5C52" w:rsidP="00AA5C52">
      <w:pPr>
        <w:outlineLvl w:val="0"/>
        <w:rPr>
          <w:b/>
          <w:sz w:val="28"/>
          <w:szCs w:val="28"/>
        </w:rPr>
      </w:pPr>
    </w:p>
    <w:p w:rsidR="00AA5C52" w:rsidRPr="00BD6149" w:rsidRDefault="00AA5C52" w:rsidP="00AA5C52">
      <w:pPr>
        <w:outlineLvl w:val="0"/>
        <w:rPr>
          <w:b/>
          <w:sz w:val="28"/>
          <w:szCs w:val="28"/>
        </w:rPr>
      </w:pPr>
      <w:bookmarkStart w:id="0" w:name="_Hlk7005540"/>
      <w:r w:rsidRPr="00BD6149">
        <w:rPr>
          <w:b/>
          <w:sz w:val="28"/>
          <w:szCs w:val="28"/>
        </w:rPr>
        <w:t>Andningsorgan</w:t>
      </w:r>
      <w:r>
        <w:rPr>
          <w:b/>
          <w:sz w:val="28"/>
          <w:szCs w:val="28"/>
        </w:rPr>
        <w:t xml:space="preserve"> </w:t>
      </w:r>
    </w:p>
    <w:p w:rsidR="00AA5C52" w:rsidRPr="00B75C8E" w:rsidRDefault="0058515E" w:rsidP="00AA5C52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Sammankallande v</w:t>
      </w:r>
      <w:r w:rsidR="00AA5C52">
        <w:rPr>
          <w:color w:val="000000"/>
          <w:sz w:val="28"/>
          <w:szCs w:val="28"/>
          <w:u w:val="single"/>
        </w:rPr>
        <w:t>akant</w:t>
      </w:r>
    </w:p>
    <w:p w:rsidR="00AA5C52" w:rsidRDefault="00AA5C52" w:rsidP="00AA5C52">
      <w:pPr>
        <w:ind w:left="135"/>
        <w:rPr>
          <w:sz w:val="28"/>
          <w:szCs w:val="28"/>
        </w:rPr>
      </w:pPr>
    </w:p>
    <w:p w:rsidR="00AA5C52" w:rsidRPr="00216826" w:rsidRDefault="00AA5C52" w:rsidP="00AA5C52">
      <w:pPr>
        <w:ind w:left="135"/>
        <w:rPr>
          <w:rStyle w:val="Hyperlnk"/>
          <w:sz w:val="28"/>
          <w:szCs w:val="28"/>
        </w:rPr>
      </w:pPr>
      <w:r w:rsidRPr="00B75C8E">
        <w:rPr>
          <w:sz w:val="28"/>
          <w:szCs w:val="28"/>
        </w:rPr>
        <w:t xml:space="preserve">Cecilia Björhn, specialistläkare, öron – näsa – halskliniken, Västerås </w:t>
      </w:r>
      <w:r>
        <w:rPr>
          <w:sz w:val="28"/>
          <w:szCs w:val="28"/>
        </w:rPr>
        <w:t xml:space="preserve">     </w:t>
      </w:r>
      <w:hyperlink r:id="rId6" w:history="1">
        <w:r w:rsidRPr="0003591E">
          <w:rPr>
            <w:rStyle w:val="Hyperlnk"/>
            <w:i/>
            <w:color w:val="auto"/>
            <w:sz w:val="28"/>
            <w:szCs w:val="28"/>
            <w:u w:val="none"/>
          </w:rPr>
          <w:t>cecilia.bjorhn</w:t>
        </w:r>
      </w:hyperlink>
      <w:r w:rsidRPr="0003591E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:rsidR="00AA5C52" w:rsidRPr="00BD6149" w:rsidRDefault="00AA5C52" w:rsidP="00AA5C52">
      <w:pPr>
        <w:ind w:left="170"/>
        <w:rPr>
          <w:color w:val="000000"/>
          <w:sz w:val="28"/>
          <w:szCs w:val="28"/>
        </w:rPr>
      </w:pPr>
      <w:r w:rsidRPr="00BD6149">
        <w:rPr>
          <w:color w:val="000000"/>
          <w:sz w:val="28"/>
          <w:szCs w:val="28"/>
        </w:rPr>
        <w:t xml:space="preserve">Elisabet Sandberg, familjeläkare, </w:t>
      </w:r>
      <w:r>
        <w:rPr>
          <w:color w:val="000000"/>
          <w:sz w:val="28"/>
          <w:szCs w:val="28"/>
        </w:rPr>
        <w:t>Önsta-Gryta FLE</w:t>
      </w:r>
      <w:r w:rsidRPr="00BD614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Västerås</w:t>
      </w:r>
      <w:r w:rsidRPr="00BD6149">
        <w:rPr>
          <w:color w:val="000000"/>
          <w:sz w:val="28"/>
          <w:szCs w:val="28"/>
        </w:rPr>
        <w:t xml:space="preserve"> </w:t>
      </w:r>
    </w:p>
    <w:p w:rsidR="00AA5C52" w:rsidRPr="00024556" w:rsidRDefault="007308A6" w:rsidP="00AA5C52">
      <w:pPr>
        <w:ind w:firstLine="170"/>
        <w:rPr>
          <w:rStyle w:val="Hyperlnk"/>
          <w:i/>
          <w:color w:val="auto"/>
          <w:sz w:val="28"/>
          <w:szCs w:val="28"/>
          <w:u w:val="none"/>
        </w:rPr>
      </w:pPr>
      <w:hyperlink r:id="rId7" w:history="1">
        <w:r w:rsidR="00AA5C52" w:rsidRPr="00024556">
          <w:rPr>
            <w:rStyle w:val="Hyperlnk"/>
            <w:i/>
            <w:color w:val="auto"/>
            <w:sz w:val="28"/>
            <w:szCs w:val="28"/>
            <w:u w:val="none"/>
          </w:rPr>
          <w:t>elisabet.sandberg@ptj.se</w:t>
        </w:r>
      </w:hyperlink>
    </w:p>
    <w:p w:rsidR="00AA5C52" w:rsidRPr="00024556" w:rsidRDefault="00AA5C52" w:rsidP="00AA5C52">
      <w:pPr>
        <w:ind w:firstLine="170"/>
        <w:rPr>
          <w:rStyle w:val="Hyperlnk"/>
          <w:color w:val="auto"/>
          <w:sz w:val="28"/>
          <w:szCs w:val="28"/>
          <w:u w:val="none"/>
        </w:rPr>
      </w:pPr>
      <w:r w:rsidRPr="00024556">
        <w:rPr>
          <w:rStyle w:val="Hyperlnk"/>
          <w:color w:val="auto"/>
          <w:sz w:val="28"/>
          <w:szCs w:val="28"/>
          <w:u w:val="none"/>
        </w:rPr>
        <w:t>Annika O</w:t>
      </w:r>
      <w:r>
        <w:rPr>
          <w:rStyle w:val="Hyperlnk"/>
          <w:color w:val="auto"/>
          <w:sz w:val="28"/>
          <w:szCs w:val="28"/>
          <w:u w:val="none"/>
        </w:rPr>
        <w:t>h</w:t>
      </w:r>
      <w:r w:rsidRPr="00024556">
        <w:rPr>
          <w:rStyle w:val="Hyperlnk"/>
          <w:color w:val="auto"/>
          <w:sz w:val="28"/>
          <w:szCs w:val="28"/>
          <w:u w:val="none"/>
        </w:rPr>
        <w:t>lsson, sjuksköterska, medicinkliniken, Västerås</w:t>
      </w:r>
    </w:p>
    <w:p w:rsidR="00AA5C52" w:rsidRPr="00024556" w:rsidRDefault="00AA5C52" w:rsidP="00AA5C52">
      <w:pPr>
        <w:ind w:firstLine="170"/>
        <w:rPr>
          <w:rStyle w:val="Hyperlnk"/>
          <w:i/>
          <w:color w:val="auto"/>
          <w:sz w:val="28"/>
          <w:szCs w:val="28"/>
          <w:u w:val="none"/>
        </w:rPr>
      </w:pPr>
      <w:r w:rsidRPr="00024556">
        <w:rPr>
          <w:rStyle w:val="Hyperlnk"/>
          <w:i/>
          <w:color w:val="auto"/>
          <w:sz w:val="28"/>
          <w:szCs w:val="28"/>
          <w:u w:val="none"/>
        </w:rPr>
        <w:t>annika.o</w:t>
      </w:r>
      <w:r>
        <w:rPr>
          <w:rStyle w:val="Hyperlnk"/>
          <w:i/>
          <w:color w:val="auto"/>
          <w:sz w:val="28"/>
          <w:szCs w:val="28"/>
          <w:u w:val="none"/>
        </w:rPr>
        <w:t>h</w:t>
      </w:r>
      <w:r w:rsidRPr="00024556">
        <w:rPr>
          <w:rStyle w:val="Hyperlnk"/>
          <w:i/>
          <w:color w:val="auto"/>
          <w:sz w:val="28"/>
          <w:szCs w:val="28"/>
          <w:u w:val="none"/>
        </w:rPr>
        <w:t>lsson@regionvastmanland.se</w:t>
      </w:r>
    </w:p>
    <w:p w:rsidR="00AA5C52" w:rsidRPr="002F3DE2" w:rsidRDefault="00AA5C52" w:rsidP="00AA5C52">
      <w:pPr>
        <w:ind w:left="170"/>
        <w:rPr>
          <w:sz w:val="28"/>
          <w:szCs w:val="28"/>
        </w:rPr>
      </w:pPr>
      <w:r w:rsidRPr="002F3DE2">
        <w:rPr>
          <w:sz w:val="28"/>
          <w:szCs w:val="28"/>
        </w:rPr>
        <w:t xml:space="preserve">Jenny Calås, klinisk farmacevt, </w:t>
      </w:r>
      <w:r>
        <w:rPr>
          <w:sz w:val="28"/>
          <w:szCs w:val="28"/>
        </w:rPr>
        <w:t>Sjukvårdsfarmaci</w:t>
      </w:r>
      <w:r w:rsidRPr="002F3DE2">
        <w:rPr>
          <w:sz w:val="28"/>
          <w:szCs w:val="28"/>
        </w:rPr>
        <w:t xml:space="preserve">, Västerås  </w:t>
      </w:r>
    </w:p>
    <w:p w:rsidR="00AA5C52" w:rsidRPr="0003591E" w:rsidRDefault="00AA5C52" w:rsidP="00AA5C52">
      <w:pPr>
        <w:ind w:firstLine="170"/>
        <w:rPr>
          <w:rStyle w:val="Hyperlnk"/>
          <w:i/>
          <w:color w:val="auto"/>
          <w:sz w:val="28"/>
          <w:szCs w:val="28"/>
          <w:u w:val="none"/>
        </w:rPr>
      </w:pPr>
      <w:r w:rsidRPr="0003591E">
        <w:rPr>
          <w:rStyle w:val="Hyperlnk"/>
          <w:i/>
          <w:color w:val="auto"/>
          <w:sz w:val="28"/>
          <w:szCs w:val="28"/>
          <w:u w:val="none"/>
        </w:rPr>
        <w:t>jenny.calas@regionvastmanland.se</w:t>
      </w:r>
    </w:p>
    <w:bookmarkEnd w:id="0"/>
    <w:p w:rsidR="00AA5C52" w:rsidRPr="00BD6149" w:rsidRDefault="00AA5C52" w:rsidP="00AA5C52">
      <w:pPr>
        <w:ind w:left="170"/>
        <w:rPr>
          <w:sz w:val="28"/>
          <w:szCs w:val="28"/>
        </w:rPr>
      </w:pPr>
    </w:p>
    <w:p w:rsidR="00AA5C52" w:rsidRPr="002F3DE2" w:rsidRDefault="00AA5C52" w:rsidP="00AA5C52">
      <w:pPr>
        <w:outlineLvl w:val="0"/>
        <w:rPr>
          <w:b/>
          <w:sz w:val="28"/>
          <w:szCs w:val="28"/>
        </w:rPr>
      </w:pPr>
      <w:r w:rsidRPr="00BD6149">
        <w:rPr>
          <w:b/>
          <w:sz w:val="28"/>
          <w:szCs w:val="28"/>
        </w:rPr>
        <w:t>Vätskor-nutrition-anestesiologi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2F3DE2">
        <w:rPr>
          <w:sz w:val="28"/>
          <w:szCs w:val="28"/>
          <w:u w:val="single"/>
        </w:rPr>
        <w:t>Ola Gustafsson, specialistläkare, operationskliniken, Västerås</w:t>
      </w:r>
      <w:r w:rsidRPr="002F3DE2">
        <w:rPr>
          <w:sz w:val="28"/>
          <w:szCs w:val="28"/>
        </w:rPr>
        <w:t xml:space="preserve"> </w:t>
      </w:r>
      <w:hyperlink r:id="rId8" w:history="1">
        <w:r w:rsidRPr="0003591E">
          <w:rPr>
            <w:rStyle w:val="Hyperlnk"/>
            <w:i/>
            <w:color w:val="auto"/>
            <w:sz w:val="28"/>
            <w:szCs w:val="28"/>
            <w:u w:val="none"/>
          </w:rPr>
          <w:t>ola.gustafsson@</w:t>
        </w:r>
      </w:hyperlink>
      <w:r w:rsidRPr="0003591E">
        <w:rPr>
          <w:rStyle w:val="Hyperlnk"/>
          <w:i/>
          <w:color w:val="auto"/>
          <w:sz w:val="28"/>
          <w:szCs w:val="28"/>
          <w:u w:val="none"/>
        </w:rPr>
        <w:t>regionvastmanland.se</w:t>
      </w:r>
    </w:p>
    <w:p w:rsidR="00AA5C52" w:rsidRPr="00BD6149" w:rsidRDefault="00AA5C52" w:rsidP="00AA5C52">
      <w:pPr>
        <w:ind w:left="170"/>
        <w:rPr>
          <w:sz w:val="28"/>
          <w:szCs w:val="28"/>
        </w:rPr>
      </w:pPr>
      <w:r w:rsidRPr="00BD6149">
        <w:rPr>
          <w:color w:val="000000"/>
          <w:sz w:val="28"/>
          <w:szCs w:val="28"/>
        </w:rPr>
        <w:t xml:space="preserve">Elma Tajic, </w:t>
      </w:r>
      <w:r>
        <w:rPr>
          <w:color w:val="000000"/>
          <w:sz w:val="28"/>
          <w:szCs w:val="28"/>
        </w:rPr>
        <w:t>informationsapotekare,</w:t>
      </w:r>
      <w:r w:rsidRPr="00BD6149">
        <w:rPr>
          <w:sz w:val="28"/>
          <w:szCs w:val="28"/>
        </w:rPr>
        <w:t xml:space="preserve"> </w:t>
      </w:r>
      <w:r>
        <w:rPr>
          <w:sz w:val="28"/>
          <w:szCs w:val="28"/>
        </w:rPr>
        <w:t>Sjukvårdsfarmaci</w:t>
      </w:r>
      <w:r w:rsidRPr="00BD6149">
        <w:rPr>
          <w:sz w:val="28"/>
          <w:szCs w:val="28"/>
        </w:rPr>
        <w:t xml:space="preserve">, Västerås  </w:t>
      </w:r>
    </w:p>
    <w:p w:rsidR="00AA5C52" w:rsidRPr="0003591E" w:rsidRDefault="00AA5C52" w:rsidP="00AA5C52">
      <w:pPr>
        <w:ind w:firstLine="170"/>
        <w:rPr>
          <w:rStyle w:val="Hyperlnk"/>
          <w:i/>
          <w:color w:val="auto"/>
          <w:sz w:val="28"/>
          <w:szCs w:val="28"/>
          <w:u w:val="none"/>
        </w:rPr>
      </w:pPr>
      <w:r w:rsidRPr="0003591E">
        <w:rPr>
          <w:rStyle w:val="Hyperlnk"/>
          <w:i/>
          <w:color w:val="auto"/>
          <w:sz w:val="28"/>
          <w:szCs w:val="28"/>
          <w:u w:val="none"/>
        </w:rPr>
        <w:t>elma.tajic@regionvastmanland.se</w:t>
      </w:r>
    </w:p>
    <w:p w:rsidR="00AA5C52" w:rsidRPr="000E0F0E" w:rsidRDefault="00AA5C52" w:rsidP="00AA5C52">
      <w:pPr>
        <w:ind w:firstLine="170"/>
        <w:rPr>
          <w:rStyle w:val="Hyperlnk"/>
          <w:i/>
        </w:rPr>
      </w:pPr>
    </w:p>
    <w:p w:rsidR="00AA5C52" w:rsidRDefault="00AA5C52" w:rsidP="00AA5C5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Barn</w:t>
      </w:r>
    </w:p>
    <w:p w:rsidR="00AA5C52" w:rsidRDefault="00AA5C52" w:rsidP="00AA5C52">
      <w:pPr>
        <w:ind w:left="142" w:hanging="142"/>
        <w:outlineLvl w:val="0"/>
        <w:rPr>
          <w:color w:val="000000"/>
          <w:sz w:val="28"/>
          <w:szCs w:val="28"/>
          <w:u w:val="single"/>
        </w:rPr>
      </w:pPr>
      <w:r w:rsidRPr="00C756CE">
        <w:rPr>
          <w:color w:val="000000"/>
          <w:sz w:val="28"/>
          <w:szCs w:val="28"/>
          <w:u w:val="single"/>
        </w:rPr>
        <w:t>Martin Dalenbring</w:t>
      </w:r>
      <w:r>
        <w:rPr>
          <w:color w:val="000000"/>
          <w:sz w:val="28"/>
          <w:szCs w:val="28"/>
          <w:u w:val="single"/>
        </w:rPr>
        <w:t>, specialistläkare, barnkliniken, Västerås</w:t>
      </w:r>
    </w:p>
    <w:p w:rsidR="00AA5C52" w:rsidRPr="0003591E" w:rsidRDefault="007308A6" w:rsidP="00AA5C52">
      <w:pPr>
        <w:rPr>
          <w:rStyle w:val="Hyperlnk"/>
          <w:color w:val="auto"/>
          <w:u w:val="none"/>
        </w:rPr>
      </w:pPr>
      <w:hyperlink r:id="rId9" w:history="1">
        <w:r w:rsidR="00AA5C52" w:rsidRPr="0003591E">
          <w:rPr>
            <w:rStyle w:val="Hyperlnk"/>
            <w:i/>
            <w:color w:val="auto"/>
            <w:sz w:val="28"/>
            <w:szCs w:val="28"/>
            <w:u w:val="none"/>
          </w:rPr>
          <w:t>martin.dalenbring</w:t>
        </w:r>
      </w:hyperlink>
      <w:r w:rsidR="00AA5C52" w:rsidRPr="0003591E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:rsidR="00AA5C52" w:rsidRDefault="00AA5C52" w:rsidP="00AA5C52">
      <w:pPr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Elisabet Andersson, informationsapotekare, </w:t>
      </w:r>
      <w:r>
        <w:rPr>
          <w:sz w:val="28"/>
          <w:szCs w:val="28"/>
        </w:rPr>
        <w:t>sjukvårdsfarmaci</w:t>
      </w:r>
      <w:r>
        <w:rPr>
          <w:color w:val="000000"/>
          <w:sz w:val="28"/>
          <w:szCs w:val="28"/>
        </w:rPr>
        <w:t>, Västerås</w:t>
      </w:r>
    </w:p>
    <w:p w:rsidR="00AA5C52" w:rsidRPr="00BD6149" w:rsidRDefault="00AA5C52" w:rsidP="00AA5C52">
      <w:pPr>
        <w:ind w:left="142"/>
        <w:outlineLvl w:val="0"/>
        <w:rPr>
          <w:color w:val="000000"/>
          <w:sz w:val="28"/>
          <w:szCs w:val="28"/>
        </w:rPr>
      </w:pPr>
      <w:r w:rsidRPr="00072331">
        <w:rPr>
          <w:i/>
          <w:color w:val="000000"/>
          <w:sz w:val="28"/>
          <w:szCs w:val="28"/>
        </w:rPr>
        <w:t>elisabet.g.andersson</w:t>
      </w:r>
      <w:r w:rsidRPr="0003591E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:rsidR="00AA5C52" w:rsidRDefault="00AA5C52" w:rsidP="00AA5C52">
      <w:pPr>
        <w:outlineLvl w:val="0"/>
        <w:rPr>
          <w:b/>
          <w:color w:val="000000"/>
          <w:sz w:val="28"/>
          <w:szCs w:val="28"/>
        </w:rPr>
      </w:pPr>
    </w:p>
    <w:p w:rsidR="00AA5C52" w:rsidRPr="00BD6149" w:rsidRDefault="00AA5C52" w:rsidP="00AA5C52">
      <w:pPr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Blod </w:t>
      </w:r>
    </w:p>
    <w:p w:rsidR="0030236A" w:rsidRDefault="0030236A" w:rsidP="00AA5C52">
      <w:r w:rsidRPr="00BF5EEC">
        <w:rPr>
          <w:rStyle w:val="Hyperlnk"/>
          <w:iCs/>
          <w:color w:val="000000" w:themeColor="text1"/>
          <w:sz w:val="28"/>
          <w:szCs w:val="28"/>
          <w:u w:val="none"/>
        </w:rPr>
        <w:t>Josefin Hidman, ST-läkare, medicinkliniken, Västerås</w:t>
      </w:r>
    </w:p>
    <w:p w:rsidR="00AA5C52" w:rsidRPr="00457A77" w:rsidRDefault="007308A6" w:rsidP="00AA5C52">
      <w:pPr>
        <w:ind w:left="142"/>
        <w:outlineLvl w:val="0"/>
        <w:rPr>
          <w:rStyle w:val="Hyperlnk"/>
          <w:i/>
          <w:color w:val="000000" w:themeColor="text1"/>
          <w:sz w:val="28"/>
          <w:szCs w:val="28"/>
          <w:u w:val="none"/>
        </w:rPr>
      </w:pPr>
      <w:hyperlink r:id="rId10" w:history="1">
        <w:r w:rsidR="00AA5C52" w:rsidRPr="00457A77">
          <w:rPr>
            <w:rStyle w:val="Hyperlnk"/>
            <w:i/>
            <w:color w:val="000000" w:themeColor="text1"/>
            <w:sz w:val="28"/>
            <w:szCs w:val="28"/>
            <w:u w:val="none"/>
          </w:rPr>
          <w:t>josefin.hidman@regionvastmanland.se</w:t>
        </w:r>
      </w:hyperlink>
    </w:p>
    <w:p w:rsidR="00AA5C52" w:rsidRDefault="00AA5C52" w:rsidP="00AA5C52">
      <w:pPr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Karl-Johan Lindner, verksamhetschef, </w:t>
      </w:r>
      <w:r>
        <w:rPr>
          <w:sz w:val="28"/>
          <w:szCs w:val="28"/>
        </w:rPr>
        <w:t>sjukvårdsfarmaci</w:t>
      </w:r>
      <w:r>
        <w:rPr>
          <w:color w:val="000000"/>
          <w:sz w:val="28"/>
          <w:szCs w:val="28"/>
        </w:rPr>
        <w:t>, Västerås</w:t>
      </w:r>
    </w:p>
    <w:p w:rsidR="00AA5C52" w:rsidRPr="00BD6149" w:rsidRDefault="00AA5C52" w:rsidP="00AA5C52">
      <w:pPr>
        <w:ind w:left="142"/>
        <w:outlineLvl w:val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karl.johan.linder</w:t>
      </w:r>
      <w:r w:rsidRPr="0003591E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:rsidR="00AA5C52" w:rsidRDefault="00AA5C52" w:rsidP="00AA5C52">
      <w:pPr>
        <w:outlineLvl w:val="0"/>
        <w:rPr>
          <w:b/>
          <w:color w:val="000000"/>
          <w:sz w:val="28"/>
          <w:szCs w:val="28"/>
        </w:rPr>
      </w:pPr>
    </w:p>
    <w:p w:rsidR="00760AB0" w:rsidRDefault="00760AB0" w:rsidP="00AA5C52">
      <w:pPr>
        <w:outlineLvl w:val="0"/>
        <w:rPr>
          <w:b/>
          <w:color w:val="000000"/>
          <w:sz w:val="28"/>
          <w:szCs w:val="28"/>
        </w:rPr>
      </w:pPr>
    </w:p>
    <w:p w:rsidR="00760AB0" w:rsidRDefault="00760AB0" w:rsidP="00AA5C52">
      <w:pPr>
        <w:outlineLvl w:val="0"/>
        <w:rPr>
          <w:b/>
          <w:color w:val="000000"/>
          <w:sz w:val="28"/>
          <w:szCs w:val="28"/>
        </w:rPr>
      </w:pPr>
    </w:p>
    <w:p w:rsidR="00760AB0" w:rsidRDefault="00760AB0" w:rsidP="00AA5C52">
      <w:pPr>
        <w:outlineLvl w:val="0"/>
        <w:rPr>
          <w:b/>
          <w:color w:val="000000"/>
          <w:sz w:val="28"/>
          <w:szCs w:val="28"/>
        </w:rPr>
      </w:pPr>
    </w:p>
    <w:p w:rsidR="00760AB0" w:rsidRDefault="00760AB0" w:rsidP="00AA5C52">
      <w:pPr>
        <w:outlineLvl w:val="0"/>
        <w:rPr>
          <w:b/>
          <w:color w:val="000000"/>
          <w:sz w:val="28"/>
          <w:szCs w:val="28"/>
        </w:rPr>
      </w:pPr>
    </w:p>
    <w:p w:rsidR="00760AB0" w:rsidRDefault="00760AB0" w:rsidP="00AA5C52">
      <w:pPr>
        <w:outlineLvl w:val="0"/>
        <w:rPr>
          <w:b/>
          <w:color w:val="000000"/>
          <w:sz w:val="28"/>
          <w:szCs w:val="28"/>
        </w:rPr>
      </w:pPr>
    </w:p>
    <w:p w:rsidR="00760AB0" w:rsidRDefault="00760AB0" w:rsidP="00AA5C52">
      <w:pPr>
        <w:outlineLvl w:val="0"/>
        <w:rPr>
          <w:b/>
          <w:color w:val="000000"/>
          <w:sz w:val="28"/>
          <w:szCs w:val="28"/>
        </w:rPr>
      </w:pPr>
    </w:p>
    <w:p w:rsidR="00AA5C52" w:rsidRPr="00BD6149" w:rsidRDefault="00AA5C52" w:rsidP="00AA5C52">
      <w:pPr>
        <w:outlineLvl w:val="0"/>
        <w:rPr>
          <w:b/>
          <w:color w:val="000000"/>
          <w:sz w:val="28"/>
          <w:szCs w:val="28"/>
        </w:rPr>
      </w:pPr>
      <w:r w:rsidRPr="00BD6149">
        <w:rPr>
          <w:b/>
          <w:color w:val="000000"/>
          <w:sz w:val="28"/>
          <w:szCs w:val="28"/>
        </w:rPr>
        <w:t>Dermatologi</w:t>
      </w:r>
      <w:r>
        <w:rPr>
          <w:b/>
          <w:color w:val="000000"/>
          <w:sz w:val="28"/>
          <w:szCs w:val="28"/>
        </w:rPr>
        <w:t xml:space="preserve"> </w:t>
      </w:r>
    </w:p>
    <w:p w:rsidR="00AA5C52" w:rsidRPr="00BD6149" w:rsidRDefault="00AA5C52" w:rsidP="00AA5C52">
      <w:pPr>
        <w:rPr>
          <w:snapToGrid w:val="0"/>
          <w:color w:val="000000"/>
          <w:sz w:val="28"/>
          <w:szCs w:val="28"/>
          <w:u w:val="single"/>
        </w:rPr>
      </w:pPr>
      <w:r>
        <w:rPr>
          <w:snapToGrid w:val="0"/>
          <w:color w:val="000000"/>
          <w:sz w:val="28"/>
          <w:szCs w:val="28"/>
          <w:u w:val="single"/>
        </w:rPr>
        <w:t>Karin Palmér</w:t>
      </w:r>
      <w:r w:rsidRPr="00BD6149">
        <w:rPr>
          <w:snapToGrid w:val="0"/>
          <w:color w:val="000000"/>
          <w:sz w:val="28"/>
          <w:szCs w:val="28"/>
          <w:u w:val="single"/>
        </w:rPr>
        <w:t>,</w:t>
      </w:r>
      <w:r>
        <w:rPr>
          <w:snapToGrid w:val="0"/>
          <w:color w:val="000000"/>
          <w:sz w:val="28"/>
          <w:szCs w:val="28"/>
          <w:u w:val="single"/>
        </w:rPr>
        <w:t xml:space="preserve"> läkare, </w:t>
      </w:r>
      <w:r w:rsidRPr="00BD6149">
        <w:rPr>
          <w:snapToGrid w:val="0"/>
          <w:color w:val="000000"/>
          <w:sz w:val="28"/>
          <w:szCs w:val="28"/>
          <w:u w:val="single"/>
        </w:rPr>
        <w:t>hudkliniken, Västerås</w:t>
      </w:r>
    </w:p>
    <w:p w:rsidR="00AA5C52" w:rsidRPr="0003591E" w:rsidRDefault="00AA5C52" w:rsidP="00AA5C52">
      <w:pPr>
        <w:rPr>
          <w:rStyle w:val="Hyperlnk"/>
          <w:i/>
          <w:color w:val="auto"/>
          <w:sz w:val="28"/>
          <w:szCs w:val="28"/>
          <w:u w:val="none"/>
        </w:rPr>
      </w:pPr>
      <w:r w:rsidRPr="0003591E">
        <w:rPr>
          <w:rStyle w:val="Hyperlnk"/>
          <w:i/>
          <w:color w:val="auto"/>
          <w:sz w:val="28"/>
          <w:szCs w:val="28"/>
          <w:u w:val="none"/>
        </w:rPr>
        <w:t>karin.palmer@regionvastmanaland.se</w:t>
      </w:r>
    </w:p>
    <w:p w:rsidR="00AA5C52" w:rsidRPr="00B44ED7" w:rsidRDefault="00AA5C52" w:rsidP="00AA5C52">
      <w:pPr>
        <w:ind w:firstLine="142"/>
        <w:rPr>
          <w:sz w:val="28"/>
          <w:szCs w:val="28"/>
        </w:rPr>
      </w:pPr>
      <w:r w:rsidRPr="00B44ED7">
        <w:rPr>
          <w:sz w:val="28"/>
          <w:szCs w:val="28"/>
        </w:rPr>
        <w:t>Rune Kaalhus, familjeläkare, Läkargruppen, Västerås</w:t>
      </w:r>
    </w:p>
    <w:p w:rsidR="00AA5C52" w:rsidRPr="0003591E" w:rsidRDefault="007308A6" w:rsidP="00AA5C52">
      <w:pPr>
        <w:ind w:firstLine="142"/>
        <w:rPr>
          <w:rStyle w:val="Hyperlnk"/>
          <w:u w:val="none"/>
        </w:rPr>
      </w:pPr>
      <w:hyperlink r:id="rId11" w:history="1">
        <w:r w:rsidR="00AA5C52" w:rsidRPr="0003591E">
          <w:rPr>
            <w:rStyle w:val="Hyperlnk"/>
            <w:i/>
            <w:color w:val="auto"/>
            <w:sz w:val="28"/>
            <w:szCs w:val="28"/>
            <w:u w:val="none"/>
          </w:rPr>
          <w:t>rune.kaalhus@ptj.se</w:t>
        </w:r>
      </w:hyperlink>
    </w:p>
    <w:p w:rsidR="00AA5C52" w:rsidRPr="00B44ED7" w:rsidRDefault="00AA5C52" w:rsidP="00733635">
      <w:pPr>
        <w:rPr>
          <w:sz w:val="28"/>
          <w:szCs w:val="28"/>
        </w:rPr>
      </w:pPr>
      <w:r w:rsidRPr="00B44ED7">
        <w:rPr>
          <w:sz w:val="28"/>
          <w:szCs w:val="28"/>
        </w:rPr>
        <w:t>Maria Sjölander, klinikapotekare, sjukvårdsfarmaci, Västerås</w:t>
      </w:r>
    </w:p>
    <w:p w:rsidR="00AA5C52" w:rsidRPr="00B44ED7" w:rsidRDefault="00AA5C52" w:rsidP="00AA5C52">
      <w:pPr>
        <w:ind w:left="142"/>
        <w:outlineLvl w:val="0"/>
        <w:rPr>
          <w:sz w:val="28"/>
          <w:szCs w:val="28"/>
        </w:rPr>
      </w:pPr>
      <w:r w:rsidRPr="00B44ED7">
        <w:rPr>
          <w:i/>
          <w:sz w:val="28"/>
          <w:szCs w:val="28"/>
        </w:rPr>
        <w:t>maria.sjolander</w:t>
      </w:r>
      <w:r w:rsidRPr="0003591E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:rsidR="00AA5C52" w:rsidRPr="00B44ED7" w:rsidRDefault="00AA5C52" w:rsidP="00AA5C52">
      <w:pPr>
        <w:ind w:left="142"/>
        <w:outlineLvl w:val="0"/>
        <w:rPr>
          <w:sz w:val="28"/>
          <w:szCs w:val="28"/>
        </w:rPr>
      </w:pPr>
    </w:p>
    <w:p w:rsidR="00AA5C52" w:rsidRPr="00B44ED7" w:rsidRDefault="00AA5C52" w:rsidP="00AA5C52">
      <w:pPr>
        <w:outlineLvl w:val="0"/>
        <w:rPr>
          <w:b/>
          <w:sz w:val="28"/>
          <w:szCs w:val="28"/>
        </w:rPr>
      </w:pPr>
      <w:r w:rsidRPr="00B44ED7">
        <w:rPr>
          <w:b/>
          <w:sz w:val="28"/>
          <w:szCs w:val="28"/>
        </w:rPr>
        <w:t xml:space="preserve">Diabetes-endokrinologi </w:t>
      </w:r>
      <w:r w:rsidRPr="00B44ED7">
        <w:rPr>
          <w:b/>
          <w:sz w:val="28"/>
          <w:szCs w:val="28"/>
        </w:rPr>
        <w:br/>
      </w:r>
      <w:r w:rsidRPr="00B44ED7">
        <w:rPr>
          <w:sz w:val="28"/>
          <w:szCs w:val="28"/>
          <w:u w:val="single"/>
        </w:rPr>
        <w:t>Lena Bixo, överläkare, medicinkliniken, Västerås</w:t>
      </w:r>
    </w:p>
    <w:p w:rsidR="00AA5C52" w:rsidRPr="00B44ED7" w:rsidRDefault="007308A6" w:rsidP="00AA5C52">
      <w:pPr>
        <w:rPr>
          <w:sz w:val="28"/>
          <w:szCs w:val="28"/>
        </w:rPr>
      </w:pPr>
      <w:hyperlink r:id="rId12" w:history="1">
        <w:r w:rsidR="00AA5C52" w:rsidRPr="0003591E">
          <w:rPr>
            <w:rStyle w:val="Hyperlnk"/>
            <w:i/>
            <w:color w:val="auto"/>
            <w:sz w:val="28"/>
            <w:szCs w:val="28"/>
            <w:u w:val="none"/>
          </w:rPr>
          <w:t xml:space="preserve">lena.bixo@regionvastmanland.se </w:t>
        </w:r>
      </w:hyperlink>
      <w:r w:rsidR="00AA5C52" w:rsidRPr="00B44ED7">
        <w:rPr>
          <w:rStyle w:val="Hyperlnk"/>
          <w:i/>
          <w:sz w:val="28"/>
          <w:szCs w:val="28"/>
        </w:rPr>
        <w:br/>
      </w:r>
      <w:r w:rsidR="00AA5C52" w:rsidRPr="00B44ED7">
        <w:rPr>
          <w:sz w:val="28"/>
          <w:szCs w:val="28"/>
        </w:rPr>
        <w:t xml:space="preserve"> Lena Agnebjer, familjeläkare, Prima familjeläkarmottagning, Västerås</w:t>
      </w:r>
    </w:p>
    <w:p w:rsidR="00AA5C52" w:rsidRDefault="007308A6" w:rsidP="00AA5C52">
      <w:pPr>
        <w:ind w:firstLine="142"/>
        <w:rPr>
          <w:rStyle w:val="Hyperlnk"/>
          <w:i/>
          <w:color w:val="auto"/>
          <w:sz w:val="28"/>
          <w:szCs w:val="28"/>
          <w:u w:val="none"/>
        </w:rPr>
      </w:pPr>
      <w:hyperlink r:id="rId13" w:history="1">
        <w:r w:rsidR="00AA5C52" w:rsidRPr="0003591E">
          <w:rPr>
            <w:rStyle w:val="Hyperlnk"/>
            <w:i/>
            <w:color w:val="auto"/>
            <w:sz w:val="28"/>
            <w:szCs w:val="28"/>
            <w:u w:val="none"/>
          </w:rPr>
          <w:t>lena.agnebjer@ptj.se</w:t>
        </w:r>
      </w:hyperlink>
    </w:p>
    <w:p w:rsidR="00AA5C52" w:rsidRDefault="00AA5C52" w:rsidP="00AA5C52">
      <w:pPr>
        <w:ind w:firstLine="142"/>
        <w:rPr>
          <w:sz w:val="28"/>
          <w:szCs w:val="28"/>
        </w:rPr>
      </w:pPr>
      <w:r w:rsidRPr="00457A77">
        <w:rPr>
          <w:sz w:val="28"/>
          <w:szCs w:val="28"/>
        </w:rPr>
        <w:t>Nina Täckström, ST-läkare,</w:t>
      </w:r>
      <w:r>
        <w:rPr>
          <w:rStyle w:val="Hyperlnk"/>
          <w:i/>
          <w:color w:val="auto"/>
          <w:sz w:val="28"/>
          <w:szCs w:val="28"/>
          <w:u w:val="none"/>
        </w:rPr>
        <w:t xml:space="preserve"> </w:t>
      </w:r>
      <w:r w:rsidRPr="00B44ED7">
        <w:rPr>
          <w:sz w:val="28"/>
          <w:szCs w:val="28"/>
        </w:rPr>
        <w:t>Prima familjeläkarmottagning, Västerås</w:t>
      </w:r>
    </w:p>
    <w:p w:rsidR="00AA5C52" w:rsidRPr="0003591E" w:rsidRDefault="00AA5C52" w:rsidP="00AA5C52">
      <w:pPr>
        <w:ind w:firstLine="142"/>
        <w:rPr>
          <w:rStyle w:val="Hyperlnk"/>
          <w:color w:val="auto"/>
          <w:sz w:val="28"/>
          <w:szCs w:val="28"/>
          <w:u w:val="none"/>
        </w:rPr>
      </w:pPr>
      <w:r w:rsidRPr="00457A77">
        <w:rPr>
          <w:i/>
          <w:iCs/>
          <w:sz w:val="28"/>
          <w:szCs w:val="28"/>
        </w:rPr>
        <w:t>nina.tackstrom@ptj.se</w:t>
      </w:r>
      <w:r w:rsidRPr="00457A77">
        <w:rPr>
          <w:rStyle w:val="Hyperlnk"/>
          <w:i/>
          <w:iCs/>
          <w:color w:val="auto"/>
          <w:sz w:val="28"/>
          <w:szCs w:val="28"/>
          <w:u w:val="none"/>
        </w:rPr>
        <w:br/>
      </w:r>
      <w:r>
        <w:rPr>
          <w:rStyle w:val="Hyperlnk"/>
          <w:color w:val="auto"/>
          <w:sz w:val="28"/>
          <w:szCs w:val="28"/>
          <w:u w:val="none"/>
        </w:rPr>
        <w:t xml:space="preserve">  </w:t>
      </w:r>
      <w:r w:rsidRPr="0003591E">
        <w:rPr>
          <w:rStyle w:val="Hyperlnk"/>
          <w:color w:val="auto"/>
          <w:sz w:val="28"/>
          <w:szCs w:val="28"/>
          <w:u w:val="none"/>
        </w:rPr>
        <w:t>Emma Westman, familjeläkare, Norbergs vårdcentral, Norberg</w:t>
      </w:r>
      <w:r>
        <w:rPr>
          <w:rStyle w:val="Hyperlnk"/>
          <w:color w:val="auto"/>
          <w:sz w:val="28"/>
          <w:szCs w:val="28"/>
          <w:u w:val="none"/>
        </w:rPr>
        <w:t xml:space="preserve"> </w:t>
      </w:r>
    </w:p>
    <w:p w:rsidR="00AA5C52" w:rsidRPr="00CA1A25" w:rsidRDefault="00AA5C52" w:rsidP="00AA5C52">
      <w:pPr>
        <w:ind w:left="170"/>
        <w:rPr>
          <w:rStyle w:val="Hyperlnk"/>
          <w:color w:val="FF0000"/>
          <w:sz w:val="28"/>
          <w:szCs w:val="28"/>
        </w:rPr>
      </w:pPr>
      <w:r w:rsidRPr="0003591E">
        <w:rPr>
          <w:rStyle w:val="Hyperlnk"/>
          <w:i/>
          <w:color w:val="auto"/>
          <w:sz w:val="28"/>
          <w:szCs w:val="28"/>
          <w:u w:val="none"/>
        </w:rPr>
        <w:t>emma.westman</w:t>
      </w:r>
      <w:r w:rsidRPr="00BD6149">
        <w:rPr>
          <w:i/>
          <w:color w:val="000000"/>
          <w:sz w:val="28"/>
          <w:szCs w:val="28"/>
        </w:rPr>
        <w:t>@</w:t>
      </w:r>
      <w:r>
        <w:rPr>
          <w:i/>
          <w:color w:val="000000"/>
          <w:sz w:val="28"/>
          <w:szCs w:val="28"/>
        </w:rPr>
        <w:t>regionvastmanland.se</w:t>
      </w:r>
    </w:p>
    <w:p w:rsidR="00AA5C52" w:rsidRDefault="00AA5C52" w:rsidP="00AA5C52">
      <w:pPr>
        <w:ind w:firstLine="142"/>
        <w:rPr>
          <w:color w:val="000000"/>
          <w:sz w:val="28"/>
          <w:szCs w:val="28"/>
        </w:rPr>
      </w:pPr>
      <w:r w:rsidRPr="00002965">
        <w:rPr>
          <w:rStyle w:val="Hyperlnk"/>
          <w:color w:val="auto"/>
          <w:sz w:val="28"/>
          <w:szCs w:val="28"/>
          <w:u w:val="none"/>
        </w:rPr>
        <w:t>Cecilia Alm, ST-läkare, Prima vårdcentral, Västerås</w:t>
      </w:r>
      <w:r>
        <w:rPr>
          <w:color w:val="000000"/>
          <w:sz w:val="28"/>
          <w:szCs w:val="28"/>
        </w:rPr>
        <w:br/>
        <w:t xml:space="preserve">  </w:t>
      </w:r>
      <w:r w:rsidRPr="004B10D7">
        <w:rPr>
          <w:rStyle w:val="Hyperlnk"/>
          <w:i/>
          <w:color w:val="auto"/>
          <w:sz w:val="28"/>
          <w:szCs w:val="28"/>
          <w:u w:val="none"/>
        </w:rPr>
        <w:t>cecilia.alm@ptj.se</w:t>
      </w:r>
      <w:r w:rsidRPr="004B10D7">
        <w:rPr>
          <w:rStyle w:val="Hyperlnk"/>
          <w:i/>
          <w:color w:val="auto"/>
          <w:sz w:val="28"/>
          <w:szCs w:val="28"/>
          <w:u w:val="none"/>
        </w:rPr>
        <w:br/>
      </w:r>
      <w:r>
        <w:rPr>
          <w:color w:val="000000"/>
          <w:sz w:val="28"/>
          <w:szCs w:val="28"/>
        </w:rPr>
        <w:t xml:space="preserve">  Ann Hedman, klinikapotekare, </w:t>
      </w:r>
      <w:r>
        <w:rPr>
          <w:sz w:val="28"/>
          <w:szCs w:val="28"/>
        </w:rPr>
        <w:t>sjukvårdsfarmaci</w:t>
      </w:r>
      <w:r>
        <w:rPr>
          <w:color w:val="000000"/>
          <w:sz w:val="28"/>
          <w:szCs w:val="28"/>
        </w:rPr>
        <w:t>, Västerås</w:t>
      </w:r>
    </w:p>
    <w:p w:rsidR="00AA5C52" w:rsidRPr="00BD6149" w:rsidRDefault="00AA5C52" w:rsidP="00AA5C52">
      <w:pPr>
        <w:spacing w:line="480" w:lineRule="auto"/>
        <w:ind w:left="142"/>
        <w:outlineLvl w:val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ann.hedman</w:t>
      </w:r>
      <w:r w:rsidRPr="0003591E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:rsidR="00AA5C52" w:rsidRPr="00BD6149" w:rsidRDefault="00AA5C52" w:rsidP="00AA5C52">
      <w:pPr>
        <w:outlineLvl w:val="0"/>
        <w:rPr>
          <w:b/>
          <w:sz w:val="28"/>
          <w:szCs w:val="28"/>
        </w:rPr>
      </w:pPr>
      <w:r w:rsidRPr="00BD6149">
        <w:rPr>
          <w:b/>
          <w:sz w:val="28"/>
          <w:szCs w:val="28"/>
        </w:rPr>
        <w:t>Hjärta-kärl</w:t>
      </w:r>
      <w:r>
        <w:rPr>
          <w:b/>
          <w:sz w:val="28"/>
          <w:szCs w:val="28"/>
        </w:rPr>
        <w:t xml:space="preserve"> </w:t>
      </w:r>
    </w:p>
    <w:p w:rsidR="00AA5C52" w:rsidRPr="0021363C" w:rsidRDefault="00AA5C52" w:rsidP="00AA5C5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Ingemar Lönnberg</w:t>
      </w:r>
      <w:r w:rsidRPr="0021363C">
        <w:rPr>
          <w:sz w:val="28"/>
          <w:szCs w:val="28"/>
          <w:u w:val="single"/>
        </w:rPr>
        <w:t>, överläkare,</w:t>
      </w:r>
      <w:r>
        <w:rPr>
          <w:color w:val="000000"/>
          <w:sz w:val="28"/>
          <w:szCs w:val="28"/>
          <w:u w:val="single"/>
        </w:rPr>
        <w:t xml:space="preserve"> </w:t>
      </w:r>
      <w:r w:rsidRPr="0021363C">
        <w:rPr>
          <w:color w:val="000000"/>
          <w:sz w:val="28"/>
          <w:szCs w:val="28"/>
          <w:u w:val="single"/>
        </w:rPr>
        <w:t>medicinkliniken</w:t>
      </w:r>
      <w:r>
        <w:rPr>
          <w:color w:val="000000"/>
          <w:sz w:val="28"/>
          <w:szCs w:val="28"/>
          <w:u w:val="single"/>
        </w:rPr>
        <w:t>,</w:t>
      </w:r>
      <w:r w:rsidRPr="0021363C">
        <w:rPr>
          <w:sz w:val="28"/>
          <w:szCs w:val="28"/>
          <w:u w:val="single"/>
        </w:rPr>
        <w:t xml:space="preserve"> Västerås</w:t>
      </w:r>
    </w:p>
    <w:p w:rsidR="00AA5C52" w:rsidRPr="00A77BBD" w:rsidRDefault="00AA5C52" w:rsidP="00AA5C52">
      <w:pPr>
        <w:rPr>
          <w:rStyle w:val="Hyperlnk"/>
          <w:i/>
          <w:color w:val="auto"/>
          <w:sz w:val="28"/>
          <w:szCs w:val="28"/>
          <w:u w:val="none"/>
        </w:rPr>
      </w:pPr>
      <w:r w:rsidRPr="00A77BBD">
        <w:rPr>
          <w:rStyle w:val="Hyperlnk"/>
          <w:i/>
          <w:color w:val="auto"/>
          <w:sz w:val="28"/>
          <w:szCs w:val="28"/>
          <w:u w:val="none"/>
        </w:rPr>
        <w:t>ingemar.lonnberg@regionvastmanland.se</w:t>
      </w:r>
    </w:p>
    <w:p w:rsidR="00AA5C52" w:rsidRPr="00C15197" w:rsidRDefault="00AA5C52" w:rsidP="00AA5C5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J</w:t>
      </w:r>
      <w:r w:rsidRPr="00282BAF">
        <w:rPr>
          <w:sz w:val="28"/>
          <w:szCs w:val="28"/>
        </w:rPr>
        <w:t>alal Amin</w:t>
      </w:r>
      <w:r w:rsidRPr="00C15197"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överläkare</w:t>
      </w:r>
      <w:r w:rsidRPr="00C15197">
        <w:rPr>
          <w:sz w:val="28"/>
          <w:szCs w:val="28"/>
        </w:rPr>
        <w:t>, medicinkliniken, Köping</w:t>
      </w:r>
      <w:r>
        <w:rPr>
          <w:sz w:val="28"/>
          <w:szCs w:val="28"/>
        </w:rPr>
        <w:t xml:space="preserve"> </w:t>
      </w:r>
    </w:p>
    <w:p w:rsidR="00AA5C52" w:rsidRDefault="007308A6" w:rsidP="00AA5C52">
      <w:pPr>
        <w:ind w:firstLine="170"/>
        <w:rPr>
          <w:rFonts w:eastAsia="Calibri"/>
          <w:color w:val="000000"/>
          <w:sz w:val="28"/>
          <w:szCs w:val="28"/>
        </w:rPr>
      </w:pPr>
      <w:hyperlink r:id="rId14" w:history="1">
        <w:r w:rsidR="00AA5C52" w:rsidRPr="004A2499">
          <w:rPr>
            <w:rStyle w:val="Hyperlnk"/>
            <w:i/>
            <w:color w:val="auto"/>
            <w:sz w:val="28"/>
            <w:szCs w:val="28"/>
            <w:u w:val="none"/>
          </w:rPr>
          <w:t>jalal.amin@regionvastmanland.se</w:t>
        </w:r>
      </w:hyperlink>
      <w:r w:rsidR="00AA5C52">
        <w:rPr>
          <w:rStyle w:val="Hyperlnk"/>
          <w:i/>
          <w:color w:val="auto"/>
          <w:sz w:val="28"/>
          <w:szCs w:val="28"/>
          <w:u w:val="none"/>
        </w:rPr>
        <w:br/>
        <w:t xml:space="preserve">  </w:t>
      </w:r>
      <w:r w:rsidR="00AA5C52" w:rsidRPr="00D3233B">
        <w:rPr>
          <w:sz w:val="28"/>
          <w:szCs w:val="28"/>
        </w:rPr>
        <w:t>Jessica Raab, familjeläkare, Prima FLE, Västerås</w:t>
      </w:r>
    </w:p>
    <w:p w:rsidR="00AA5C52" w:rsidRPr="004A2499" w:rsidRDefault="007308A6" w:rsidP="00AA5C52">
      <w:pPr>
        <w:ind w:firstLine="170"/>
        <w:rPr>
          <w:rFonts w:eastAsia="Calibri"/>
          <w:i/>
          <w:iCs/>
          <w:sz w:val="28"/>
          <w:szCs w:val="28"/>
        </w:rPr>
      </w:pPr>
      <w:hyperlink r:id="rId15" w:history="1">
        <w:r w:rsidR="00AA5C52" w:rsidRPr="004A2499">
          <w:rPr>
            <w:rStyle w:val="Hyperlnk"/>
            <w:rFonts w:eastAsia="Calibri"/>
            <w:i/>
            <w:iCs/>
            <w:color w:val="auto"/>
            <w:sz w:val="28"/>
            <w:szCs w:val="28"/>
            <w:u w:val="none"/>
          </w:rPr>
          <w:t>jessica.raab@ptj.se</w:t>
        </w:r>
      </w:hyperlink>
    </w:p>
    <w:p w:rsidR="00AA5C52" w:rsidRPr="00794442" w:rsidRDefault="00AA5C52" w:rsidP="00AA5C52">
      <w:pPr>
        <w:autoSpaceDE w:val="0"/>
        <w:autoSpaceDN w:val="0"/>
        <w:adjustRightInd w:val="0"/>
        <w:spacing w:line="240" w:lineRule="atLeast"/>
        <w:ind w:firstLine="170"/>
        <w:rPr>
          <w:rStyle w:val="Hyperlnk"/>
          <w:i/>
        </w:rPr>
      </w:pPr>
      <w:r w:rsidRPr="008B1D53">
        <w:rPr>
          <w:rFonts w:eastAsia="Calibri"/>
          <w:color w:val="000000"/>
          <w:sz w:val="28"/>
          <w:szCs w:val="28"/>
        </w:rPr>
        <w:t>Hanna Cederberg</w:t>
      </w:r>
      <w:r>
        <w:rPr>
          <w:rFonts w:eastAsia="Calibri"/>
          <w:color w:val="000000"/>
          <w:sz w:val="28"/>
          <w:szCs w:val="28"/>
        </w:rPr>
        <w:t>, familjeläkare, Prima FLE, Västerås</w:t>
      </w:r>
    </w:p>
    <w:p w:rsidR="00AA5C52" w:rsidRPr="00EE54C3" w:rsidRDefault="007308A6" w:rsidP="00AA5C52">
      <w:pPr>
        <w:ind w:left="170"/>
        <w:rPr>
          <w:i/>
          <w:sz w:val="28"/>
          <w:szCs w:val="28"/>
        </w:rPr>
      </w:pPr>
      <w:hyperlink r:id="rId16" w:history="1">
        <w:r w:rsidR="00AA5C52" w:rsidRPr="00B40578">
          <w:rPr>
            <w:rStyle w:val="Hyperlnk"/>
            <w:i/>
            <w:color w:val="auto"/>
            <w:sz w:val="28"/>
            <w:szCs w:val="28"/>
            <w:u w:val="none"/>
          </w:rPr>
          <w:t>hanna.cederberg@ptj.se</w:t>
        </w:r>
      </w:hyperlink>
    </w:p>
    <w:p w:rsidR="00AA5C52" w:rsidRPr="00BD6149" w:rsidRDefault="00AA5C52" w:rsidP="00AA5C52">
      <w:pPr>
        <w:ind w:firstLine="170"/>
        <w:rPr>
          <w:sz w:val="28"/>
          <w:szCs w:val="28"/>
        </w:rPr>
      </w:pPr>
      <w:r w:rsidRPr="00BD6149">
        <w:rPr>
          <w:sz w:val="28"/>
          <w:szCs w:val="28"/>
        </w:rPr>
        <w:t xml:space="preserve">Carina Westberg, informationsapotekare, </w:t>
      </w:r>
      <w:r>
        <w:rPr>
          <w:sz w:val="28"/>
          <w:szCs w:val="28"/>
        </w:rPr>
        <w:t>sjukvårdsfarmaci,</w:t>
      </w:r>
      <w:r w:rsidRPr="00BD6149">
        <w:rPr>
          <w:sz w:val="28"/>
          <w:szCs w:val="28"/>
        </w:rPr>
        <w:t xml:space="preserve"> Västerås</w:t>
      </w:r>
    </w:p>
    <w:p w:rsidR="00AA5C52" w:rsidRDefault="00AA5C52" w:rsidP="00AA5C52">
      <w:pPr>
        <w:ind w:firstLine="170"/>
        <w:rPr>
          <w:b/>
          <w:sz w:val="28"/>
          <w:szCs w:val="28"/>
        </w:rPr>
      </w:pPr>
      <w:r w:rsidRPr="00BD6149">
        <w:rPr>
          <w:i/>
          <w:sz w:val="28"/>
          <w:szCs w:val="28"/>
        </w:rPr>
        <w:t>carina.westberg@</w:t>
      </w:r>
      <w:r>
        <w:rPr>
          <w:i/>
          <w:sz w:val="28"/>
          <w:szCs w:val="28"/>
        </w:rPr>
        <w:t>regionvastmanland.se</w:t>
      </w:r>
    </w:p>
    <w:p w:rsidR="00AA5C52" w:rsidRDefault="00AA5C52" w:rsidP="00AA5C52">
      <w:pPr>
        <w:rPr>
          <w:b/>
          <w:sz w:val="28"/>
          <w:szCs w:val="28"/>
        </w:rPr>
      </w:pPr>
    </w:p>
    <w:p w:rsidR="00AA5C52" w:rsidRDefault="00AA5C52" w:rsidP="00AA5C5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A5C52" w:rsidRDefault="00AA5C52" w:rsidP="00AA5C52">
      <w:pPr>
        <w:rPr>
          <w:b/>
          <w:sz w:val="28"/>
          <w:szCs w:val="28"/>
        </w:rPr>
      </w:pPr>
    </w:p>
    <w:p w:rsidR="00AA5C52" w:rsidRDefault="00AA5C52" w:rsidP="00AA5C52">
      <w:pPr>
        <w:rPr>
          <w:b/>
          <w:sz w:val="28"/>
          <w:szCs w:val="28"/>
        </w:rPr>
      </w:pPr>
      <w:r w:rsidRPr="00BD6149">
        <w:rPr>
          <w:b/>
          <w:sz w:val="28"/>
          <w:szCs w:val="28"/>
        </w:rPr>
        <w:t>Gynekologi</w:t>
      </w:r>
      <w:r>
        <w:rPr>
          <w:b/>
          <w:sz w:val="28"/>
          <w:szCs w:val="28"/>
        </w:rPr>
        <w:t xml:space="preserve"> </w:t>
      </w:r>
    </w:p>
    <w:p w:rsidR="00AA5C52" w:rsidRPr="004948B6" w:rsidRDefault="00AA5C52" w:rsidP="00AA5C52">
      <w:pPr>
        <w:rPr>
          <w:color w:val="000000"/>
          <w:sz w:val="28"/>
          <w:szCs w:val="28"/>
          <w:u w:val="single"/>
        </w:rPr>
      </w:pPr>
      <w:r w:rsidRPr="00B40578">
        <w:rPr>
          <w:rStyle w:val="Hyperlnk"/>
          <w:color w:val="auto"/>
          <w:sz w:val="28"/>
        </w:rPr>
        <w:t>Emma Hultqvist</w:t>
      </w:r>
      <w:r w:rsidRPr="00B40578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specialist</w:t>
      </w:r>
      <w:r w:rsidRPr="004948B6">
        <w:rPr>
          <w:color w:val="000000"/>
          <w:sz w:val="28"/>
          <w:szCs w:val="28"/>
          <w:u w:val="single"/>
        </w:rPr>
        <w:t>läkare, kvinnokliniken, Västerås</w:t>
      </w:r>
    </w:p>
    <w:p w:rsidR="00AA5C52" w:rsidRPr="00B40578" w:rsidRDefault="007308A6" w:rsidP="00AA5C52">
      <w:pPr>
        <w:outlineLvl w:val="0"/>
        <w:rPr>
          <w:rStyle w:val="Hyperlnk"/>
          <w:color w:val="auto"/>
          <w:u w:val="none"/>
        </w:rPr>
      </w:pPr>
      <w:hyperlink r:id="rId17" w:history="1">
        <w:r w:rsidR="00AA5C52" w:rsidRPr="00B40578">
          <w:rPr>
            <w:rStyle w:val="Hyperlnk"/>
            <w:i/>
            <w:color w:val="auto"/>
            <w:sz w:val="28"/>
            <w:u w:val="none"/>
          </w:rPr>
          <w:t>e</w:t>
        </w:r>
        <w:r w:rsidR="00AA5C52" w:rsidRPr="00B40578">
          <w:rPr>
            <w:rStyle w:val="Hyperlnk"/>
            <w:i/>
            <w:color w:val="auto"/>
            <w:sz w:val="28"/>
            <w:szCs w:val="28"/>
            <w:u w:val="none"/>
          </w:rPr>
          <w:t xml:space="preserve">mma.hultqvist@regionvastmanland.se </w:t>
        </w:r>
      </w:hyperlink>
    </w:p>
    <w:p w:rsidR="00AA5C52" w:rsidRPr="00610412" w:rsidRDefault="00AA5C52" w:rsidP="00AA5C52">
      <w:pPr>
        <w:ind w:firstLine="170"/>
        <w:rPr>
          <w:rFonts w:eastAsia="MS Mincho"/>
          <w:sz w:val="28"/>
          <w:szCs w:val="28"/>
        </w:rPr>
      </w:pPr>
      <w:r w:rsidRPr="00610412">
        <w:rPr>
          <w:rFonts w:eastAsia="MS Mincho"/>
          <w:sz w:val="28"/>
          <w:szCs w:val="28"/>
        </w:rPr>
        <w:t>Catrine Vesterberg, barnmorska, kvinnokliniken, Västerås</w:t>
      </w:r>
    </w:p>
    <w:p w:rsidR="00AA5C52" w:rsidRPr="00610412" w:rsidRDefault="007308A6" w:rsidP="00AA5C52">
      <w:pPr>
        <w:ind w:left="170"/>
        <w:rPr>
          <w:i/>
          <w:sz w:val="28"/>
          <w:szCs w:val="28"/>
        </w:rPr>
      </w:pPr>
      <w:hyperlink r:id="rId18" w:history="1">
        <w:r w:rsidR="00AA5C52" w:rsidRPr="00B40578">
          <w:rPr>
            <w:rStyle w:val="Hyperlnk"/>
            <w:rFonts w:eastAsia="MS Mincho"/>
            <w:i/>
            <w:color w:val="auto"/>
            <w:sz w:val="28"/>
            <w:szCs w:val="28"/>
            <w:u w:val="none"/>
          </w:rPr>
          <w:t>catrine.vesterberg</w:t>
        </w:r>
        <w:r w:rsidR="00AA5C52" w:rsidRPr="00B40578">
          <w:rPr>
            <w:rStyle w:val="Hyperlnk"/>
            <w:i/>
            <w:color w:val="auto"/>
            <w:u w:val="none"/>
          </w:rPr>
          <w:t>@</w:t>
        </w:r>
        <w:r w:rsidR="00AA5C52" w:rsidRPr="00B40578">
          <w:rPr>
            <w:rStyle w:val="Hyperlnk"/>
            <w:rFonts w:eastAsia="MS Mincho"/>
            <w:i/>
            <w:color w:val="auto"/>
            <w:sz w:val="28"/>
            <w:szCs w:val="28"/>
            <w:u w:val="none"/>
          </w:rPr>
          <w:t>regionvastmanland.s</w:t>
        </w:r>
        <w:r w:rsidR="00AA5C52" w:rsidRPr="00B40578">
          <w:rPr>
            <w:rStyle w:val="Hyperlnk"/>
            <w:rFonts w:eastAsia="MS Mincho"/>
            <w:i/>
            <w:color w:val="auto"/>
            <w:sz w:val="28"/>
            <w:szCs w:val="28"/>
          </w:rPr>
          <w:t>e</w:t>
        </w:r>
      </w:hyperlink>
      <w:r w:rsidR="00AA5C52">
        <w:rPr>
          <w:rFonts w:eastAsia="MS Mincho"/>
          <w:i/>
          <w:sz w:val="28"/>
          <w:szCs w:val="28"/>
        </w:rPr>
        <w:br/>
      </w:r>
      <w:r w:rsidR="00AA5C52" w:rsidRPr="00231FE9">
        <w:rPr>
          <w:rFonts w:eastAsia="MS Mincho"/>
          <w:sz w:val="28"/>
          <w:szCs w:val="28"/>
        </w:rPr>
        <w:t>Helena Engström</w:t>
      </w:r>
      <w:r w:rsidR="00AA5C52">
        <w:rPr>
          <w:rFonts w:eastAsia="MS Mincho"/>
          <w:sz w:val="28"/>
          <w:szCs w:val="28"/>
        </w:rPr>
        <w:t>, ST-läkare, kvinnokliniken, Västerås</w:t>
      </w:r>
      <w:r w:rsidR="00AA5C52">
        <w:rPr>
          <w:rFonts w:eastAsia="MS Mincho"/>
          <w:sz w:val="28"/>
          <w:szCs w:val="28"/>
        </w:rPr>
        <w:br/>
      </w:r>
      <w:r w:rsidR="00AA5C52" w:rsidRPr="00231FE9">
        <w:rPr>
          <w:rFonts w:eastAsia="MS Mincho"/>
          <w:i/>
          <w:sz w:val="28"/>
          <w:szCs w:val="28"/>
        </w:rPr>
        <w:t>helena.engstrom@regionvastmanland.se</w:t>
      </w:r>
    </w:p>
    <w:p w:rsidR="00AA5C52" w:rsidRPr="00BD6149" w:rsidRDefault="00AA5C52" w:rsidP="00AA5C52">
      <w:pPr>
        <w:ind w:firstLine="170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 xml:space="preserve">Katarina Winman </w:t>
      </w:r>
      <w:r w:rsidRPr="00BD6149">
        <w:rPr>
          <w:rFonts w:eastAsia="MS Mincho"/>
          <w:color w:val="000000"/>
          <w:sz w:val="28"/>
          <w:szCs w:val="28"/>
        </w:rPr>
        <w:t>Klanger, familjeläkare, Läkargruppen, Västerås</w:t>
      </w:r>
    </w:p>
    <w:p w:rsidR="00AA5C52" w:rsidRPr="00B40578" w:rsidRDefault="007308A6" w:rsidP="00AA5C52">
      <w:pPr>
        <w:ind w:left="170"/>
        <w:rPr>
          <w:i/>
          <w:sz w:val="28"/>
          <w:szCs w:val="28"/>
        </w:rPr>
      </w:pPr>
      <w:hyperlink r:id="rId19" w:history="1">
        <w:r w:rsidR="00AA5C52" w:rsidRPr="00B40578">
          <w:rPr>
            <w:rStyle w:val="Hyperlnk"/>
            <w:i/>
            <w:color w:val="auto"/>
            <w:sz w:val="28"/>
            <w:szCs w:val="28"/>
            <w:u w:val="none"/>
          </w:rPr>
          <w:t>katarina.klanger@ptj.se</w:t>
        </w:r>
      </w:hyperlink>
    </w:p>
    <w:p w:rsidR="00AA5C52" w:rsidRDefault="00AA5C52" w:rsidP="00AA5C52">
      <w:pPr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Maria Sjölander, klinikapotekare, </w:t>
      </w:r>
      <w:r>
        <w:rPr>
          <w:sz w:val="28"/>
          <w:szCs w:val="28"/>
        </w:rPr>
        <w:t>Sjukvårdsfarmaci</w:t>
      </w:r>
      <w:r>
        <w:rPr>
          <w:color w:val="000000"/>
          <w:sz w:val="28"/>
          <w:szCs w:val="28"/>
        </w:rPr>
        <w:t>, Västerås</w:t>
      </w:r>
    </w:p>
    <w:p w:rsidR="00AA5C52" w:rsidRPr="00BD6149" w:rsidRDefault="00AA5C52" w:rsidP="00AA5C52">
      <w:pPr>
        <w:ind w:left="142"/>
        <w:outlineLvl w:val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maria.sjolander</w:t>
      </w:r>
      <w:r w:rsidRPr="00B40578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:rsidR="00AA5C52" w:rsidRDefault="00AA5C52" w:rsidP="00AA5C52">
      <w:pPr>
        <w:pStyle w:val="Default"/>
        <w:ind w:firstLine="170"/>
        <w:rPr>
          <w:sz w:val="28"/>
          <w:szCs w:val="28"/>
        </w:rPr>
      </w:pPr>
    </w:p>
    <w:p w:rsidR="00AA5C52" w:rsidRPr="00BD6149" w:rsidRDefault="00AA5C52" w:rsidP="00AA5C52">
      <w:pPr>
        <w:outlineLvl w:val="0"/>
        <w:rPr>
          <w:b/>
          <w:sz w:val="28"/>
          <w:szCs w:val="28"/>
        </w:rPr>
      </w:pPr>
      <w:r w:rsidRPr="00BD6149">
        <w:rPr>
          <w:b/>
          <w:sz w:val="28"/>
          <w:szCs w:val="28"/>
        </w:rPr>
        <w:t>Infektionssjukdomar (S</w:t>
      </w:r>
      <w:r>
        <w:rPr>
          <w:b/>
          <w:sz w:val="28"/>
          <w:szCs w:val="28"/>
        </w:rPr>
        <w:t>trama</w:t>
      </w:r>
      <w:r w:rsidRPr="00BD6149">
        <w:rPr>
          <w:b/>
          <w:sz w:val="28"/>
          <w:szCs w:val="28"/>
        </w:rPr>
        <w:t>)</w:t>
      </w:r>
      <w:r w:rsidRPr="00BD6149">
        <w:rPr>
          <w:b/>
          <w:sz w:val="28"/>
          <w:szCs w:val="28"/>
        </w:rPr>
        <w:tab/>
      </w:r>
    </w:p>
    <w:p w:rsidR="00AA5C52" w:rsidRPr="00BD6149" w:rsidRDefault="00AA5C52" w:rsidP="00AA5C52">
      <w:pPr>
        <w:rPr>
          <w:sz w:val="28"/>
          <w:szCs w:val="28"/>
          <w:u w:val="single"/>
        </w:rPr>
      </w:pPr>
      <w:r w:rsidRPr="00BD6149">
        <w:rPr>
          <w:sz w:val="28"/>
          <w:szCs w:val="28"/>
          <w:u w:val="single"/>
        </w:rPr>
        <w:t xml:space="preserve">Jan Smedjegård, smittskyddsläkare, </w:t>
      </w:r>
      <w:r>
        <w:rPr>
          <w:sz w:val="28"/>
          <w:szCs w:val="28"/>
          <w:u w:val="single"/>
        </w:rPr>
        <w:t>s</w:t>
      </w:r>
      <w:r w:rsidRPr="00BD6149">
        <w:rPr>
          <w:sz w:val="28"/>
          <w:szCs w:val="28"/>
          <w:u w:val="single"/>
        </w:rPr>
        <w:t>mittskydd</w:t>
      </w:r>
      <w:r>
        <w:rPr>
          <w:sz w:val="28"/>
          <w:szCs w:val="28"/>
          <w:u w:val="single"/>
        </w:rPr>
        <w:t xml:space="preserve"> och vårdhygien</w:t>
      </w:r>
      <w:r w:rsidRPr="00BD6149">
        <w:rPr>
          <w:sz w:val="28"/>
          <w:szCs w:val="28"/>
          <w:u w:val="single"/>
        </w:rPr>
        <w:t>, Västerås</w:t>
      </w:r>
    </w:p>
    <w:p w:rsidR="00AA5C52" w:rsidRPr="00B40578" w:rsidRDefault="007308A6" w:rsidP="00AA5C52">
      <w:pPr>
        <w:ind w:left="170"/>
        <w:rPr>
          <w:rStyle w:val="Hyperlnk"/>
          <w:u w:val="none"/>
        </w:rPr>
      </w:pPr>
      <w:hyperlink r:id="rId20" w:history="1">
        <w:r w:rsidR="00AA5C52" w:rsidRPr="00B40578">
          <w:rPr>
            <w:rStyle w:val="Hyperlnk"/>
            <w:i/>
            <w:color w:val="auto"/>
            <w:sz w:val="28"/>
            <w:szCs w:val="28"/>
            <w:u w:val="none"/>
          </w:rPr>
          <w:t>jan.smedjegard@regionvastmanland.se</w:t>
        </w:r>
        <w:r w:rsidR="00AA5C52" w:rsidRPr="00B40578">
          <w:rPr>
            <w:rStyle w:val="Hyperlnk"/>
            <w:i/>
            <w:color w:val="auto"/>
            <w:sz w:val="28"/>
            <w:u w:val="none"/>
          </w:rPr>
          <w:t xml:space="preserve"> </w:t>
        </w:r>
      </w:hyperlink>
    </w:p>
    <w:p w:rsidR="00AA5C52" w:rsidRPr="0035223E" w:rsidRDefault="00AA5C52" w:rsidP="00AA5C52">
      <w:pPr>
        <w:autoSpaceDE w:val="0"/>
        <w:autoSpaceDN w:val="0"/>
        <w:adjustRightInd w:val="0"/>
        <w:ind w:left="142"/>
        <w:rPr>
          <w:i/>
          <w:sz w:val="28"/>
          <w:szCs w:val="28"/>
        </w:rPr>
      </w:pPr>
      <w:r w:rsidRPr="0035223E">
        <w:rPr>
          <w:sz w:val="28"/>
          <w:szCs w:val="28"/>
        </w:rPr>
        <w:t>Claes Johansson, överläkare, öronkliniken, Västerås</w:t>
      </w:r>
    </w:p>
    <w:p w:rsidR="00AA5C52" w:rsidRPr="00BD6149" w:rsidRDefault="00AA5C52" w:rsidP="00AA5C52">
      <w:pPr>
        <w:ind w:firstLine="142"/>
        <w:rPr>
          <w:sz w:val="28"/>
          <w:szCs w:val="28"/>
        </w:rPr>
      </w:pPr>
      <w:r w:rsidRPr="00BD6149">
        <w:rPr>
          <w:i/>
          <w:color w:val="000000"/>
          <w:sz w:val="28"/>
          <w:szCs w:val="28"/>
        </w:rPr>
        <w:t>claes.johansson</w:t>
      </w:r>
      <w:r w:rsidRPr="00B40578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:rsidR="00AA5C52" w:rsidRPr="00BD6149" w:rsidRDefault="00AA5C52" w:rsidP="00AA5C52">
      <w:pPr>
        <w:autoSpaceDE w:val="0"/>
        <w:autoSpaceDN w:val="0"/>
        <w:adjustRightInd w:val="0"/>
        <w:ind w:left="142"/>
        <w:rPr>
          <w:sz w:val="28"/>
          <w:szCs w:val="28"/>
        </w:rPr>
      </w:pPr>
      <w:r w:rsidRPr="008742BD">
        <w:rPr>
          <w:sz w:val="28"/>
          <w:szCs w:val="28"/>
        </w:rPr>
        <w:t>David Boëthius</w:t>
      </w:r>
      <w:r w:rsidRPr="00BD6149">
        <w:rPr>
          <w:sz w:val="28"/>
          <w:szCs w:val="28"/>
        </w:rPr>
        <w:t xml:space="preserve">, </w:t>
      </w:r>
      <w:r>
        <w:rPr>
          <w:sz w:val="28"/>
          <w:szCs w:val="28"/>
        </w:rPr>
        <w:t>specialistläkare</w:t>
      </w:r>
      <w:r w:rsidRPr="00BD6149">
        <w:rPr>
          <w:sz w:val="28"/>
          <w:szCs w:val="28"/>
        </w:rPr>
        <w:t>, kirurgkliniken, Västerås</w:t>
      </w:r>
    </w:p>
    <w:p w:rsidR="00AA5C52" w:rsidRPr="00B40578" w:rsidRDefault="007308A6" w:rsidP="00AA5C52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hyperlink r:id="rId21" w:history="1">
        <w:r w:rsidR="00AA5C52" w:rsidRPr="00B40578">
          <w:rPr>
            <w:rStyle w:val="Hyperlnk"/>
            <w:i/>
            <w:color w:val="auto"/>
            <w:sz w:val="28"/>
            <w:szCs w:val="28"/>
            <w:u w:val="none"/>
          </w:rPr>
          <w:t xml:space="preserve">david.boethius@regionvastmanland.se </w:t>
        </w:r>
      </w:hyperlink>
    </w:p>
    <w:p w:rsidR="00AA5C52" w:rsidRPr="007C6968" w:rsidRDefault="00AA5C52" w:rsidP="00AA5C52">
      <w:pPr>
        <w:autoSpaceDE w:val="0"/>
        <w:autoSpaceDN w:val="0"/>
        <w:adjustRightInd w:val="0"/>
        <w:ind w:left="142"/>
        <w:rPr>
          <w:sz w:val="28"/>
          <w:szCs w:val="28"/>
        </w:rPr>
      </w:pPr>
      <w:r>
        <w:rPr>
          <w:sz w:val="28"/>
          <w:szCs w:val="28"/>
        </w:rPr>
        <w:t>Annika Gunnarsson, specialist</w:t>
      </w:r>
      <w:r w:rsidRPr="000D0F21">
        <w:rPr>
          <w:sz w:val="28"/>
          <w:szCs w:val="28"/>
        </w:rPr>
        <w:t>läkare, barn- och ungdomskliniken, Västerås</w:t>
      </w:r>
    </w:p>
    <w:p w:rsidR="00AA5C52" w:rsidRPr="00271CA6" w:rsidRDefault="00AA5C52" w:rsidP="00AA5C52">
      <w:pPr>
        <w:autoSpaceDE w:val="0"/>
        <w:autoSpaceDN w:val="0"/>
        <w:adjustRightInd w:val="0"/>
        <w:ind w:left="142"/>
        <w:rPr>
          <w:i/>
          <w:sz w:val="28"/>
          <w:szCs w:val="28"/>
        </w:rPr>
      </w:pPr>
      <w:r w:rsidRPr="00271CA6">
        <w:rPr>
          <w:i/>
          <w:sz w:val="28"/>
          <w:szCs w:val="28"/>
        </w:rPr>
        <w:t>annika.gunnarss</w:t>
      </w:r>
      <w:r w:rsidRPr="00B40578">
        <w:rPr>
          <w:rStyle w:val="Hyperlnk"/>
          <w:color w:val="auto"/>
          <w:u w:val="none"/>
        </w:rPr>
        <w:t>on</w:t>
      </w:r>
      <w:r w:rsidRPr="00B40578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:rsidR="00AA5C52" w:rsidRDefault="00AA5C52" w:rsidP="00AA5C52">
      <w:pPr>
        <w:autoSpaceDE w:val="0"/>
        <w:autoSpaceDN w:val="0"/>
        <w:adjustRightInd w:val="0"/>
        <w:ind w:left="142"/>
        <w:rPr>
          <w:sz w:val="28"/>
          <w:szCs w:val="28"/>
        </w:rPr>
      </w:pPr>
      <w:r>
        <w:rPr>
          <w:sz w:val="28"/>
          <w:szCs w:val="28"/>
        </w:rPr>
        <w:t>Marie Lemberg, överläkare, operationskliniken, Västerås</w:t>
      </w:r>
    </w:p>
    <w:p w:rsidR="00AA5C52" w:rsidRPr="00B40578" w:rsidRDefault="007308A6" w:rsidP="00AA5C52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hyperlink r:id="rId22" w:history="1">
        <w:r w:rsidR="00AA5C52" w:rsidRPr="00B40578">
          <w:rPr>
            <w:rStyle w:val="Hyperlnk"/>
            <w:i/>
            <w:color w:val="auto"/>
            <w:sz w:val="28"/>
            <w:szCs w:val="28"/>
            <w:u w:val="none"/>
          </w:rPr>
          <w:t xml:space="preserve">marie.lemberg@regionvastmanland.se </w:t>
        </w:r>
      </w:hyperlink>
    </w:p>
    <w:p w:rsidR="00AA5C52" w:rsidRPr="00610412" w:rsidRDefault="00AA5C52" w:rsidP="00AA5C52">
      <w:pPr>
        <w:autoSpaceDE w:val="0"/>
        <w:autoSpaceDN w:val="0"/>
        <w:adjustRightInd w:val="0"/>
        <w:ind w:left="142"/>
        <w:rPr>
          <w:sz w:val="28"/>
          <w:szCs w:val="28"/>
        </w:rPr>
      </w:pPr>
      <w:r w:rsidRPr="00610412">
        <w:rPr>
          <w:sz w:val="28"/>
          <w:szCs w:val="28"/>
        </w:rPr>
        <w:t>Karl Andreasson, ST-läkare, kirurgkliniken, Västerås</w:t>
      </w:r>
    </w:p>
    <w:p w:rsidR="00AA5C52" w:rsidRPr="00F802B4" w:rsidRDefault="007308A6" w:rsidP="00AA5C52">
      <w:pPr>
        <w:autoSpaceDE w:val="0"/>
        <w:autoSpaceDN w:val="0"/>
        <w:adjustRightInd w:val="0"/>
        <w:ind w:left="142"/>
        <w:rPr>
          <w:rStyle w:val="Hyperlnk"/>
          <w:i/>
          <w:sz w:val="28"/>
          <w:szCs w:val="28"/>
          <w:u w:val="none"/>
        </w:rPr>
      </w:pPr>
      <w:hyperlink r:id="rId23" w:history="1">
        <w:r w:rsidR="00AA5C52" w:rsidRPr="00F802B4">
          <w:rPr>
            <w:rStyle w:val="Hyperlnk"/>
            <w:i/>
            <w:color w:val="000000" w:themeColor="text1"/>
            <w:sz w:val="28"/>
            <w:szCs w:val="28"/>
            <w:u w:val="none"/>
          </w:rPr>
          <w:t>karl.andreasson@regionvastmanland.se</w:t>
        </w:r>
      </w:hyperlink>
    </w:p>
    <w:p w:rsidR="00AA5C52" w:rsidRDefault="00AA5C52" w:rsidP="00AA5C52">
      <w:pPr>
        <w:autoSpaceDE w:val="0"/>
        <w:autoSpaceDN w:val="0"/>
        <w:adjustRightInd w:val="0"/>
        <w:ind w:left="142"/>
        <w:rPr>
          <w:sz w:val="28"/>
          <w:szCs w:val="28"/>
        </w:rPr>
      </w:pPr>
      <w:r w:rsidRPr="000B1390">
        <w:rPr>
          <w:sz w:val="28"/>
          <w:szCs w:val="28"/>
        </w:rPr>
        <w:t>Karin Nordfors, ST-läkare, infektionskliniken, Västerås</w:t>
      </w:r>
    </w:p>
    <w:p w:rsidR="00AA5C52" w:rsidRPr="00B40578" w:rsidRDefault="00AA5C52" w:rsidP="00AA5C52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r w:rsidRPr="00B40578">
        <w:rPr>
          <w:rStyle w:val="Hyperlnk"/>
          <w:i/>
          <w:color w:val="auto"/>
          <w:sz w:val="28"/>
          <w:szCs w:val="28"/>
          <w:u w:val="none"/>
        </w:rPr>
        <w:t>karin.nordfors@regionvastmanland.se</w:t>
      </w:r>
    </w:p>
    <w:p w:rsidR="00AA5C52" w:rsidRDefault="00AA5C52" w:rsidP="00AA5C52">
      <w:pPr>
        <w:autoSpaceDE w:val="0"/>
        <w:autoSpaceDN w:val="0"/>
        <w:adjustRightInd w:val="0"/>
        <w:ind w:left="142"/>
        <w:rPr>
          <w:sz w:val="28"/>
          <w:szCs w:val="28"/>
        </w:rPr>
      </w:pPr>
      <w:r>
        <w:rPr>
          <w:sz w:val="28"/>
          <w:szCs w:val="28"/>
        </w:rPr>
        <w:t>Daniel Heimer, överläkare, laboratoriemedicin i Västmanland, V</w:t>
      </w:r>
      <w:r w:rsidRPr="00BC0A43">
        <w:rPr>
          <w:sz w:val="28"/>
          <w:szCs w:val="28"/>
        </w:rPr>
        <w:t>ästerås</w:t>
      </w:r>
      <w:r>
        <w:rPr>
          <w:sz w:val="28"/>
          <w:szCs w:val="28"/>
        </w:rPr>
        <w:br/>
      </w:r>
      <w:r w:rsidRPr="00A12763">
        <w:rPr>
          <w:i/>
          <w:sz w:val="28"/>
          <w:szCs w:val="28"/>
        </w:rPr>
        <w:t>daniel.heimer</w:t>
      </w:r>
      <w:r w:rsidRPr="00B40578">
        <w:rPr>
          <w:rStyle w:val="Hyperlnk"/>
          <w:i/>
          <w:color w:val="auto"/>
          <w:sz w:val="28"/>
          <w:szCs w:val="28"/>
          <w:u w:val="none"/>
        </w:rPr>
        <w:t>@regionvastmanland.se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Elisabeth </w:t>
      </w:r>
      <w:r w:rsidRPr="00BC0A43">
        <w:rPr>
          <w:sz w:val="28"/>
          <w:szCs w:val="28"/>
        </w:rPr>
        <w:t>Freyhu</w:t>
      </w:r>
      <w:r>
        <w:rPr>
          <w:sz w:val="28"/>
          <w:szCs w:val="28"/>
        </w:rPr>
        <w:t>lt, ST-läkare, laboratoriemedicin i Västmanland, V</w:t>
      </w:r>
      <w:r w:rsidRPr="00BC0A43">
        <w:rPr>
          <w:sz w:val="28"/>
          <w:szCs w:val="28"/>
        </w:rPr>
        <w:t>ästerås</w:t>
      </w:r>
    </w:p>
    <w:p w:rsidR="00AA5C52" w:rsidRPr="00B40578" w:rsidRDefault="007308A6" w:rsidP="00AA5C52">
      <w:pPr>
        <w:ind w:left="170"/>
        <w:rPr>
          <w:rStyle w:val="Hyperlnk"/>
          <w:i/>
          <w:color w:val="auto"/>
          <w:u w:val="none"/>
        </w:rPr>
      </w:pPr>
      <w:hyperlink r:id="rId24" w:history="1">
        <w:r w:rsidR="00AA5C52" w:rsidRPr="00B40578">
          <w:rPr>
            <w:rStyle w:val="Hyperlnk"/>
            <w:i/>
            <w:color w:val="auto"/>
            <w:sz w:val="28"/>
            <w:szCs w:val="28"/>
            <w:u w:val="none"/>
          </w:rPr>
          <w:t xml:space="preserve">elisabeth.freyhult@regionvastmanland.se </w:t>
        </w:r>
      </w:hyperlink>
    </w:p>
    <w:p w:rsidR="00AA5C52" w:rsidRDefault="00AA5C52" w:rsidP="00AA5C52">
      <w:pPr>
        <w:autoSpaceDE w:val="0"/>
        <w:autoSpaceDN w:val="0"/>
        <w:adjustRightInd w:val="0"/>
        <w:ind w:left="142"/>
        <w:rPr>
          <w:sz w:val="28"/>
          <w:szCs w:val="28"/>
        </w:rPr>
      </w:pPr>
      <w:r w:rsidRPr="00883C89">
        <w:rPr>
          <w:sz w:val="28"/>
          <w:szCs w:val="28"/>
        </w:rPr>
        <w:t>Lars Blad</w:t>
      </w:r>
      <w:r>
        <w:rPr>
          <w:sz w:val="28"/>
          <w:szCs w:val="28"/>
        </w:rPr>
        <w:t xml:space="preserve">, överläkare, </w:t>
      </w:r>
      <w:r w:rsidRPr="00883C89">
        <w:rPr>
          <w:sz w:val="28"/>
          <w:szCs w:val="28"/>
        </w:rPr>
        <w:t>smittskydd och vårdhygien, Västerås</w:t>
      </w:r>
    </w:p>
    <w:p w:rsidR="00AA5C52" w:rsidRPr="00B40578" w:rsidRDefault="007308A6" w:rsidP="00AA5C52">
      <w:pPr>
        <w:ind w:left="170"/>
        <w:rPr>
          <w:rStyle w:val="Hyperlnk"/>
          <w:color w:val="auto"/>
          <w:u w:val="none"/>
        </w:rPr>
      </w:pPr>
      <w:hyperlink r:id="rId25" w:history="1">
        <w:r w:rsidR="00AA5C52" w:rsidRPr="00B40578">
          <w:rPr>
            <w:rStyle w:val="Hyperlnk"/>
            <w:i/>
            <w:color w:val="auto"/>
            <w:sz w:val="28"/>
            <w:szCs w:val="28"/>
            <w:u w:val="none"/>
          </w:rPr>
          <w:t>lars.blad@regionvastmanland.se</w:t>
        </w:r>
      </w:hyperlink>
    </w:p>
    <w:p w:rsidR="00AA5C52" w:rsidRDefault="00AA5C52" w:rsidP="00AA5C52">
      <w:pPr>
        <w:autoSpaceDE w:val="0"/>
        <w:autoSpaceDN w:val="0"/>
        <w:adjustRightInd w:val="0"/>
        <w:ind w:left="142"/>
        <w:rPr>
          <w:sz w:val="28"/>
          <w:szCs w:val="28"/>
        </w:rPr>
      </w:pPr>
      <w:r w:rsidRPr="00E30558">
        <w:rPr>
          <w:sz w:val="28"/>
          <w:szCs w:val="28"/>
        </w:rPr>
        <w:t>Freya Brodersen, familjeläkare</w:t>
      </w:r>
      <w:r>
        <w:rPr>
          <w:i/>
          <w:sz w:val="28"/>
          <w:szCs w:val="28"/>
        </w:rPr>
        <w:t xml:space="preserve">, </w:t>
      </w:r>
      <w:r w:rsidRPr="0091060E">
        <w:rPr>
          <w:sz w:val="28"/>
          <w:szCs w:val="28"/>
        </w:rPr>
        <w:t>Viksäng – Irsta FLE</w:t>
      </w:r>
      <w:r>
        <w:rPr>
          <w:sz w:val="28"/>
          <w:szCs w:val="28"/>
        </w:rPr>
        <w:t>, Västerås</w:t>
      </w:r>
    </w:p>
    <w:p w:rsidR="00AA5C52" w:rsidRPr="00B14089" w:rsidRDefault="007308A6" w:rsidP="00AA5C52">
      <w:pPr>
        <w:autoSpaceDE w:val="0"/>
        <w:autoSpaceDN w:val="0"/>
        <w:adjustRightInd w:val="0"/>
        <w:ind w:left="142"/>
        <w:rPr>
          <w:i/>
          <w:sz w:val="28"/>
          <w:szCs w:val="28"/>
        </w:rPr>
      </w:pPr>
      <w:hyperlink r:id="rId26" w:history="1">
        <w:r w:rsidR="00AA5C52" w:rsidRPr="009840E7">
          <w:rPr>
            <w:rStyle w:val="Hyperlnk"/>
            <w:i/>
            <w:color w:val="auto"/>
            <w:sz w:val="28"/>
            <w:szCs w:val="28"/>
            <w:u w:val="none"/>
          </w:rPr>
          <w:t>freya.brodersen@regionvastmanland.se</w:t>
        </w:r>
      </w:hyperlink>
      <w:r w:rsidR="00AA5C52" w:rsidRPr="009840E7">
        <w:rPr>
          <w:i/>
          <w:sz w:val="28"/>
          <w:szCs w:val="28"/>
        </w:rPr>
        <w:t xml:space="preserve"> </w:t>
      </w:r>
      <w:r w:rsidR="00AA5C52">
        <w:rPr>
          <w:i/>
          <w:sz w:val="28"/>
          <w:szCs w:val="28"/>
        </w:rPr>
        <w:t>(föräldraledig</w:t>
      </w:r>
      <w:r w:rsidR="00760AB0">
        <w:rPr>
          <w:i/>
          <w:sz w:val="28"/>
          <w:szCs w:val="28"/>
        </w:rPr>
        <w:t>???</w:t>
      </w:r>
      <w:r w:rsidR="00AA5C52">
        <w:rPr>
          <w:i/>
          <w:sz w:val="28"/>
          <w:szCs w:val="28"/>
        </w:rPr>
        <w:t>)</w:t>
      </w:r>
    </w:p>
    <w:p w:rsidR="00AA5C52" w:rsidRPr="003917D7" w:rsidRDefault="00AA5C52" w:rsidP="00AA5C52">
      <w:pPr>
        <w:autoSpaceDE w:val="0"/>
        <w:autoSpaceDN w:val="0"/>
        <w:adjustRightInd w:val="0"/>
        <w:ind w:left="142"/>
        <w:rPr>
          <w:i/>
          <w:color w:val="000000"/>
          <w:sz w:val="28"/>
          <w:szCs w:val="28"/>
        </w:rPr>
      </w:pPr>
      <w:r w:rsidRPr="00BD6149">
        <w:rPr>
          <w:sz w:val="28"/>
          <w:szCs w:val="28"/>
        </w:rPr>
        <w:t xml:space="preserve">Carina Westberg, informationsapotekare, </w:t>
      </w:r>
      <w:r>
        <w:rPr>
          <w:sz w:val="28"/>
          <w:szCs w:val="28"/>
        </w:rPr>
        <w:t>Sjukvårdsfarmaci</w:t>
      </w:r>
      <w:r w:rsidRPr="00BD6149">
        <w:rPr>
          <w:sz w:val="28"/>
          <w:szCs w:val="28"/>
        </w:rPr>
        <w:t>, Västerås</w:t>
      </w:r>
    </w:p>
    <w:p w:rsidR="00AA5C52" w:rsidRPr="00BD6149" w:rsidRDefault="00AA5C52" w:rsidP="00AA5C52">
      <w:pPr>
        <w:autoSpaceDE w:val="0"/>
        <w:autoSpaceDN w:val="0"/>
        <w:adjustRightInd w:val="0"/>
        <w:ind w:left="142"/>
        <w:rPr>
          <w:sz w:val="28"/>
          <w:szCs w:val="28"/>
        </w:rPr>
      </w:pPr>
      <w:r w:rsidRPr="00BD6149">
        <w:rPr>
          <w:i/>
          <w:color w:val="000000"/>
          <w:sz w:val="28"/>
          <w:szCs w:val="28"/>
        </w:rPr>
        <w:t>carina.westberg</w:t>
      </w:r>
      <w:r w:rsidRPr="00B40578">
        <w:rPr>
          <w:rStyle w:val="Hyperlnk"/>
          <w:i/>
          <w:color w:val="auto"/>
          <w:sz w:val="28"/>
          <w:szCs w:val="28"/>
          <w:u w:val="none"/>
        </w:rPr>
        <w:t>@regionvastmanland.se</w:t>
      </w:r>
      <w:r w:rsidRPr="00794442">
        <w:rPr>
          <w:i/>
          <w:sz w:val="28"/>
          <w:szCs w:val="28"/>
        </w:rPr>
        <w:t xml:space="preserve"> </w:t>
      </w:r>
    </w:p>
    <w:p w:rsidR="00AA5C52" w:rsidRDefault="00AA5C52" w:rsidP="00AA5C52">
      <w:pPr>
        <w:outlineLvl w:val="0"/>
        <w:rPr>
          <w:b/>
          <w:sz w:val="28"/>
          <w:szCs w:val="28"/>
        </w:rPr>
      </w:pPr>
    </w:p>
    <w:p w:rsidR="00AA5C52" w:rsidRDefault="00AA5C52" w:rsidP="00AA5C52">
      <w:pPr>
        <w:outlineLvl w:val="0"/>
        <w:rPr>
          <w:b/>
          <w:sz w:val="28"/>
          <w:szCs w:val="28"/>
        </w:rPr>
      </w:pPr>
    </w:p>
    <w:p w:rsidR="00AA5C52" w:rsidRDefault="00AA5C52" w:rsidP="00AA5C52">
      <w:pPr>
        <w:outlineLvl w:val="0"/>
        <w:rPr>
          <w:b/>
          <w:sz w:val="28"/>
          <w:szCs w:val="28"/>
        </w:rPr>
      </w:pPr>
    </w:p>
    <w:p w:rsidR="00AA5C52" w:rsidRDefault="00AA5C52" w:rsidP="00AA5C52">
      <w:pPr>
        <w:outlineLvl w:val="0"/>
        <w:rPr>
          <w:b/>
          <w:sz w:val="28"/>
          <w:szCs w:val="28"/>
        </w:rPr>
      </w:pPr>
    </w:p>
    <w:p w:rsidR="00AA5C52" w:rsidRPr="00BD6149" w:rsidRDefault="00AA5C52" w:rsidP="00AA5C52">
      <w:pPr>
        <w:outlineLvl w:val="0"/>
        <w:rPr>
          <w:b/>
          <w:sz w:val="28"/>
          <w:szCs w:val="28"/>
        </w:rPr>
      </w:pPr>
      <w:r w:rsidRPr="00BD6149">
        <w:rPr>
          <w:b/>
          <w:sz w:val="28"/>
          <w:szCs w:val="28"/>
        </w:rPr>
        <w:t>Levnadsvanor</w:t>
      </w:r>
      <w:r w:rsidRPr="00BD6149">
        <w:rPr>
          <w:b/>
          <w:sz w:val="28"/>
          <w:szCs w:val="28"/>
        </w:rPr>
        <w:tab/>
      </w:r>
    </w:p>
    <w:p w:rsidR="00AA5C52" w:rsidRPr="00323103" w:rsidRDefault="00AA5C52" w:rsidP="00AA5C52">
      <w:pPr>
        <w:rPr>
          <w:sz w:val="28"/>
          <w:szCs w:val="28"/>
          <w:u w:val="single"/>
        </w:rPr>
      </w:pPr>
      <w:r w:rsidRPr="00323103">
        <w:rPr>
          <w:sz w:val="28"/>
          <w:szCs w:val="28"/>
          <w:u w:val="single"/>
        </w:rPr>
        <w:t xml:space="preserve">Lena Lönnberg, doktorand, </w:t>
      </w:r>
      <w:r w:rsidRPr="00D71127">
        <w:rPr>
          <w:sz w:val="28"/>
          <w:szCs w:val="28"/>
          <w:u w:val="single"/>
        </w:rPr>
        <w:t>primärvård psykiatri</w:t>
      </w:r>
      <w:r w:rsidRPr="00323103">
        <w:rPr>
          <w:sz w:val="28"/>
          <w:szCs w:val="28"/>
          <w:u w:val="single"/>
        </w:rPr>
        <w:t xml:space="preserve"> och habiliteringsverksamhet (PPHV), Västerås </w:t>
      </w:r>
    </w:p>
    <w:p w:rsidR="00AA5C52" w:rsidRPr="00FC65AD" w:rsidRDefault="00AA5C52" w:rsidP="00AA5C52">
      <w:pPr>
        <w:rPr>
          <w:i/>
          <w:sz w:val="28"/>
          <w:szCs w:val="28"/>
        </w:rPr>
      </w:pPr>
      <w:r w:rsidRPr="00FC65AD">
        <w:rPr>
          <w:i/>
          <w:sz w:val="28"/>
          <w:szCs w:val="28"/>
        </w:rPr>
        <w:t>lena.lonnberg</w:t>
      </w:r>
      <w:r w:rsidRPr="00FC65AD">
        <w:rPr>
          <w:i/>
          <w:color w:val="000000"/>
          <w:sz w:val="28"/>
          <w:szCs w:val="28"/>
        </w:rPr>
        <w:t>@r</w:t>
      </w:r>
      <w:r w:rsidRPr="00FC65AD">
        <w:rPr>
          <w:i/>
          <w:sz w:val="28"/>
          <w:szCs w:val="28"/>
        </w:rPr>
        <w:t>egionvastmanland.se</w:t>
      </w:r>
    </w:p>
    <w:p w:rsidR="00AA5C52" w:rsidRPr="00415672" w:rsidRDefault="00AA5C52" w:rsidP="00AA5C52">
      <w:pPr>
        <w:ind w:firstLine="170"/>
        <w:rPr>
          <w:sz w:val="28"/>
          <w:szCs w:val="28"/>
        </w:rPr>
      </w:pPr>
      <w:r w:rsidRPr="00415672">
        <w:rPr>
          <w:sz w:val="28"/>
          <w:szCs w:val="28"/>
        </w:rPr>
        <w:t>Birger Thorell, informationsläkare, Läkemedelskommittén, Västerås</w:t>
      </w:r>
    </w:p>
    <w:p w:rsidR="00AA5C52" w:rsidRPr="00B40578" w:rsidRDefault="007308A6" w:rsidP="00AA5C52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hyperlink r:id="rId27" w:history="1">
        <w:r w:rsidR="00AA5C52" w:rsidRPr="00B40578">
          <w:rPr>
            <w:rStyle w:val="Hyperlnk"/>
            <w:i/>
            <w:color w:val="auto"/>
            <w:sz w:val="28"/>
            <w:szCs w:val="28"/>
            <w:u w:val="none"/>
          </w:rPr>
          <w:t xml:space="preserve">birger.thorell@regionvastmanland.se </w:t>
        </w:r>
      </w:hyperlink>
    </w:p>
    <w:p w:rsidR="00AA5C52" w:rsidRPr="00794442" w:rsidRDefault="00AA5C52" w:rsidP="00AA5C52">
      <w:pPr>
        <w:autoSpaceDE w:val="0"/>
        <w:autoSpaceDN w:val="0"/>
        <w:adjustRightInd w:val="0"/>
        <w:spacing w:line="240" w:lineRule="atLeast"/>
        <w:ind w:firstLine="170"/>
        <w:rPr>
          <w:rStyle w:val="Hyperlnk"/>
          <w:i/>
        </w:rPr>
      </w:pPr>
      <w:r w:rsidRPr="008B1D53">
        <w:rPr>
          <w:rFonts w:eastAsia="Calibri"/>
          <w:color w:val="000000"/>
          <w:sz w:val="28"/>
          <w:szCs w:val="28"/>
        </w:rPr>
        <w:t>Hanna Cederberg</w:t>
      </w:r>
      <w:r>
        <w:rPr>
          <w:rFonts w:eastAsia="Calibri"/>
          <w:color w:val="000000"/>
          <w:sz w:val="28"/>
          <w:szCs w:val="28"/>
        </w:rPr>
        <w:t>, familjeläkare, Prima FLE, Västerås</w:t>
      </w:r>
    </w:p>
    <w:p w:rsidR="00AA5C52" w:rsidRPr="00B40578" w:rsidRDefault="007308A6" w:rsidP="00AA5C52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hyperlink r:id="rId28" w:history="1">
        <w:r w:rsidR="00AA5C52" w:rsidRPr="00B40578">
          <w:rPr>
            <w:rStyle w:val="Hyperlnk"/>
            <w:i/>
            <w:color w:val="auto"/>
            <w:sz w:val="28"/>
            <w:szCs w:val="28"/>
            <w:u w:val="none"/>
          </w:rPr>
          <w:t>hanna.cederberg@ptj.se</w:t>
        </w:r>
      </w:hyperlink>
    </w:p>
    <w:p w:rsidR="00AA5C52" w:rsidRPr="0028158F" w:rsidRDefault="00AA5C52" w:rsidP="00AA5C52">
      <w:pPr>
        <w:autoSpaceDE w:val="0"/>
        <w:autoSpaceDN w:val="0"/>
        <w:adjustRightInd w:val="0"/>
        <w:spacing w:line="240" w:lineRule="atLeast"/>
        <w:ind w:left="170"/>
        <w:rPr>
          <w:sz w:val="28"/>
          <w:szCs w:val="28"/>
        </w:rPr>
      </w:pPr>
      <w:r w:rsidRPr="0028158F">
        <w:rPr>
          <w:sz w:val="28"/>
          <w:szCs w:val="28"/>
        </w:rPr>
        <w:t>My Aronsson, ST-läkare, Ängsgården, Västerås</w:t>
      </w:r>
    </w:p>
    <w:p w:rsidR="00AA5C52" w:rsidRPr="00B40578" w:rsidRDefault="007308A6" w:rsidP="00AA5C52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hyperlink r:id="rId29" w:history="1">
        <w:r w:rsidR="00AA5C52" w:rsidRPr="00B40578">
          <w:rPr>
            <w:rStyle w:val="Hyperlnk"/>
            <w:i/>
            <w:color w:val="auto"/>
            <w:sz w:val="28"/>
            <w:szCs w:val="28"/>
            <w:u w:val="none"/>
          </w:rPr>
          <w:t>my.aronsson@ptj.se</w:t>
        </w:r>
      </w:hyperlink>
    </w:p>
    <w:p w:rsidR="00AA5C52" w:rsidRDefault="00DC0BA2" w:rsidP="00AA5C52">
      <w:pPr>
        <w:ind w:left="170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Robert B</w:t>
      </w:r>
      <w:r w:rsidR="002E5FB9">
        <w:rPr>
          <w:sz w:val="28"/>
          <w:szCs w:val="28"/>
        </w:rPr>
        <w:t>r</w:t>
      </w:r>
      <w:r>
        <w:rPr>
          <w:sz w:val="28"/>
          <w:szCs w:val="28"/>
        </w:rPr>
        <w:t>oström</w:t>
      </w:r>
      <w:r w:rsidR="00AA5C52" w:rsidRPr="00F74399">
        <w:rPr>
          <w:sz w:val="28"/>
          <w:szCs w:val="28"/>
        </w:rPr>
        <w:t xml:space="preserve">, </w:t>
      </w:r>
      <w:r w:rsidR="00760AB0" w:rsidRPr="00760AB0">
        <w:rPr>
          <w:rFonts w:eastAsia="Calibri"/>
          <w:color w:val="000000"/>
          <w:sz w:val="28"/>
          <w:szCs w:val="28"/>
        </w:rPr>
        <w:t>Hälsopedagog</w:t>
      </w:r>
      <w:r w:rsidR="00760AB0">
        <w:rPr>
          <w:rFonts w:eastAsia="Calibri"/>
          <w:color w:val="000000"/>
          <w:sz w:val="28"/>
          <w:szCs w:val="28"/>
        </w:rPr>
        <w:t xml:space="preserve">, </w:t>
      </w:r>
      <w:r w:rsidR="00760AB0" w:rsidRPr="00760AB0">
        <w:rPr>
          <w:rFonts w:eastAsia="Calibri"/>
          <w:color w:val="000000"/>
          <w:sz w:val="28"/>
          <w:szCs w:val="28"/>
        </w:rPr>
        <w:t>Hälsocenter Västmanland</w:t>
      </w:r>
      <w:r w:rsidR="00AA5C52" w:rsidRPr="00F74399">
        <w:rPr>
          <w:sz w:val="28"/>
          <w:szCs w:val="28"/>
        </w:rPr>
        <w:t>,</w:t>
      </w:r>
      <w:r w:rsidR="00AA5C52">
        <w:rPr>
          <w:rFonts w:eastAsia="Calibri"/>
          <w:color w:val="000000"/>
          <w:sz w:val="28"/>
          <w:szCs w:val="28"/>
        </w:rPr>
        <w:t xml:space="preserve"> Västerås</w:t>
      </w:r>
    </w:p>
    <w:p w:rsidR="00AA5C52" w:rsidRPr="00CB7FAC" w:rsidRDefault="007308A6" w:rsidP="00AA5C52">
      <w:pPr>
        <w:ind w:left="170"/>
        <w:rPr>
          <w:b/>
          <w:sz w:val="28"/>
          <w:szCs w:val="28"/>
        </w:rPr>
      </w:pPr>
      <w:hyperlink r:id="rId30" w:history="1">
        <w:r w:rsidR="002E5FB9" w:rsidRPr="002E5FB9">
          <w:rPr>
            <w:rStyle w:val="Hyperlnk"/>
            <w:i/>
            <w:color w:val="auto"/>
            <w:sz w:val="28"/>
            <w:szCs w:val="28"/>
            <w:u w:val="none"/>
          </w:rPr>
          <w:t>robert.brostrom@regionvastmanland.se</w:t>
        </w:r>
      </w:hyperlink>
      <w:r w:rsidR="002E5FB9" w:rsidRPr="002E5FB9">
        <w:rPr>
          <w:rStyle w:val="Hyperlnk"/>
          <w:i/>
          <w:color w:val="auto"/>
          <w:sz w:val="28"/>
          <w:szCs w:val="28"/>
          <w:u w:val="none"/>
        </w:rPr>
        <w:br/>
      </w:r>
      <w:r w:rsidR="00AA5C52" w:rsidRPr="0028158F">
        <w:rPr>
          <w:sz w:val="28"/>
          <w:szCs w:val="28"/>
        </w:rPr>
        <w:t>Susanne Unger, utvecklingsledare, kompetenscentrum för hälsa, Västerås</w:t>
      </w:r>
      <w:r w:rsidR="00AA5C52" w:rsidRPr="0028158F">
        <w:rPr>
          <w:sz w:val="28"/>
          <w:szCs w:val="28"/>
        </w:rPr>
        <w:br/>
      </w:r>
      <w:hyperlink r:id="rId31" w:history="1">
        <w:r w:rsidR="00AA5C52" w:rsidRPr="00B40578">
          <w:rPr>
            <w:rStyle w:val="Hyperlnk"/>
            <w:i/>
            <w:color w:val="auto"/>
            <w:sz w:val="28"/>
            <w:szCs w:val="28"/>
            <w:u w:val="none"/>
          </w:rPr>
          <w:t>susanne.unger@regionvastmanland.se</w:t>
        </w:r>
      </w:hyperlink>
      <w:r w:rsidR="00AA5C52" w:rsidRPr="00B55393">
        <w:rPr>
          <w:i/>
          <w:sz w:val="28"/>
          <w:szCs w:val="28"/>
        </w:rPr>
        <w:br/>
      </w:r>
      <w:r w:rsidR="00AA5C52" w:rsidRPr="00B55393">
        <w:rPr>
          <w:rFonts w:eastAsia="Calibri"/>
          <w:i/>
          <w:sz w:val="28"/>
          <w:szCs w:val="28"/>
        </w:rPr>
        <w:br/>
      </w:r>
      <w:r w:rsidR="00AA5C52" w:rsidRPr="00CB7FAC">
        <w:rPr>
          <w:b/>
          <w:sz w:val="28"/>
          <w:szCs w:val="28"/>
        </w:rPr>
        <w:t xml:space="preserve">Mage-tarm </w:t>
      </w:r>
      <w:r w:rsidR="00AA5C52">
        <w:rPr>
          <w:b/>
          <w:sz w:val="28"/>
          <w:szCs w:val="28"/>
        </w:rPr>
        <w:br/>
      </w:r>
      <w:r w:rsidR="00AA5C52" w:rsidRPr="00B1067C">
        <w:rPr>
          <w:sz w:val="28"/>
          <w:szCs w:val="28"/>
          <w:u w:val="single"/>
        </w:rPr>
        <w:t>Linus Olander, ST-läkare, medicinkliniken, Västerås</w:t>
      </w:r>
    </w:p>
    <w:p w:rsidR="00AA5C52" w:rsidRPr="009A7440" w:rsidRDefault="00AA5C52" w:rsidP="0067053E">
      <w:pPr>
        <w:ind w:firstLine="170"/>
        <w:rPr>
          <w:i/>
          <w:sz w:val="28"/>
          <w:szCs w:val="28"/>
        </w:rPr>
      </w:pPr>
      <w:r w:rsidRPr="00DD067D">
        <w:rPr>
          <w:i/>
          <w:sz w:val="28"/>
        </w:rPr>
        <w:t>linus.olander</w:t>
      </w:r>
      <w:r w:rsidRPr="00B40578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:rsidR="00AA5C52" w:rsidRPr="006619B7" w:rsidRDefault="00AA5C52" w:rsidP="00AA5C52">
      <w:pPr>
        <w:rPr>
          <w:rStyle w:val="Hyperlnk"/>
          <w:i/>
          <w:color w:val="auto"/>
          <w:sz w:val="28"/>
          <w:szCs w:val="28"/>
          <w:u w:val="none"/>
        </w:rPr>
      </w:pPr>
      <w:r>
        <w:rPr>
          <w:color w:val="000000"/>
          <w:szCs w:val="24"/>
        </w:rPr>
        <w:t xml:space="preserve">  </w:t>
      </w:r>
      <w:r w:rsidRPr="00F81E82">
        <w:rPr>
          <w:sz w:val="28"/>
          <w:szCs w:val="28"/>
        </w:rPr>
        <w:t>Mar</w:t>
      </w:r>
      <w:r>
        <w:rPr>
          <w:sz w:val="28"/>
          <w:szCs w:val="28"/>
        </w:rPr>
        <w:t>k</w:t>
      </w:r>
      <w:r w:rsidRPr="00F81E82">
        <w:rPr>
          <w:sz w:val="28"/>
          <w:szCs w:val="28"/>
        </w:rPr>
        <w:t>us Gustavsson</w:t>
      </w:r>
      <w:r>
        <w:rPr>
          <w:sz w:val="28"/>
          <w:szCs w:val="28"/>
        </w:rPr>
        <w:t>, ST-läkare, medicinkliniken, Västerås</w:t>
      </w:r>
      <w:r>
        <w:rPr>
          <w:sz w:val="28"/>
          <w:szCs w:val="28"/>
        </w:rPr>
        <w:br/>
        <w:t xml:space="preserve">  </w:t>
      </w:r>
      <w:r w:rsidRPr="006619B7">
        <w:rPr>
          <w:rStyle w:val="Hyperlnk"/>
          <w:i/>
          <w:color w:val="auto"/>
          <w:sz w:val="28"/>
          <w:szCs w:val="28"/>
          <w:u w:val="none"/>
        </w:rPr>
        <w:t>markus.gustafsson</w:t>
      </w:r>
      <w:r w:rsidRPr="00B40578">
        <w:rPr>
          <w:rStyle w:val="Hyperlnk"/>
          <w:i/>
          <w:color w:val="auto"/>
          <w:sz w:val="28"/>
          <w:szCs w:val="28"/>
          <w:u w:val="none"/>
        </w:rPr>
        <w:t>@</w:t>
      </w:r>
      <w:r>
        <w:rPr>
          <w:rStyle w:val="Hyperlnk"/>
          <w:i/>
          <w:color w:val="auto"/>
          <w:sz w:val="28"/>
          <w:szCs w:val="28"/>
          <w:u w:val="none"/>
        </w:rPr>
        <w:t>regionvastmanland.se</w:t>
      </w:r>
    </w:p>
    <w:p w:rsidR="00AA5C52" w:rsidRPr="00BD6149" w:rsidRDefault="00AA5C52" w:rsidP="00AA5C52">
      <w:pPr>
        <w:ind w:firstLine="170"/>
        <w:rPr>
          <w:sz w:val="28"/>
          <w:szCs w:val="28"/>
        </w:rPr>
      </w:pPr>
      <w:r w:rsidRPr="00BD6149">
        <w:rPr>
          <w:sz w:val="28"/>
          <w:szCs w:val="28"/>
        </w:rPr>
        <w:t>Thomas Rådestad, överläkare, medicinkliniken, Köping</w:t>
      </w:r>
    </w:p>
    <w:p w:rsidR="00AA5C52" w:rsidRPr="00B40578" w:rsidRDefault="007308A6" w:rsidP="00AA5C52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hyperlink r:id="rId32" w:history="1">
        <w:r w:rsidR="00AA5C52" w:rsidRPr="00B40578">
          <w:rPr>
            <w:rStyle w:val="Hyperlnk"/>
            <w:i/>
            <w:color w:val="auto"/>
            <w:sz w:val="28"/>
            <w:szCs w:val="28"/>
            <w:u w:val="none"/>
          </w:rPr>
          <w:t xml:space="preserve">thomas.radestad@regionvastmanland.se </w:t>
        </w:r>
      </w:hyperlink>
    </w:p>
    <w:p w:rsidR="00AA5C52" w:rsidRPr="00BD6149" w:rsidRDefault="00AA5C52" w:rsidP="00AA5C52">
      <w:pPr>
        <w:ind w:left="170"/>
        <w:rPr>
          <w:sz w:val="28"/>
          <w:szCs w:val="28"/>
        </w:rPr>
      </w:pPr>
      <w:r>
        <w:rPr>
          <w:sz w:val="28"/>
          <w:szCs w:val="28"/>
        </w:rPr>
        <w:t>Ann Hedman, klinikapotekare</w:t>
      </w:r>
      <w:r w:rsidRPr="00BD6149">
        <w:rPr>
          <w:sz w:val="28"/>
          <w:szCs w:val="28"/>
        </w:rPr>
        <w:t xml:space="preserve">, </w:t>
      </w:r>
      <w:r>
        <w:rPr>
          <w:sz w:val="28"/>
          <w:szCs w:val="28"/>
        </w:rPr>
        <w:t>sjukvårdsfarmaci,</w:t>
      </w:r>
      <w:r w:rsidRPr="00BD6149">
        <w:rPr>
          <w:sz w:val="28"/>
          <w:szCs w:val="28"/>
        </w:rPr>
        <w:t xml:space="preserve"> Västerås</w:t>
      </w:r>
    </w:p>
    <w:p w:rsidR="00AA5C52" w:rsidRPr="00C65BDD" w:rsidRDefault="00AA5C52" w:rsidP="00AA5C52">
      <w:pPr>
        <w:autoSpaceDE w:val="0"/>
        <w:autoSpaceDN w:val="0"/>
        <w:adjustRightInd w:val="0"/>
        <w:spacing w:line="480" w:lineRule="auto"/>
        <w:ind w:left="142"/>
        <w:rPr>
          <w:sz w:val="2"/>
          <w:szCs w:val="28"/>
        </w:rPr>
      </w:pPr>
      <w:r>
        <w:rPr>
          <w:i/>
          <w:color w:val="000000"/>
          <w:sz w:val="28"/>
          <w:szCs w:val="28"/>
        </w:rPr>
        <w:t>ann.hedman</w:t>
      </w:r>
      <w:r w:rsidRPr="00B40578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:rsidR="00AA5C52" w:rsidRPr="00EA07A3" w:rsidRDefault="00AA5C52" w:rsidP="00AA5C52">
      <w:pPr>
        <w:outlineLvl w:val="0"/>
        <w:rPr>
          <w:sz w:val="28"/>
          <w:szCs w:val="28"/>
          <w:u w:val="single"/>
        </w:rPr>
      </w:pPr>
      <w:r>
        <w:rPr>
          <w:b/>
          <w:sz w:val="28"/>
          <w:szCs w:val="28"/>
        </w:rPr>
        <w:t>Neurologi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EA07A3">
        <w:rPr>
          <w:sz w:val="28"/>
          <w:szCs w:val="28"/>
          <w:u w:val="single"/>
        </w:rPr>
        <w:t>Per David Alm, överläkare, neurologen</w:t>
      </w:r>
    </w:p>
    <w:p w:rsidR="00AA5C52" w:rsidRDefault="00AA5C52" w:rsidP="00AA5C52">
      <w:pPr>
        <w:ind w:left="75"/>
        <w:rPr>
          <w:i/>
          <w:sz w:val="28"/>
          <w:szCs w:val="28"/>
        </w:rPr>
      </w:pPr>
      <w:r w:rsidRPr="006905F0">
        <w:rPr>
          <w:i/>
          <w:color w:val="000000" w:themeColor="text1"/>
          <w:sz w:val="28"/>
          <w:szCs w:val="28"/>
        </w:rPr>
        <w:t xml:space="preserve"> </w:t>
      </w:r>
      <w:hyperlink r:id="rId33" w:history="1">
        <w:r w:rsidRPr="006905F0">
          <w:rPr>
            <w:rStyle w:val="Hyperlnk"/>
            <w:i/>
            <w:color w:val="000000" w:themeColor="text1"/>
            <w:sz w:val="28"/>
            <w:szCs w:val="28"/>
            <w:u w:val="none"/>
          </w:rPr>
          <w:t>per.david.alm@regionvastmanland.se</w:t>
        </w:r>
      </w:hyperlink>
      <w:r>
        <w:rPr>
          <w:i/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Pr="00C44756">
        <w:rPr>
          <w:sz w:val="28"/>
          <w:szCs w:val="28"/>
        </w:rPr>
        <w:t xml:space="preserve">Hannes Frejd, ST-läkare, </w:t>
      </w:r>
      <w:r>
        <w:rPr>
          <w:sz w:val="28"/>
          <w:szCs w:val="28"/>
        </w:rPr>
        <w:t>s</w:t>
      </w:r>
      <w:r w:rsidRPr="00C44756">
        <w:rPr>
          <w:sz w:val="28"/>
          <w:szCs w:val="28"/>
        </w:rPr>
        <w:t>troke- neurologimottagning, Västerås</w:t>
      </w:r>
    </w:p>
    <w:p w:rsidR="00AA5C52" w:rsidRPr="00632E12" w:rsidRDefault="00AA5C52" w:rsidP="00AA5C52">
      <w:pPr>
        <w:ind w:left="75"/>
        <w:rPr>
          <w:i/>
          <w:sz w:val="28"/>
          <w:szCs w:val="28"/>
        </w:rPr>
      </w:pPr>
      <w:r w:rsidRPr="006905F0">
        <w:rPr>
          <w:i/>
          <w:sz w:val="28"/>
          <w:szCs w:val="28"/>
        </w:rPr>
        <w:t xml:space="preserve">  </w:t>
      </w:r>
      <w:r w:rsidR="00760AB0" w:rsidRPr="006905F0">
        <w:rPr>
          <w:i/>
          <w:sz w:val="28"/>
          <w:szCs w:val="28"/>
        </w:rPr>
        <w:t>hannes</w:t>
      </w:r>
      <w:r w:rsidR="00760AB0">
        <w:rPr>
          <w:i/>
          <w:sz w:val="28"/>
          <w:szCs w:val="28"/>
        </w:rPr>
        <w:t>.</w:t>
      </w:r>
      <w:r w:rsidR="00760AB0" w:rsidRPr="006905F0">
        <w:rPr>
          <w:i/>
          <w:sz w:val="28"/>
          <w:szCs w:val="28"/>
        </w:rPr>
        <w:t>frejd</w:t>
      </w:r>
      <w:r w:rsidRPr="00C44756">
        <w:t xml:space="preserve"> </w:t>
      </w:r>
      <w:r w:rsidRPr="00C44756">
        <w:rPr>
          <w:i/>
          <w:sz w:val="28"/>
          <w:szCs w:val="28"/>
        </w:rPr>
        <w:t>@regionvastmanland.se</w:t>
      </w:r>
    </w:p>
    <w:p w:rsidR="00AA5C52" w:rsidRPr="00415672" w:rsidRDefault="00AA5C52" w:rsidP="00AA5C52">
      <w:pPr>
        <w:ind w:left="1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5672">
        <w:rPr>
          <w:sz w:val="28"/>
          <w:szCs w:val="28"/>
        </w:rPr>
        <w:t xml:space="preserve">Mia Ling, klinikapotekare, </w:t>
      </w:r>
      <w:r>
        <w:rPr>
          <w:sz w:val="28"/>
          <w:szCs w:val="28"/>
        </w:rPr>
        <w:t>s</w:t>
      </w:r>
      <w:r w:rsidRPr="00415672">
        <w:rPr>
          <w:sz w:val="28"/>
          <w:szCs w:val="28"/>
        </w:rPr>
        <w:t>jukvårdsfarmaci, Västerås</w:t>
      </w:r>
    </w:p>
    <w:p w:rsidR="00AA5C52" w:rsidRPr="00415672" w:rsidRDefault="00AA5C52" w:rsidP="00AA5C52">
      <w:pPr>
        <w:autoSpaceDE w:val="0"/>
        <w:autoSpaceDN w:val="0"/>
        <w:adjustRightInd w:val="0"/>
        <w:ind w:left="142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 w:rsidRPr="00415672">
        <w:rPr>
          <w:i/>
          <w:color w:val="000000"/>
          <w:sz w:val="28"/>
          <w:szCs w:val="28"/>
        </w:rPr>
        <w:t>mia.lin</w:t>
      </w:r>
      <w:r w:rsidRPr="00323103">
        <w:rPr>
          <w:i/>
          <w:color w:val="000000"/>
          <w:sz w:val="28"/>
          <w:szCs w:val="28"/>
        </w:rPr>
        <w:t>g</w:t>
      </w:r>
      <w:r w:rsidRPr="00B40578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:rsidR="00AA5C52" w:rsidRDefault="00AA5C52" w:rsidP="00AA5C52">
      <w:pPr>
        <w:outlineLvl w:val="0"/>
        <w:rPr>
          <w:b/>
          <w:sz w:val="28"/>
          <w:szCs w:val="28"/>
        </w:rPr>
      </w:pPr>
    </w:p>
    <w:p w:rsidR="00AA5C52" w:rsidRPr="00BD6149" w:rsidRDefault="00AA5C52" w:rsidP="00AA5C52">
      <w:pPr>
        <w:outlineLvl w:val="0"/>
        <w:rPr>
          <w:sz w:val="28"/>
          <w:szCs w:val="28"/>
        </w:rPr>
      </w:pPr>
      <w:r w:rsidRPr="00BD6149">
        <w:rPr>
          <w:b/>
          <w:sz w:val="28"/>
          <w:szCs w:val="28"/>
        </w:rPr>
        <w:t>Odontologi</w:t>
      </w:r>
      <w:r>
        <w:rPr>
          <w:b/>
          <w:sz w:val="28"/>
          <w:szCs w:val="28"/>
        </w:rPr>
        <w:t xml:space="preserve"> </w:t>
      </w:r>
    </w:p>
    <w:p w:rsidR="00AA5C52" w:rsidRPr="00635DAF" w:rsidRDefault="00AA5C52" w:rsidP="00AA5C52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635DAF">
        <w:rPr>
          <w:color w:val="000000"/>
          <w:sz w:val="28"/>
          <w:szCs w:val="28"/>
          <w:u w:val="single"/>
        </w:rPr>
        <w:t xml:space="preserve">Christina Klee, </w:t>
      </w:r>
      <w:r w:rsidRPr="00635DAF">
        <w:rPr>
          <w:sz w:val="28"/>
          <w:szCs w:val="28"/>
          <w:u w:val="single"/>
        </w:rPr>
        <w:t>övertandläkare, specialisttandvårdskliniken, Västerås</w:t>
      </w:r>
    </w:p>
    <w:p w:rsidR="00AA5C52" w:rsidRPr="00BD6149" w:rsidRDefault="00AA5C52" w:rsidP="00AA5C52">
      <w:pPr>
        <w:ind w:firstLine="142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christina.klee</w:t>
      </w:r>
      <w:r w:rsidRPr="00B40578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:rsidR="00AA5C52" w:rsidRPr="00BD6149" w:rsidRDefault="00AA5C52" w:rsidP="00AA5C52">
      <w:pPr>
        <w:ind w:left="1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Håkan Flink, övertandläkare, f</w:t>
      </w:r>
      <w:r w:rsidRPr="00BD6149">
        <w:rPr>
          <w:color w:val="000000"/>
          <w:sz w:val="28"/>
          <w:szCs w:val="28"/>
        </w:rPr>
        <w:t>olktandvården, Sala</w:t>
      </w:r>
    </w:p>
    <w:p w:rsidR="00AA5C52" w:rsidRPr="00BD6149" w:rsidRDefault="00AA5C52" w:rsidP="00AA5C52">
      <w:pPr>
        <w:ind w:firstLine="170"/>
        <w:rPr>
          <w:i/>
          <w:color w:val="000000"/>
          <w:sz w:val="28"/>
          <w:szCs w:val="28"/>
        </w:rPr>
      </w:pPr>
      <w:r w:rsidRPr="00BD6149">
        <w:rPr>
          <w:i/>
          <w:color w:val="000000"/>
          <w:sz w:val="28"/>
          <w:szCs w:val="28"/>
        </w:rPr>
        <w:t>hakan.flink</w:t>
      </w:r>
      <w:r w:rsidRPr="00B40578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:rsidR="00AA5C52" w:rsidRPr="00BD6149" w:rsidRDefault="00AA5C52" w:rsidP="00AA5C52">
      <w:pPr>
        <w:ind w:left="170"/>
        <w:rPr>
          <w:sz w:val="28"/>
          <w:szCs w:val="28"/>
        </w:rPr>
      </w:pPr>
      <w:r w:rsidRPr="00BD6149">
        <w:rPr>
          <w:color w:val="000000"/>
          <w:sz w:val="28"/>
          <w:szCs w:val="28"/>
        </w:rPr>
        <w:t xml:space="preserve">Elma Tajic, </w:t>
      </w:r>
      <w:r>
        <w:rPr>
          <w:color w:val="000000"/>
          <w:sz w:val="28"/>
          <w:szCs w:val="28"/>
        </w:rPr>
        <w:t>informationsapotekare,</w:t>
      </w:r>
      <w:r w:rsidRPr="00BD6149">
        <w:rPr>
          <w:sz w:val="28"/>
          <w:szCs w:val="28"/>
        </w:rPr>
        <w:t xml:space="preserve"> </w:t>
      </w:r>
      <w:r>
        <w:rPr>
          <w:sz w:val="28"/>
          <w:szCs w:val="28"/>
        </w:rPr>
        <w:t>sjukvårdsfarmaci</w:t>
      </w:r>
      <w:r w:rsidRPr="00BD6149">
        <w:rPr>
          <w:sz w:val="28"/>
          <w:szCs w:val="28"/>
        </w:rPr>
        <w:t xml:space="preserve">, Västerås  </w:t>
      </w:r>
    </w:p>
    <w:p w:rsidR="00AA5C52" w:rsidRPr="00BD6149" w:rsidRDefault="00AA5C52" w:rsidP="00AA5C52">
      <w:pPr>
        <w:ind w:firstLine="170"/>
        <w:rPr>
          <w:i/>
          <w:color w:val="000000"/>
          <w:sz w:val="28"/>
          <w:szCs w:val="28"/>
        </w:rPr>
      </w:pPr>
      <w:r w:rsidRPr="00BD6149">
        <w:rPr>
          <w:i/>
          <w:color w:val="000000"/>
          <w:sz w:val="28"/>
          <w:szCs w:val="28"/>
        </w:rPr>
        <w:t>elma.</w:t>
      </w:r>
      <w:r w:rsidRPr="00DE0928">
        <w:rPr>
          <w:i/>
          <w:color w:val="000000"/>
          <w:sz w:val="28"/>
          <w:szCs w:val="28"/>
        </w:rPr>
        <w:t>tajic</w:t>
      </w:r>
      <w:r w:rsidRPr="00B40578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:rsidR="00AA5C52" w:rsidRDefault="00AA5C52" w:rsidP="00AA5C52">
      <w:pPr>
        <w:rPr>
          <w:b/>
          <w:sz w:val="28"/>
          <w:szCs w:val="28"/>
        </w:rPr>
      </w:pPr>
    </w:p>
    <w:p w:rsidR="00AA5C52" w:rsidRPr="00CB7FAC" w:rsidRDefault="00AA5C52" w:rsidP="00AA5C52">
      <w:pPr>
        <w:rPr>
          <w:b/>
          <w:sz w:val="28"/>
          <w:szCs w:val="28"/>
          <w:u w:val="single"/>
        </w:rPr>
      </w:pPr>
      <w:r w:rsidRPr="00BD6149">
        <w:rPr>
          <w:b/>
          <w:sz w:val="28"/>
          <w:szCs w:val="28"/>
        </w:rPr>
        <w:t>Psykiatri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CB7FAC">
        <w:rPr>
          <w:color w:val="000000"/>
          <w:sz w:val="28"/>
          <w:szCs w:val="28"/>
          <w:u w:val="single"/>
        </w:rPr>
        <w:t>Adina Velica, överläkare, psykiatrikliniken, Västerås</w:t>
      </w:r>
    </w:p>
    <w:p w:rsidR="00AA5C52" w:rsidRPr="00B40578" w:rsidRDefault="007308A6" w:rsidP="00AA5C52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hyperlink r:id="rId34" w:history="1">
        <w:r w:rsidR="00AA5C52" w:rsidRPr="00B40578">
          <w:rPr>
            <w:rStyle w:val="Hyperlnk"/>
            <w:i/>
            <w:color w:val="auto"/>
            <w:sz w:val="28"/>
            <w:szCs w:val="28"/>
            <w:u w:val="none"/>
          </w:rPr>
          <w:t>adina.velica@regionvastmanland.se</w:t>
        </w:r>
        <w:r w:rsidR="00AA5C52" w:rsidRPr="00B40578">
          <w:rPr>
            <w:rStyle w:val="Hyperlnk"/>
            <w:color w:val="auto"/>
            <w:u w:val="none"/>
          </w:rPr>
          <w:t xml:space="preserve"> </w:t>
        </w:r>
      </w:hyperlink>
    </w:p>
    <w:p w:rsidR="00AA5C52" w:rsidRDefault="00AA5C52" w:rsidP="00AA5C52">
      <w:pPr>
        <w:ind w:firstLine="170"/>
        <w:rPr>
          <w:color w:val="FF0000"/>
          <w:sz w:val="28"/>
          <w:szCs w:val="28"/>
        </w:rPr>
      </w:pPr>
      <w:r w:rsidRPr="00BD6149">
        <w:rPr>
          <w:sz w:val="28"/>
          <w:szCs w:val="28"/>
        </w:rPr>
        <w:t xml:space="preserve">Irina Malmström, </w:t>
      </w:r>
      <w:r>
        <w:rPr>
          <w:sz w:val="28"/>
          <w:szCs w:val="28"/>
        </w:rPr>
        <w:t xml:space="preserve">familjeläkare, </w:t>
      </w:r>
      <w:r w:rsidRPr="001D7002">
        <w:rPr>
          <w:sz w:val="28"/>
          <w:szCs w:val="28"/>
        </w:rPr>
        <w:t>MFLE och Jourmott</w:t>
      </w:r>
      <w:r>
        <w:rPr>
          <w:sz w:val="28"/>
          <w:szCs w:val="28"/>
        </w:rPr>
        <w:t>, Västerås</w:t>
      </w:r>
    </w:p>
    <w:p w:rsidR="00AA5C52" w:rsidRPr="00FB6AAF" w:rsidRDefault="00AA5C52" w:rsidP="00AA5C52">
      <w:pPr>
        <w:ind w:firstLine="170"/>
        <w:rPr>
          <w:i/>
          <w:sz w:val="28"/>
          <w:szCs w:val="28"/>
        </w:rPr>
      </w:pPr>
      <w:r w:rsidRPr="00FB6AAF">
        <w:rPr>
          <w:i/>
          <w:sz w:val="28"/>
        </w:rPr>
        <w:t>irina.</w:t>
      </w:r>
      <w:r w:rsidRPr="001F3E59">
        <w:rPr>
          <w:i/>
          <w:sz w:val="28"/>
        </w:rPr>
        <w:t>malmstrom</w:t>
      </w:r>
      <w:r w:rsidRPr="00B40578">
        <w:rPr>
          <w:rStyle w:val="Hyperlnk"/>
          <w:i/>
          <w:color w:val="auto"/>
          <w:sz w:val="28"/>
          <w:szCs w:val="28"/>
          <w:u w:val="none"/>
        </w:rPr>
        <w:t>@gmail.com</w:t>
      </w:r>
    </w:p>
    <w:p w:rsidR="00AA5C52" w:rsidRDefault="00AA5C52" w:rsidP="00AA5C52">
      <w:pPr>
        <w:ind w:firstLine="170"/>
        <w:rPr>
          <w:sz w:val="28"/>
          <w:szCs w:val="28"/>
        </w:rPr>
      </w:pPr>
      <w:r w:rsidRPr="00F601D0">
        <w:rPr>
          <w:sz w:val="28"/>
          <w:szCs w:val="28"/>
        </w:rPr>
        <w:t xml:space="preserve">Panagiota Nikolaou, </w:t>
      </w:r>
      <w:r>
        <w:rPr>
          <w:sz w:val="28"/>
          <w:szCs w:val="28"/>
        </w:rPr>
        <w:t>överläkare</w:t>
      </w:r>
      <w:r w:rsidRPr="00F601D0">
        <w:rPr>
          <w:sz w:val="28"/>
          <w:szCs w:val="28"/>
        </w:rPr>
        <w:t>, psykiatrikliniken, Västerås</w:t>
      </w:r>
    </w:p>
    <w:p w:rsidR="00AA5C52" w:rsidRPr="00B40578" w:rsidRDefault="007308A6" w:rsidP="00AA5C52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hyperlink r:id="rId35" w:history="1">
        <w:r w:rsidR="00AA5C52" w:rsidRPr="00B40578">
          <w:rPr>
            <w:rStyle w:val="Hyperlnk"/>
            <w:i/>
            <w:color w:val="auto"/>
            <w:sz w:val="28"/>
            <w:szCs w:val="28"/>
            <w:u w:val="none"/>
          </w:rPr>
          <w:t>panagiota.nikolaou@regionvastmanland.se</w:t>
        </w:r>
      </w:hyperlink>
    </w:p>
    <w:p w:rsidR="00AA5C52" w:rsidRPr="00632E12" w:rsidRDefault="00AA5C52" w:rsidP="00AA5C52">
      <w:pPr>
        <w:ind w:firstLine="170"/>
        <w:rPr>
          <w:sz w:val="28"/>
          <w:szCs w:val="28"/>
        </w:rPr>
      </w:pPr>
      <w:r w:rsidRPr="00632E12">
        <w:rPr>
          <w:sz w:val="28"/>
          <w:szCs w:val="28"/>
        </w:rPr>
        <w:t>Patrik Myrén, överläkare, psykiatrikliniken, Västerås</w:t>
      </w:r>
    </w:p>
    <w:p w:rsidR="003345F9" w:rsidRDefault="007308A6" w:rsidP="003345F9">
      <w:pPr>
        <w:ind w:firstLine="170"/>
        <w:rPr>
          <w:iCs/>
          <w:sz w:val="28"/>
          <w:szCs w:val="28"/>
        </w:rPr>
      </w:pPr>
      <w:hyperlink r:id="rId36" w:history="1">
        <w:r w:rsidR="003345F9" w:rsidRPr="003345F9">
          <w:rPr>
            <w:rStyle w:val="Hyperlnk"/>
            <w:i/>
            <w:color w:val="auto"/>
            <w:sz w:val="28"/>
            <w:szCs w:val="28"/>
            <w:u w:val="none"/>
          </w:rPr>
          <w:t>patrik.myrén@regionvastmanland.se</w:t>
        </w:r>
      </w:hyperlink>
      <w:r w:rsidR="003345F9" w:rsidRPr="003345F9">
        <w:rPr>
          <w:i/>
          <w:sz w:val="28"/>
          <w:szCs w:val="28"/>
        </w:rPr>
        <w:br/>
      </w:r>
      <w:r w:rsidR="003345F9">
        <w:rPr>
          <w:iCs/>
          <w:sz w:val="28"/>
          <w:szCs w:val="28"/>
        </w:rPr>
        <w:t xml:space="preserve">  Daniel </w:t>
      </w:r>
      <w:r>
        <w:rPr>
          <w:iCs/>
          <w:sz w:val="28"/>
          <w:szCs w:val="28"/>
        </w:rPr>
        <w:t xml:space="preserve">Hecht </w:t>
      </w:r>
      <w:r w:rsidR="003345F9">
        <w:rPr>
          <w:iCs/>
          <w:sz w:val="28"/>
          <w:szCs w:val="28"/>
        </w:rPr>
        <w:t>von Salde</w:t>
      </w:r>
      <w:bookmarkStart w:id="1" w:name="_GoBack"/>
      <w:bookmarkEnd w:id="1"/>
      <w:r w:rsidR="003345F9">
        <w:rPr>
          <w:iCs/>
          <w:sz w:val="28"/>
          <w:szCs w:val="28"/>
        </w:rPr>
        <w:t>rn, familjeläkare, Läkargruppen, Västerås</w:t>
      </w:r>
    </w:p>
    <w:p w:rsidR="003345F9" w:rsidRPr="00EC089A" w:rsidRDefault="0093626D" w:rsidP="003345F9">
      <w:pPr>
        <w:ind w:firstLine="170"/>
        <w:rPr>
          <w:i/>
          <w:sz w:val="28"/>
          <w:szCs w:val="28"/>
        </w:rPr>
      </w:pPr>
      <w:r>
        <w:rPr>
          <w:i/>
          <w:sz w:val="28"/>
          <w:szCs w:val="28"/>
        </w:rPr>
        <w:t>d</w:t>
      </w:r>
      <w:r w:rsidR="003345F9">
        <w:rPr>
          <w:i/>
          <w:sz w:val="28"/>
          <w:szCs w:val="28"/>
        </w:rPr>
        <w:t>aniel.von.saldern@ptj.se</w:t>
      </w:r>
    </w:p>
    <w:p w:rsidR="00AA5C52" w:rsidRPr="00415672" w:rsidRDefault="00AA5C52" w:rsidP="00AA5C52">
      <w:pPr>
        <w:ind w:left="170"/>
        <w:rPr>
          <w:sz w:val="28"/>
          <w:szCs w:val="28"/>
        </w:rPr>
      </w:pPr>
      <w:r w:rsidRPr="00415672">
        <w:rPr>
          <w:sz w:val="28"/>
          <w:szCs w:val="28"/>
        </w:rPr>
        <w:t xml:space="preserve">Mia Ling, klinikapotekare, </w:t>
      </w:r>
      <w:r>
        <w:rPr>
          <w:sz w:val="28"/>
          <w:szCs w:val="28"/>
        </w:rPr>
        <w:t>s</w:t>
      </w:r>
      <w:r w:rsidRPr="00415672">
        <w:rPr>
          <w:sz w:val="28"/>
          <w:szCs w:val="28"/>
        </w:rPr>
        <w:t>jukvårdsfarmaci, Västerås</w:t>
      </w:r>
    </w:p>
    <w:p w:rsidR="00AA5C52" w:rsidRPr="00B40578" w:rsidRDefault="007308A6" w:rsidP="00AA5C52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hyperlink r:id="rId37" w:history="1">
        <w:r w:rsidR="00AA5C52" w:rsidRPr="00B40578">
          <w:rPr>
            <w:rStyle w:val="Hyperlnk"/>
            <w:i/>
            <w:color w:val="auto"/>
            <w:sz w:val="28"/>
            <w:szCs w:val="28"/>
            <w:u w:val="none"/>
          </w:rPr>
          <w:t>mia.ling@regionvastmanland.se</w:t>
        </w:r>
      </w:hyperlink>
    </w:p>
    <w:p w:rsidR="00AA5C52" w:rsidRPr="00BD6149" w:rsidRDefault="00AA5C52" w:rsidP="00AA5C52">
      <w:pPr>
        <w:autoSpaceDE w:val="0"/>
        <w:autoSpaceDN w:val="0"/>
        <w:adjustRightInd w:val="0"/>
        <w:ind w:left="142"/>
        <w:rPr>
          <w:sz w:val="28"/>
          <w:szCs w:val="28"/>
        </w:rPr>
      </w:pPr>
    </w:p>
    <w:p w:rsidR="00AA5C52" w:rsidRPr="00BD6149" w:rsidRDefault="00AA5C52" w:rsidP="00AA5C5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Pr="00BD6149">
        <w:rPr>
          <w:b/>
          <w:sz w:val="28"/>
          <w:szCs w:val="28"/>
        </w:rPr>
        <w:t>eferensgrupp Äldre och Läkemedel</w:t>
      </w:r>
    </w:p>
    <w:p w:rsidR="00AA5C52" w:rsidRPr="00FF748A" w:rsidRDefault="00AA5C52" w:rsidP="00AA5C52">
      <w:pPr>
        <w:rPr>
          <w:sz w:val="28"/>
          <w:szCs w:val="28"/>
        </w:rPr>
      </w:pPr>
      <w:r w:rsidRPr="004417D7">
        <w:rPr>
          <w:sz w:val="28"/>
          <w:szCs w:val="28"/>
        </w:rPr>
        <w:t>Athir Tarish</w:t>
      </w:r>
      <w:r>
        <w:rPr>
          <w:sz w:val="28"/>
          <w:szCs w:val="28"/>
        </w:rPr>
        <w:t>, överläkare, geriatriska mottagningen, Västerås</w:t>
      </w:r>
    </w:p>
    <w:p w:rsidR="00AA5C52" w:rsidRPr="00BD6149" w:rsidRDefault="00AA5C52" w:rsidP="00AA5C52">
      <w:pPr>
        <w:outlineLvl w:val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athir.tarish</w:t>
      </w:r>
      <w:r w:rsidRPr="00B40578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:rsidR="00AA5C52" w:rsidRPr="00BD6149" w:rsidRDefault="00AA5C52" w:rsidP="00AA5C52">
      <w:pPr>
        <w:ind w:left="170"/>
        <w:rPr>
          <w:sz w:val="28"/>
          <w:szCs w:val="28"/>
        </w:rPr>
      </w:pPr>
      <w:r w:rsidRPr="00BD6149">
        <w:rPr>
          <w:sz w:val="28"/>
          <w:szCs w:val="28"/>
        </w:rPr>
        <w:t xml:space="preserve">Lars Lööf, </w:t>
      </w:r>
      <w:r>
        <w:rPr>
          <w:sz w:val="28"/>
          <w:szCs w:val="28"/>
        </w:rPr>
        <w:t>överläkare</w:t>
      </w:r>
      <w:r w:rsidRPr="00BD6149">
        <w:rPr>
          <w:sz w:val="28"/>
          <w:szCs w:val="28"/>
        </w:rPr>
        <w:t xml:space="preserve">, </w:t>
      </w:r>
      <w:r>
        <w:rPr>
          <w:sz w:val="28"/>
          <w:szCs w:val="28"/>
        </w:rPr>
        <w:t>läkemedelskommittén, Västmanland</w:t>
      </w:r>
    </w:p>
    <w:p w:rsidR="00AA5C52" w:rsidRPr="00B40578" w:rsidRDefault="007308A6" w:rsidP="00AA5C52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hyperlink r:id="rId38" w:history="1">
        <w:r w:rsidR="00AA5C52" w:rsidRPr="00B40578">
          <w:rPr>
            <w:rStyle w:val="Hyperlnk"/>
            <w:i/>
            <w:color w:val="auto"/>
            <w:sz w:val="28"/>
            <w:szCs w:val="28"/>
            <w:u w:val="none"/>
          </w:rPr>
          <w:t>lars.loof@regionvastmanland.se</w:t>
        </w:r>
      </w:hyperlink>
    </w:p>
    <w:p w:rsidR="00AA5C52" w:rsidRPr="00BD6149" w:rsidRDefault="00AA5C52" w:rsidP="00AA5C52">
      <w:pPr>
        <w:ind w:left="170"/>
        <w:rPr>
          <w:sz w:val="28"/>
          <w:szCs w:val="28"/>
        </w:rPr>
      </w:pPr>
      <w:r w:rsidRPr="00BD6149">
        <w:rPr>
          <w:sz w:val="28"/>
          <w:szCs w:val="28"/>
        </w:rPr>
        <w:t xml:space="preserve">Lisa </w:t>
      </w:r>
      <w:r>
        <w:rPr>
          <w:sz w:val="28"/>
          <w:szCs w:val="28"/>
        </w:rPr>
        <w:t xml:space="preserve">Eriksson </w:t>
      </w:r>
      <w:r w:rsidRPr="00BD6149">
        <w:rPr>
          <w:sz w:val="28"/>
          <w:szCs w:val="28"/>
        </w:rPr>
        <w:t xml:space="preserve">Rehnman, </w:t>
      </w:r>
      <w:r>
        <w:rPr>
          <w:sz w:val="28"/>
          <w:szCs w:val="28"/>
        </w:rPr>
        <w:t>specialistläkare</w:t>
      </w:r>
      <w:r w:rsidRPr="00BD6149">
        <w:rPr>
          <w:sz w:val="28"/>
          <w:szCs w:val="28"/>
        </w:rPr>
        <w:t xml:space="preserve">, </w:t>
      </w:r>
      <w:r>
        <w:rPr>
          <w:sz w:val="28"/>
          <w:szCs w:val="28"/>
        </w:rPr>
        <w:t>geriatriska mottagningen</w:t>
      </w:r>
      <w:r w:rsidRPr="00BD614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D6149">
        <w:rPr>
          <w:sz w:val="28"/>
          <w:szCs w:val="28"/>
        </w:rPr>
        <w:t>Västerås</w:t>
      </w:r>
    </w:p>
    <w:p w:rsidR="00AA5C52" w:rsidRPr="00786EE1" w:rsidRDefault="00AA5C52" w:rsidP="00AA5C52">
      <w:pPr>
        <w:ind w:left="170"/>
        <w:rPr>
          <w:i/>
          <w:color w:val="000000"/>
          <w:sz w:val="28"/>
          <w:szCs w:val="28"/>
        </w:rPr>
      </w:pPr>
      <w:r w:rsidRPr="00BD6149">
        <w:rPr>
          <w:i/>
          <w:color w:val="000000"/>
          <w:sz w:val="28"/>
          <w:szCs w:val="28"/>
        </w:rPr>
        <w:t>lisa.eriksson</w:t>
      </w:r>
      <w:r>
        <w:rPr>
          <w:i/>
          <w:color w:val="000000"/>
          <w:sz w:val="28"/>
          <w:szCs w:val="28"/>
        </w:rPr>
        <w:t>.</w:t>
      </w:r>
      <w:r w:rsidRPr="00BD6149">
        <w:rPr>
          <w:i/>
          <w:color w:val="000000"/>
          <w:sz w:val="28"/>
          <w:szCs w:val="28"/>
        </w:rPr>
        <w:t>rehnman</w:t>
      </w:r>
      <w:r w:rsidRPr="00B40578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:rsidR="00AA5C52" w:rsidRPr="00BD6149" w:rsidRDefault="00AA5C52" w:rsidP="00AA5C52">
      <w:pPr>
        <w:ind w:left="170"/>
        <w:rPr>
          <w:sz w:val="28"/>
          <w:szCs w:val="28"/>
        </w:rPr>
      </w:pPr>
      <w:r w:rsidRPr="00BD6149">
        <w:rPr>
          <w:sz w:val="28"/>
          <w:szCs w:val="28"/>
        </w:rPr>
        <w:t>Boris Klanger, familjeläkare, Läkargruppen, Västerås</w:t>
      </w:r>
    </w:p>
    <w:p w:rsidR="00AA5C52" w:rsidRPr="00E87AB9" w:rsidRDefault="007308A6" w:rsidP="00AA5C52">
      <w:pPr>
        <w:ind w:left="170"/>
        <w:rPr>
          <w:i/>
          <w:color w:val="000000" w:themeColor="text1"/>
          <w:sz w:val="28"/>
          <w:szCs w:val="28"/>
        </w:rPr>
      </w:pPr>
      <w:hyperlink r:id="rId39" w:history="1">
        <w:r w:rsidR="00AA5C52" w:rsidRPr="00E87AB9">
          <w:rPr>
            <w:rStyle w:val="Hyperlnk"/>
            <w:i/>
            <w:color w:val="000000" w:themeColor="text1"/>
            <w:sz w:val="28"/>
            <w:szCs w:val="28"/>
            <w:u w:val="none"/>
          </w:rPr>
          <w:t>boris.klanger@ptj.se</w:t>
        </w:r>
      </w:hyperlink>
    </w:p>
    <w:p w:rsidR="00AA5C52" w:rsidRPr="005D42FB" w:rsidRDefault="00AA5C52" w:rsidP="00AA5C5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5D42FB">
        <w:rPr>
          <w:color w:val="000000"/>
          <w:sz w:val="28"/>
          <w:szCs w:val="28"/>
        </w:rPr>
        <w:t>Sofia Dettman, överläkare, medicinkliniken, Västerås</w:t>
      </w:r>
    </w:p>
    <w:p w:rsidR="00AA5C52" w:rsidRPr="00B40578" w:rsidRDefault="00AA5C52" w:rsidP="00AA5C52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r w:rsidRPr="00B40578">
        <w:rPr>
          <w:rStyle w:val="Hyperlnk"/>
          <w:i/>
          <w:color w:val="auto"/>
          <w:sz w:val="28"/>
          <w:szCs w:val="28"/>
          <w:u w:val="none"/>
        </w:rPr>
        <w:t>sofia.dettman@regionvastmanland.se</w:t>
      </w:r>
    </w:p>
    <w:p w:rsidR="00AA5C52" w:rsidRPr="00BD6149" w:rsidRDefault="00AA5C52" w:rsidP="00AA5C52">
      <w:pPr>
        <w:ind w:firstLine="1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Andreas Ranhem</w:t>
      </w:r>
      <w:r w:rsidRPr="00BD614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verksamhetschef</w:t>
      </w:r>
      <w:r w:rsidRPr="00BD614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Västmanlands sjukhus</w:t>
      </w:r>
      <w:r w:rsidRPr="00BD614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Sala??</w:t>
      </w:r>
    </w:p>
    <w:p w:rsidR="00AA5C52" w:rsidRPr="00B40578" w:rsidRDefault="007308A6" w:rsidP="00AA5C52">
      <w:pPr>
        <w:ind w:left="170"/>
        <w:rPr>
          <w:rStyle w:val="Hyperlnk"/>
          <w:color w:val="auto"/>
          <w:u w:val="none"/>
        </w:rPr>
      </w:pPr>
      <w:hyperlink r:id="rId40" w:history="1">
        <w:r w:rsidR="00AA5C52" w:rsidRPr="00B40578">
          <w:rPr>
            <w:rStyle w:val="Hyperlnk"/>
            <w:i/>
            <w:color w:val="auto"/>
            <w:sz w:val="28"/>
            <w:szCs w:val="28"/>
            <w:u w:val="none"/>
          </w:rPr>
          <w:t>andreas.ranhem@regionvastmanland.se</w:t>
        </w:r>
        <w:r w:rsidR="00AA5C52" w:rsidRPr="00B40578">
          <w:rPr>
            <w:rStyle w:val="Hyperlnk"/>
            <w:color w:val="auto"/>
            <w:u w:val="none"/>
          </w:rPr>
          <w:t xml:space="preserve"> </w:t>
        </w:r>
      </w:hyperlink>
    </w:p>
    <w:p w:rsidR="00AA5C52" w:rsidRPr="00856E0E" w:rsidRDefault="00AA5C52" w:rsidP="00AA5C52">
      <w:pPr>
        <w:ind w:left="170"/>
        <w:rPr>
          <w:sz w:val="28"/>
          <w:szCs w:val="28"/>
        </w:rPr>
      </w:pPr>
      <w:bookmarkStart w:id="2" w:name="_Hlk515014713"/>
      <w:r w:rsidRPr="00856E0E">
        <w:rPr>
          <w:sz w:val="28"/>
          <w:szCs w:val="28"/>
        </w:rPr>
        <w:t>Emilia Bandh, ST-läkare, Capio vårdcentral Västerås City, Västerås</w:t>
      </w:r>
    </w:p>
    <w:p w:rsidR="00AA5C52" w:rsidRPr="008B017A" w:rsidRDefault="007308A6" w:rsidP="00AA5C52">
      <w:pPr>
        <w:ind w:left="170"/>
        <w:rPr>
          <w:sz w:val="28"/>
          <w:szCs w:val="28"/>
        </w:rPr>
      </w:pPr>
      <w:hyperlink r:id="rId41" w:history="1">
        <w:r w:rsidR="00AA5C52" w:rsidRPr="008B017A">
          <w:rPr>
            <w:i/>
            <w:sz w:val="28"/>
            <w:szCs w:val="28"/>
          </w:rPr>
          <w:t>emilia.bandh@regionvastmanland.se</w:t>
        </w:r>
      </w:hyperlink>
    </w:p>
    <w:bookmarkEnd w:id="2"/>
    <w:p w:rsidR="00AA5C52" w:rsidRPr="00E70F3F" w:rsidRDefault="00AA5C52" w:rsidP="00AA5C52">
      <w:pPr>
        <w:ind w:left="170"/>
        <w:rPr>
          <w:rStyle w:val="Hyperlnk"/>
          <w:sz w:val="28"/>
          <w:szCs w:val="28"/>
        </w:rPr>
      </w:pPr>
      <w:r>
        <w:rPr>
          <w:color w:val="000000"/>
          <w:sz w:val="28"/>
          <w:szCs w:val="28"/>
        </w:rPr>
        <w:t>Håkan Falknäs</w:t>
      </w:r>
      <w:r>
        <w:rPr>
          <w:sz w:val="28"/>
          <w:szCs w:val="28"/>
        </w:rPr>
        <w:t>, m</w:t>
      </w:r>
      <w:r w:rsidRPr="00BD6149">
        <w:rPr>
          <w:sz w:val="28"/>
          <w:szCs w:val="28"/>
        </w:rPr>
        <w:t>edicinskt ansvarig sjuksköterska (MAS),</w:t>
      </w:r>
      <w:r>
        <w:rPr>
          <w:sz w:val="28"/>
          <w:szCs w:val="28"/>
        </w:rPr>
        <w:t xml:space="preserve"> V-ås</w:t>
      </w:r>
      <w:r w:rsidRPr="00BD6149">
        <w:rPr>
          <w:sz w:val="28"/>
          <w:szCs w:val="28"/>
        </w:rPr>
        <w:t xml:space="preserve"> kommun</w:t>
      </w:r>
      <w:r w:rsidRPr="0079444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hyperlink r:id="rId42" w:history="1">
        <w:r w:rsidRPr="00B40578">
          <w:rPr>
            <w:rStyle w:val="Hyperlnk"/>
            <w:i/>
            <w:color w:val="auto"/>
            <w:sz w:val="28"/>
            <w:szCs w:val="28"/>
            <w:u w:val="none"/>
          </w:rPr>
          <w:t>hakan.falknas@vasteras.se</w:t>
        </w:r>
      </w:hyperlink>
    </w:p>
    <w:p w:rsidR="00AA5C52" w:rsidRPr="00A61DD1" w:rsidRDefault="00AA5C52" w:rsidP="00AA5C52">
      <w:pPr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Elisabet Andersson, informationsapotekare, s</w:t>
      </w:r>
      <w:r>
        <w:rPr>
          <w:sz w:val="28"/>
          <w:szCs w:val="28"/>
        </w:rPr>
        <w:t>jukvårdsfarmaci</w:t>
      </w:r>
      <w:r>
        <w:rPr>
          <w:color w:val="000000"/>
          <w:sz w:val="28"/>
          <w:szCs w:val="28"/>
        </w:rPr>
        <w:t>, Västerås</w:t>
      </w:r>
    </w:p>
    <w:p w:rsidR="00AA5C52" w:rsidRPr="00B40578" w:rsidRDefault="00AA5C52" w:rsidP="00AA5C52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r w:rsidRPr="00B40578">
        <w:rPr>
          <w:rStyle w:val="Hyperlnk"/>
          <w:color w:val="auto"/>
          <w:u w:val="none"/>
        </w:rPr>
        <w:t xml:space="preserve"> </w:t>
      </w:r>
      <w:hyperlink r:id="rId43" w:history="1">
        <w:r w:rsidRPr="00B40578">
          <w:rPr>
            <w:rStyle w:val="Hyperlnk"/>
            <w:i/>
            <w:color w:val="auto"/>
            <w:sz w:val="28"/>
            <w:szCs w:val="28"/>
            <w:u w:val="none"/>
          </w:rPr>
          <w:t>elisabet.g.andersson@regionvastmanland.se</w:t>
        </w:r>
      </w:hyperlink>
    </w:p>
    <w:p w:rsidR="00AA5C52" w:rsidRDefault="00AA5C52" w:rsidP="00AA5C52">
      <w:pPr>
        <w:outlineLvl w:val="0"/>
        <w:rPr>
          <w:b/>
          <w:sz w:val="28"/>
          <w:szCs w:val="28"/>
        </w:rPr>
      </w:pPr>
    </w:p>
    <w:p w:rsidR="00AA5C52" w:rsidRDefault="00AA5C52" w:rsidP="00AA5C52">
      <w:pPr>
        <w:outlineLvl w:val="0"/>
        <w:rPr>
          <w:b/>
          <w:sz w:val="28"/>
          <w:szCs w:val="28"/>
        </w:rPr>
      </w:pPr>
    </w:p>
    <w:p w:rsidR="00AA5C52" w:rsidRPr="00BD6149" w:rsidRDefault="00AA5C52" w:rsidP="00AA5C52">
      <w:pPr>
        <w:outlineLvl w:val="0"/>
        <w:rPr>
          <w:b/>
          <w:sz w:val="28"/>
          <w:szCs w:val="28"/>
        </w:rPr>
      </w:pPr>
      <w:r w:rsidRPr="00BD6149">
        <w:rPr>
          <w:b/>
          <w:sz w:val="28"/>
          <w:szCs w:val="28"/>
        </w:rPr>
        <w:t>Smärtbehandling samt rörelseapparatens sjukdomar</w:t>
      </w:r>
    </w:p>
    <w:p w:rsidR="00AA5C52" w:rsidRPr="000D5452" w:rsidRDefault="00AA5C52" w:rsidP="00AA5C52">
      <w:pPr>
        <w:outlineLvl w:val="0"/>
        <w:rPr>
          <w:sz w:val="28"/>
          <w:szCs w:val="28"/>
          <w:u w:val="single"/>
        </w:rPr>
      </w:pPr>
      <w:r w:rsidRPr="000D5452">
        <w:rPr>
          <w:sz w:val="28"/>
          <w:szCs w:val="28"/>
          <w:u w:val="single"/>
        </w:rPr>
        <w:t>Inge Eriksso</w:t>
      </w:r>
      <w:r>
        <w:rPr>
          <w:sz w:val="28"/>
          <w:szCs w:val="28"/>
          <w:u w:val="single"/>
        </w:rPr>
        <w:t>n, ordförande, l</w:t>
      </w:r>
      <w:r w:rsidRPr="000D5452">
        <w:rPr>
          <w:sz w:val="28"/>
          <w:szCs w:val="28"/>
          <w:u w:val="single"/>
        </w:rPr>
        <w:t>äkemedelskommittén i Västmanland</w:t>
      </w:r>
    </w:p>
    <w:p w:rsidR="00AA5C52" w:rsidRPr="00B40578" w:rsidRDefault="007308A6" w:rsidP="00AA5C52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hyperlink r:id="rId44" w:history="1">
        <w:r w:rsidR="00AA5C52" w:rsidRPr="00B40578">
          <w:rPr>
            <w:rStyle w:val="Hyperlnk"/>
            <w:i/>
            <w:color w:val="auto"/>
            <w:sz w:val="28"/>
            <w:szCs w:val="28"/>
            <w:u w:val="none"/>
          </w:rPr>
          <w:t>inge.eriksson@regionvastmanland.se</w:t>
        </w:r>
        <w:r w:rsidR="00AA5C52" w:rsidRPr="00B40578">
          <w:rPr>
            <w:rStyle w:val="Hyperlnk"/>
            <w:color w:val="auto"/>
            <w:u w:val="none"/>
          </w:rPr>
          <w:t xml:space="preserve"> </w:t>
        </w:r>
      </w:hyperlink>
    </w:p>
    <w:p w:rsidR="00AA5C52" w:rsidRPr="00BD6149" w:rsidRDefault="00AA5C52" w:rsidP="00AA5C5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D6149">
        <w:rPr>
          <w:sz w:val="28"/>
          <w:szCs w:val="28"/>
        </w:rPr>
        <w:t xml:space="preserve">Birgitta Pettersson, överläkare, </w:t>
      </w:r>
      <w:r>
        <w:rPr>
          <w:sz w:val="28"/>
          <w:szCs w:val="28"/>
        </w:rPr>
        <w:t>Västmanlands sjukhus, Sala</w:t>
      </w:r>
    </w:p>
    <w:p w:rsidR="00AA5C52" w:rsidRPr="00B40578" w:rsidRDefault="00AA5C52" w:rsidP="00AA5C52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r w:rsidRPr="00B40578">
        <w:rPr>
          <w:rStyle w:val="Hyperlnk"/>
          <w:i/>
          <w:color w:val="auto"/>
          <w:sz w:val="28"/>
          <w:szCs w:val="28"/>
          <w:u w:val="none"/>
        </w:rPr>
        <w:t xml:space="preserve"> </w:t>
      </w:r>
      <w:hyperlink r:id="rId45" w:history="1">
        <w:r w:rsidRPr="00B40578">
          <w:rPr>
            <w:rStyle w:val="Hyperlnk"/>
            <w:i/>
            <w:color w:val="auto"/>
            <w:sz w:val="28"/>
            <w:szCs w:val="28"/>
            <w:u w:val="none"/>
          </w:rPr>
          <w:t>birgitta.pettersson@regionvastmanland.se</w:t>
        </w:r>
        <w:r w:rsidRPr="00B40578">
          <w:rPr>
            <w:rStyle w:val="Hyperlnk"/>
            <w:color w:val="auto"/>
            <w:u w:val="none"/>
          </w:rPr>
          <w:t xml:space="preserve"> </w:t>
        </w:r>
      </w:hyperlink>
    </w:p>
    <w:p w:rsidR="00AA5C52" w:rsidRDefault="00AA5C52" w:rsidP="00AA5C5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AA5C52" w:rsidRDefault="00AA5C52" w:rsidP="00AA5C52">
      <w:pPr>
        <w:rPr>
          <w:sz w:val="28"/>
          <w:szCs w:val="28"/>
        </w:rPr>
      </w:pPr>
    </w:p>
    <w:p w:rsidR="00AA5C52" w:rsidRPr="00BD6149" w:rsidRDefault="00AA5C52" w:rsidP="00AA5C5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D6149">
        <w:rPr>
          <w:sz w:val="28"/>
          <w:szCs w:val="28"/>
        </w:rPr>
        <w:t xml:space="preserve">Mats </w:t>
      </w:r>
      <w:r>
        <w:rPr>
          <w:sz w:val="28"/>
          <w:szCs w:val="28"/>
        </w:rPr>
        <w:t>Rothman, verksamhetschef, smärtrehab</w:t>
      </w:r>
      <w:r w:rsidRPr="00BD6149">
        <w:rPr>
          <w:sz w:val="28"/>
          <w:szCs w:val="28"/>
        </w:rPr>
        <w:t>, Västerås</w:t>
      </w:r>
    </w:p>
    <w:p w:rsidR="00AA5C52" w:rsidRPr="00CB7FAC" w:rsidRDefault="00AA5C52" w:rsidP="00AA5C52">
      <w:pPr>
        <w:rPr>
          <w:i/>
          <w:color w:val="000000"/>
          <w:sz w:val="28"/>
          <w:szCs w:val="28"/>
        </w:rPr>
      </w:pPr>
      <w:r w:rsidRPr="00404641">
        <w:rPr>
          <w:i/>
          <w:color w:val="000000" w:themeColor="text1"/>
          <w:sz w:val="28"/>
          <w:szCs w:val="28"/>
        </w:rPr>
        <w:t xml:space="preserve">    </w:t>
      </w:r>
      <w:hyperlink r:id="rId46" w:history="1">
        <w:r w:rsidRPr="00404641">
          <w:rPr>
            <w:rStyle w:val="Hyperlnk"/>
            <w:i/>
            <w:color w:val="000000" w:themeColor="text1"/>
            <w:sz w:val="28"/>
            <w:szCs w:val="28"/>
            <w:u w:val="none"/>
          </w:rPr>
          <w:t>mats.rothman@regionvastmanland.se</w:t>
        </w:r>
        <w:r w:rsidRPr="00404641">
          <w:rPr>
            <w:rStyle w:val="Hyperlnk"/>
            <w:color w:val="000000" w:themeColor="text1"/>
            <w:u w:val="none"/>
          </w:rPr>
          <w:t xml:space="preserve"> </w:t>
        </w:r>
      </w:hyperlink>
      <w:r>
        <w:rPr>
          <w:i/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BD6149">
        <w:rPr>
          <w:sz w:val="28"/>
          <w:szCs w:val="28"/>
        </w:rPr>
        <w:t xml:space="preserve">Milad </w:t>
      </w:r>
      <w:r w:rsidRPr="00814FAA">
        <w:rPr>
          <w:sz w:val="28"/>
          <w:szCs w:val="28"/>
        </w:rPr>
        <w:t>Rizk</w:t>
      </w:r>
      <w:r w:rsidRPr="00BD6149">
        <w:rPr>
          <w:sz w:val="28"/>
          <w:szCs w:val="28"/>
        </w:rPr>
        <w:t>, överläkare, reumatologkliniken, Västerås</w:t>
      </w:r>
    </w:p>
    <w:p w:rsidR="00AA5C52" w:rsidRPr="00A53E6B" w:rsidRDefault="00AA5C52" w:rsidP="00AA5C52">
      <w:pPr>
        <w:rPr>
          <w:sz w:val="28"/>
          <w:szCs w:val="28"/>
        </w:rPr>
      </w:pPr>
      <w:r w:rsidRPr="00B40578">
        <w:rPr>
          <w:rStyle w:val="Hyperlnk"/>
          <w:color w:val="auto"/>
          <w:u w:val="none"/>
        </w:rPr>
        <w:t xml:space="preserve"> </w:t>
      </w:r>
      <w:r>
        <w:rPr>
          <w:rStyle w:val="Hyperlnk"/>
          <w:color w:val="auto"/>
          <w:u w:val="none"/>
        </w:rPr>
        <w:t xml:space="preserve">    </w:t>
      </w:r>
      <w:hyperlink r:id="rId47" w:history="1">
        <w:r w:rsidRPr="00404641">
          <w:rPr>
            <w:rStyle w:val="Hyperlnk"/>
            <w:i/>
            <w:color w:val="000000" w:themeColor="text1"/>
            <w:sz w:val="28"/>
            <w:szCs w:val="28"/>
            <w:u w:val="none"/>
          </w:rPr>
          <w:t>milad.rizk@regionvastmanland.se</w:t>
        </w:r>
      </w:hyperlink>
      <w:r w:rsidRPr="00404641">
        <w:rPr>
          <w:rStyle w:val="Hyperlnk"/>
          <w:color w:val="000000" w:themeColor="text1"/>
          <w:u w:val="none"/>
        </w:rPr>
        <w:br/>
      </w:r>
      <w:r>
        <w:rPr>
          <w:sz w:val="28"/>
          <w:szCs w:val="28"/>
        </w:rPr>
        <w:t xml:space="preserve">    </w:t>
      </w:r>
      <w:r w:rsidRPr="00A53E6B">
        <w:rPr>
          <w:sz w:val="28"/>
          <w:szCs w:val="28"/>
        </w:rPr>
        <w:t xml:space="preserve">Maria Brygg, familjeläkare, </w:t>
      </w:r>
      <w:r>
        <w:rPr>
          <w:sz w:val="28"/>
          <w:szCs w:val="28"/>
        </w:rPr>
        <w:t>Oxbacken - Skultuna</w:t>
      </w:r>
      <w:r w:rsidRPr="00A53E6B">
        <w:rPr>
          <w:sz w:val="28"/>
          <w:szCs w:val="28"/>
        </w:rPr>
        <w:t xml:space="preserve"> vårdcentral, Västerås</w:t>
      </w:r>
      <w:r>
        <w:rPr>
          <w:sz w:val="28"/>
          <w:szCs w:val="28"/>
        </w:rPr>
        <w:t xml:space="preserve"> </w:t>
      </w:r>
    </w:p>
    <w:p w:rsidR="00AA5C52" w:rsidRPr="00B40578" w:rsidRDefault="007308A6" w:rsidP="00AA5C52">
      <w:pPr>
        <w:ind w:left="300"/>
        <w:rPr>
          <w:rStyle w:val="Hyperlnk"/>
          <w:color w:val="auto"/>
          <w:u w:val="none"/>
        </w:rPr>
      </w:pPr>
      <w:hyperlink r:id="rId48" w:history="1">
        <w:r w:rsidR="00AA5C52" w:rsidRPr="00404641">
          <w:rPr>
            <w:rStyle w:val="Hyperlnk"/>
            <w:i/>
            <w:color w:val="000000" w:themeColor="text1"/>
            <w:sz w:val="28"/>
            <w:szCs w:val="28"/>
            <w:u w:val="none"/>
          </w:rPr>
          <w:t>maria.brygg@regionvastmanland.se</w:t>
        </w:r>
      </w:hyperlink>
      <w:r w:rsidR="00AA5C52">
        <w:rPr>
          <w:rStyle w:val="Hyperlnk"/>
          <w:color w:val="000000" w:themeColor="text1"/>
          <w:u w:val="none"/>
        </w:rPr>
        <w:br/>
      </w:r>
      <w:bookmarkStart w:id="3" w:name="_Hlk49249210"/>
      <w:r w:rsidR="00AA5C52" w:rsidRPr="00BF5DA8">
        <w:rPr>
          <w:sz w:val="28"/>
          <w:szCs w:val="28"/>
        </w:rPr>
        <w:t xml:space="preserve">Maria Kättström, </w:t>
      </w:r>
      <w:r w:rsidR="00AA5C52">
        <w:rPr>
          <w:sz w:val="28"/>
          <w:szCs w:val="28"/>
        </w:rPr>
        <w:t>medicinsk rådgivare</w:t>
      </w:r>
      <w:r w:rsidR="00AA5C52" w:rsidRPr="00BF5DA8">
        <w:rPr>
          <w:sz w:val="28"/>
          <w:szCs w:val="28"/>
        </w:rPr>
        <w:t xml:space="preserve">, </w:t>
      </w:r>
      <w:r w:rsidR="00AA5C52">
        <w:rPr>
          <w:sz w:val="28"/>
          <w:szCs w:val="28"/>
        </w:rPr>
        <w:t>Vårdval</w:t>
      </w:r>
      <w:r w:rsidR="00AA5C52" w:rsidRPr="00BF5DA8">
        <w:rPr>
          <w:sz w:val="28"/>
          <w:szCs w:val="28"/>
        </w:rPr>
        <w:t>,</w:t>
      </w:r>
      <w:r w:rsidR="00AA5C52">
        <w:rPr>
          <w:sz w:val="28"/>
          <w:szCs w:val="28"/>
        </w:rPr>
        <w:t xml:space="preserve"> </w:t>
      </w:r>
      <w:r w:rsidR="00AA5C52" w:rsidRPr="00BF5DA8">
        <w:rPr>
          <w:sz w:val="28"/>
          <w:szCs w:val="28"/>
        </w:rPr>
        <w:t>Västerås</w:t>
      </w:r>
      <w:bookmarkEnd w:id="3"/>
      <w:r w:rsidR="00AA5C52">
        <w:rPr>
          <w:sz w:val="28"/>
          <w:szCs w:val="28"/>
        </w:rPr>
        <w:br/>
      </w:r>
      <w:r w:rsidR="00AA5C52" w:rsidRPr="00BF5DA8">
        <w:rPr>
          <w:rStyle w:val="Hyperlnk"/>
          <w:i/>
          <w:color w:val="000000" w:themeColor="text1"/>
          <w:sz w:val="28"/>
          <w:szCs w:val="28"/>
          <w:u w:val="none"/>
        </w:rPr>
        <w:t>maria.kattstrom@regionvastmanland.se</w:t>
      </w:r>
    </w:p>
    <w:p w:rsidR="00AA5C52" w:rsidRDefault="00AA5C52" w:rsidP="00AA5C5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14FAA">
        <w:rPr>
          <w:sz w:val="28"/>
          <w:szCs w:val="28"/>
        </w:rPr>
        <w:t xml:space="preserve">Carl-Johan Sandvik, </w:t>
      </w:r>
      <w:r w:rsidR="009732BB">
        <w:rPr>
          <w:sz w:val="28"/>
          <w:szCs w:val="28"/>
        </w:rPr>
        <w:t>överläkare</w:t>
      </w:r>
      <w:r w:rsidRPr="00814FAA">
        <w:rPr>
          <w:sz w:val="28"/>
          <w:szCs w:val="28"/>
        </w:rPr>
        <w:t xml:space="preserve">, </w:t>
      </w:r>
      <w:r w:rsidR="009732BB">
        <w:rPr>
          <w:sz w:val="28"/>
          <w:szCs w:val="28"/>
        </w:rPr>
        <w:t>operationskliniken</w:t>
      </w:r>
      <w:r w:rsidRPr="00814FAA">
        <w:rPr>
          <w:sz w:val="28"/>
          <w:szCs w:val="28"/>
        </w:rPr>
        <w:t xml:space="preserve">, </w:t>
      </w:r>
      <w:r>
        <w:rPr>
          <w:sz w:val="28"/>
          <w:szCs w:val="28"/>
        </w:rPr>
        <w:t>Västerås</w:t>
      </w:r>
      <w:r w:rsidRPr="00814FAA">
        <w:rPr>
          <w:sz w:val="28"/>
          <w:szCs w:val="28"/>
        </w:rPr>
        <w:br/>
      </w:r>
      <w:r w:rsidRPr="00760AB0">
        <w:rPr>
          <w:rStyle w:val="Hyperlnk"/>
          <w:color w:val="auto"/>
          <w:u w:val="none"/>
        </w:rPr>
        <w:t xml:space="preserve">     </w:t>
      </w:r>
      <w:hyperlink r:id="rId49" w:history="1">
        <w:r w:rsidR="009732BB" w:rsidRPr="00760AB0">
          <w:rPr>
            <w:rStyle w:val="Hyperlnk"/>
            <w:i/>
            <w:color w:val="auto"/>
            <w:sz w:val="28"/>
            <w:szCs w:val="28"/>
            <w:u w:val="none"/>
          </w:rPr>
          <w:t>carl-johan.sandvik@regionvastmanland.se</w:t>
        </w:r>
      </w:hyperlink>
    </w:p>
    <w:p w:rsidR="00AA5C52" w:rsidRDefault="00AA5C52" w:rsidP="00AA5C52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53E6B">
        <w:rPr>
          <w:sz w:val="28"/>
          <w:szCs w:val="28"/>
        </w:rPr>
        <w:t>Sanna Storgård</w:t>
      </w:r>
      <w:r>
        <w:rPr>
          <w:color w:val="000000"/>
          <w:sz w:val="28"/>
          <w:szCs w:val="28"/>
        </w:rPr>
        <w:t>, klinikapotekare, sjukvårdsfarmaci, Västerås</w:t>
      </w:r>
    </w:p>
    <w:p w:rsidR="00AA5C52" w:rsidRPr="00B40578" w:rsidRDefault="00AA5C52" w:rsidP="00AA5C52">
      <w:pPr>
        <w:ind w:left="170"/>
        <w:rPr>
          <w:rStyle w:val="Hyperlnk"/>
          <w:i/>
          <w:color w:val="auto"/>
          <w:u w:val="none"/>
        </w:rPr>
      </w:pPr>
      <w:r w:rsidRPr="00404641">
        <w:rPr>
          <w:i/>
          <w:color w:val="000000" w:themeColor="text1"/>
        </w:rPr>
        <w:t xml:space="preserve">  </w:t>
      </w:r>
      <w:hyperlink r:id="rId50" w:history="1">
        <w:r w:rsidRPr="00404641">
          <w:rPr>
            <w:rStyle w:val="Hyperlnk"/>
            <w:i/>
            <w:color w:val="000000" w:themeColor="text1"/>
            <w:sz w:val="28"/>
            <w:szCs w:val="28"/>
            <w:u w:val="none"/>
          </w:rPr>
          <w:t>sanna.storgard@regionvastmanland.se</w:t>
        </w:r>
      </w:hyperlink>
      <w:r w:rsidRPr="00B40578">
        <w:rPr>
          <w:rStyle w:val="Hyperlnk"/>
          <w:i/>
          <w:color w:val="auto"/>
          <w:sz w:val="28"/>
          <w:szCs w:val="28"/>
          <w:u w:val="none"/>
        </w:rPr>
        <w:t xml:space="preserve">, </w:t>
      </w:r>
      <w:r>
        <w:rPr>
          <w:rStyle w:val="Hyperlnk"/>
          <w:i/>
          <w:color w:val="auto"/>
          <w:sz w:val="28"/>
          <w:szCs w:val="28"/>
          <w:u w:val="none"/>
        </w:rPr>
        <w:t>(</w:t>
      </w:r>
      <w:r w:rsidRPr="00B40578">
        <w:rPr>
          <w:rStyle w:val="Hyperlnk"/>
          <w:i/>
          <w:color w:val="auto"/>
          <w:sz w:val="28"/>
          <w:szCs w:val="28"/>
          <w:u w:val="none"/>
        </w:rPr>
        <w:t xml:space="preserve">föräldraledig till </w:t>
      </w:r>
      <w:r w:rsidR="009732BB">
        <w:rPr>
          <w:rStyle w:val="Hyperlnk"/>
          <w:i/>
          <w:color w:val="auto"/>
          <w:sz w:val="28"/>
          <w:szCs w:val="28"/>
          <w:u w:val="none"/>
        </w:rPr>
        <w:t>april</w:t>
      </w:r>
      <w:r w:rsidRPr="00B40578">
        <w:rPr>
          <w:rStyle w:val="Hyperlnk"/>
          <w:i/>
          <w:color w:val="auto"/>
          <w:sz w:val="28"/>
          <w:szCs w:val="28"/>
          <w:u w:val="none"/>
        </w:rPr>
        <w:t xml:space="preserve"> 2021</w:t>
      </w:r>
      <w:r>
        <w:rPr>
          <w:rStyle w:val="Hyperlnk"/>
          <w:i/>
          <w:color w:val="auto"/>
          <w:sz w:val="28"/>
          <w:szCs w:val="28"/>
          <w:u w:val="none"/>
        </w:rPr>
        <w:t>)</w:t>
      </w:r>
    </w:p>
    <w:p w:rsidR="00AA5C52" w:rsidRDefault="00AA5C52" w:rsidP="00AA5C52">
      <w:pPr>
        <w:ind w:left="142"/>
        <w:outlineLvl w:val="0"/>
        <w:rPr>
          <w:b/>
          <w:sz w:val="28"/>
          <w:szCs w:val="28"/>
        </w:rPr>
      </w:pPr>
    </w:p>
    <w:p w:rsidR="00AA5C52" w:rsidRPr="00BD6149" w:rsidRDefault="00AA5C52" w:rsidP="00AA5C52">
      <w:pPr>
        <w:outlineLvl w:val="0"/>
        <w:rPr>
          <w:b/>
          <w:sz w:val="28"/>
          <w:szCs w:val="28"/>
        </w:rPr>
      </w:pPr>
      <w:r w:rsidRPr="00BD6149">
        <w:rPr>
          <w:b/>
          <w:sz w:val="28"/>
          <w:szCs w:val="28"/>
        </w:rPr>
        <w:t xml:space="preserve">Urologi </w:t>
      </w:r>
    </w:p>
    <w:p w:rsidR="00AA5C52" w:rsidRPr="00BD6149" w:rsidRDefault="009732BB" w:rsidP="00AA5C52">
      <w:pPr>
        <w:rPr>
          <w:color w:val="000000"/>
          <w:sz w:val="28"/>
          <w:szCs w:val="28"/>
          <w:u w:val="single"/>
        </w:rPr>
      </w:pPr>
      <w:r w:rsidRPr="009732BB">
        <w:rPr>
          <w:sz w:val="28"/>
          <w:szCs w:val="28"/>
          <w:u w:val="single"/>
        </w:rPr>
        <w:t>Vasileios Souvleros</w:t>
      </w:r>
      <w:r w:rsidR="00AA5C52" w:rsidRPr="009732BB">
        <w:rPr>
          <w:color w:val="000000"/>
          <w:sz w:val="28"/>
          <w:szCs w:val="28"/>
          <w:u w:val="single"/>
        </w:rPr>
        <w:t>,</w:t>
      </w:r>
      <w:r w:rsidR="00AA5C52" w:rsidRPr="00BD6149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specialistläkare</w:t>
      </w:r>
      <w:r w:rsidR="00AA5C52">
        <w:rPr>
          <w:color w:val="000000"/>
          <w:sz w:val="28"/>
          <w:szCs w:val="28"/>
          <w:u w:val="single"/>
        </w:rPr>
        <w:t xml:space="preserve">, urologkliniken, </w:t>
      </w:r>
      <w:r w:rsidR="00AA5C52" w:rsidRPr="00BD6149">
        <w:rPr>
          <w:color w:val="000000"/>
          <w:sz w:val="28"/>
          <w:szCs w:val="28"/>
          <w:u w:val="single"/>
        </w:rPr>
        <w:t xml:space="preserve">Västerås </w:t>
      </w:r>
    </w:p>
    <w:p w:rsidR="009732BB" w:rsidRPr="00CE14D8" w:rsidRDefault="007308A6" w:rsidP="009732BB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hyperlink r:id="rId51" w:history="1">
        <w:r w:rsidR="009732BB" w:rsidRPr="00CE14D8">
          <w:rPr>
            <w:rStyle w:val="Hyperlnk"/>
            <w:i/>
            <w:color w:val="auto"/>
            <w:sz w:val="28"/>
            <w:szCs w:val="28"/>
            <w:u w:val="none"/>
          </w:rPr>
          <w:t>vasileios.souvleros@regionvastmanland.se</w:t>
        </w:r>
      </w:hyperlink>
    </w:p>
    <w:p w:rsidR="00AA5C52" w:rsidRDefault="00AA5C52" w:rsidP="00AA5C52">
      <w:pPr>
        <w:ind w:firstLine="170"/>
        <w:rPr>
          <w:i/>
          <w:sz w:val="28"/>
          <w:szCs w:val="28"/>
        </w:rPr>
      </w:pPr>
      <w:r w:rsidRPr="00205D1D">
        <w:rPr>
          <w:sz w:val="28"/>
          <w:szCs w:val="28"/>
        </w:rPr>
        <w:t>Farhood Alamdari, överläkare, urologkliniken,</w:t>
      </w:r>
      <w:r>
        <w:rPr>
          <w:i/>
          <w:sz w:val="28"/>
          <w:szCs w:val="28"/>
        </w:rPr>
        <w:t xml:space="preserve"> Västerås</w:t>
      </w:r>
      <w:r w:rsidR="009732BB">
        <w:rPr>
          <w:i/>
          <w:sz w:val="28"/>
          <w:szCs w:val="28"/>
        </w:rPr>
        <w:t>??</w:t>
      </w:r>
    </w:p>
    <w:p w:rsidR="00AA5C52" w:rsidRPr="002275AD" w:rsidRDefault="007308A6" w:rsidP="0093354B">
      <w:pPr>
        <w:ind w:left="170" w:firstLine="10"/>
        <w:rPr>
          <w:sz w:val="28"/>
          <w:szCs w:val="28"/>
        </w:rPr>
      </w:pPr>
      <w:hyperlink r:id="rId52" w:history="1">
        <w:r w:rsidR="00AA5C52" w:rsidRPr="00760AB0">
          <w:rPr>
            <w:rStyle w:val="Hyperlnk"/>
            <w:i/>
            <w:color w:val="auto"/>
            <w:sz w:val="28"/>
            <w:szCs w:val="28"/>
            <w:u w:val="none"/>
          </w:rPr>
          <w:t>farhood.alamdari@regionvastmanland.se</w:t>
        </w:r>
      </w:hyperlink>
      <w:r w:rsidR="00AA5C52">
        <w:rPr>
          <w:rStyle w:val="Hyperlnk"/>
          <w:i/>
          <w:color w:val="auto"/>
          <w:sz w:val="28"/>
          <w:szCs w:val="28"/>
          <w:u w:val="none"/>
        </w:rPr>
        <w:br/>
      </w:r>
      <w:r w:rsidR="00AA5C52" w:rsidRPr="002275AD">
        <w:rPr>
          <w:sz w:val="28"/>
          <w:szCs w:val="28"/>
        </w:rPr>
        <w:t xml:space="preserve">Jenny Calås, klinisk farmacevt, </w:t>
      </w:r>
      <w:r w:rsidR="00AA5C52">
        <w:rPr>
          <w:sz w:val="28"/>
          <w:szCs w:val="28"/>
        </w:rPr>
        <w:t>sjukvårdsfarmaci</w:t>
      </w:r>
      <w:r w:rsidR="00AA5C52" w:rsidRPr="002275AD">
        <w:rPr>
          <w:sz w:val="28"/>
          <w:szCs w:val="28"/>
        </w:rPr>
        <w:t xml:space="preserve">, Västerås  </w:t>
      </w:r>
    </w:p>
    <w:p w:rsidR="00AA5C52" w:rsidRPr="00B40578" w:rsidRDefault="00AA5C52" w:rsidP="00AA5C52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r w:rsidRPr="00B40578">
        <w:rPr>
          <w:rStyle w:val="Hyperlnk"/>
          <w:i/>
          <w:color w:val="auto"/>
          <w:sz w:val="28"/>
          <w:szCs w:val="28"/>
          <w:u w:val="none"/>
        </w:rPr>
        <w:t>jenny.calas@regionvastmanland.se</w:t>
      </w:r>
    </w:p>
    <w:p w:rsidR="00AA5C52" w:rsidRDefault="00AA5C52" w:rsidP="00AA5C52">
      <w:pPr>
        <w:outlineLvl w:val="0"/>
        <w:rPr>
          <w:b/>
          <w:sz w:val="28"/>
          <w:szCs w:val="28"/>
        </w:rPr>
      </w:pPr>
    </w:p>
    <w:p w:rsidR="00AA5C52" w:rsidRPr="00BD6149" w:rsidRDefault="00AA5C52" w:rsidP="00AA5C52">
      <w:pPr>
        <w:outlineLvl w:val="0"/>
        <w:rPr>
          <w:b/>
          <w:sz w:val="28"/>
          <w:szCs w:val="28"/>
        </w:rPr>
      </w:pPr>
      <w:r w:rsidRPr="00BD6149">
        <w:rPr>
          <w:b/>
          <w:sz w:val="28"/>
          <w:szCs w:val="28"/>
        </w:rPr>
        <w:t>Vaccinationer</w:t>
      </w:r>
    </w:p>
    <w:p w:rsidR="00AA5C52" w:rsidRPr="00DF1BCD" w:rsidRDefault="00AA5C52" w:rsidP="00AA5C52">
      <w:pPr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Erica Tibbelin</w:t>
      </w:r>
      <w:r w:rsidRPr="00DF1BCD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specialistläkare</w:t>
      </w:r>
      <w:r w:rsidRPr="00DF1BCD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infektionskliniken</w:t>
      </w:r>
      <w:r w:rsidRPr="00DF1BCD">
        <w:rPr>
          <w:sz w:val="28"/>
          <w:szCs w:val="28"/>
          <w:u w:val="single"/>
        </w:rPr>
        <w:t>, Västerås</w:t>
      </w:r>
    </w:p>
    <w:p w:rsidR="00AA5C52" w:rsidRPr="00B40578" w:rsidRDefault="007308A6" w:rsidP="00AA5C52">
      <w:pPr>
        <w:ind w:left="170"/>
        <w:rPr>
          <w:rStyle w:val="Hyperlnk"/>
          <w:color w:val="auto"/>
          <w:u w:val="none"/>
        </w:rPr>
      </w:pPr>
      <w:hyperlink r:id="rId53" w:history="1">
        <w:r w:rsidR="00AA5C52" w:rsidRPr="00B40578">
          <w:rPr>
            <w:rStyle w:val="Hyperlnk"/>
            <w:i/>
            <w:color w:val="auto"/>
            <w:sz w:val="28"/>
            <w:szCs w:val="28"/>
            <w:u w:val="none"/>
          </w:rPr>
          <w:t xml:space="preserve">erica.tibbelin@regionvastmanland.se </w:t>
        </w:r>
      </w:hyperlink>
    </w:p>
    <w:p w:rsidR="00AA5C52" w:rsidRPr="00BD6149" w:rsidRDefault="00AA5C52" w:rsidP="00AA5C52">
      <w:pPr>
        <w:ind w:firstLine="170"/>
        <w:rPr>
          <w:sz w:val="28"/>
          <w:szCs w:val="28"/>
        </w:rPr>
      </w:pPr>
      <w:r w:rsidRPr="00BD6149">
        <w:rPr>
          <w:sz w:val="28"/>
          <w:szCs w:val="28"/>
        </w:rPr>
        <w:t xml:space="preserve">Jan Smedjegård, smittskyddsläkare, </w:t>
      </w:r>
      <w:r w:rsidRPr="00DF1BCD">
        <w:rPr>
          <w:sz w:val="28"/>
          <w:szCs w:val="28"/>
        </w:rPr>
        <w:t>smittskydd och</w:t>
      </w:r>
      <w:r w:rsidRPr="009F1585">
        <w:rPr>
          <w:sz w:val="28"/>
          <w:szCs w:val="28"/>
        </w:rPr>
        <w:t xml:space="preserve"> </w:t>
      </w:r>
      <w:r w:rsidRPr="00DF1BCD">
        <w:rPr>
          <w:sz w:val="28"/>
          <w:szCs w:val="28"/>
        </w:rPr>
        <w:t>vårdhygien</w:t>
      </w:r>
      <w:r w:rsidRPr="00BD6149">
        <w:rPr>
          <w:sz w:val="28"/>
          <w:szCs w:val="28"/>
        </w:rPr>
        <w:t>, Västerås</w:t>
      </w:r>
    </w:p>
    <w:p w:rsidR="00AA5C52" w:rsidRPr="00B40578" w:rsidRDefault="007308A6" w:rsidP="00AA5C52">
      <w:pPr>
        <w:ind w:left="170"/>
        <w:rPr>
          <w:rStyle w:val="Hyperlnk"/>
          <w:color w:val="auto"/>
          <w:u w:val="none"/>
        </w:rPr>
      </w:pPr>
      <w:hyperlink r:id="rId54" w:history="1">
        <w:r w:rsidR="00AA5C52" w:rsidRPr="00B40578">
          <w:rPr>
            <w:rStyle w:val="Hyperlnk"/>
            <w:i/>
            <w:color w:val="auto"/>
            <w:sz w:val="28"/>
            <w:szCs w:val="28"/>
            <w:u w:val="none"/>
          </w:rPr>
          <w:t>jan.smedjegard@regionvastmanland.se</w:t>
        </w:r>
        <w:r w:rsidR="00AA5C52" w:rsidRPr="00B40578">
          <w:rPr>
            <w:rStyle w:val="Hyperlnk"/>
            <w:color w:val="auto"/>
            <w:u w:val="none"/>
          </w:rPr>
          <w:t xml:space="preserve"> </w:t>
        </w:r>
      </w:hyperlink>
    </w:p>
    <w:p w:rsidR="00AA5C52" w:rsidRPr="00153E23" w:rsidRDefault="00AA5C52" w:rsidP="00AA5C52">
      <w:pPr>
        <w:ind w:left="170"/>
        <w:rPr>
          <w:color w:val="000000"/>
          <w:sz w:val="28"/>
          <w:szCs w:val="28"/>
        </w:rPr>
      </w:pPr>
      <w:r w:rsidRPr="00153E23">
        <w:rPr>
          <w:color w:val="000000"/>
          <w:sz w:val="28"/>
          <w:szCs w:val="28"/>
        </w:rPr>
        <w:t>Christina Lockley, överläkare, barnkliniken, Västerås</w:t>
      </w:r>
    </w:p>
    <w:p w:rsidR="00AA5C52" w:rsidRPr="00B40578" w:rsidRDefault="00AA5C52" w:rsidP="00AA5C52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r w:rsidRPr="00690D7A">
        <w:rPr>
          <w:rStyle w:val="Hyperlnk"/>
          <w:i/>
          <w:color w:val="auto"/>
          <w:sz w:val="28"/>
          <w:szCs w:val="28"/>
          <w:u w:val="none"/>
        </w:rPr>
        <w:t>christina.lockley</w:t>
      </w:r>
      <w:r w:rsidRPr="00B40578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:rsidR="00AA5C52" w:rsidRPr="00690D7A" w:rsidRDefault="00AA5C52" w:rsidP="00AA5C52">
      <w:pPr>
        <w:ind w:firstLine="142"/>
        <w:rPr>
          <w:color w:val="000000"/>
          <w:sz w:val="28"/>
          <w:szCs w:val="28"/>
        </w:rPr>
      </w:pPr>
      <w:r w:rsidRPr="00690D7A">
        <w:rPr>
          <w:color w:val="000000"/>
          <w:sz w:val="28"/>
          <w:szCs w:val="28"/>
        </w:rPr>
        <w:t>Lena, Lundqvist, samordnande skolläkare i Västmanland, Västerås</w:t>
      </w:r>
    </w:p>
    <w:p w:rsidR="00AA5C52" w:rsidRPr="00253E8F" w:rsidRDefault="00AA5C52" w:rsidP="00AA5C52">
      <w:pPr>
        <w:autoSpaceDE w:val="0"/>
        <w:autoSpaceDN w:val="0"/>
        <w:adjustRightInd w:val="0"/>
        <w:ind w:left="142"/>
        <w:rPr>
          <w:i/>
          <w:sz w:val="28"/>
          <w:szCs w:val="28"/>
        </w:rPr>
      </w:pPr>
      <w:r w:rsidRPr="00253E8F">
        <w:rPr>
          <w:i/>
          <w:sz w:val="28"/>
          <w:szCs w:val="28"/>
        </w:rPr>
        <w:t>lena.lundqvist@regionvastmanland.se</w:t>
      </w:r>
    </w:p>
    <w:p w:rsidR="00AA5C52" w:rsidRPr="004766D3" w:rsidRDefault="00AA5C52" w:rsidP="00AA5C52">
      <w:pPr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Anne-Marie Blomqvist Kangro, r</w:t>
      </w:r>
      <w:r w:rsidRPr="00253E8F">
        <w:rPr>
          <w:color w:val="000000"/>
          <w:sz w:val="28"/>
          <w:szCs w:val="28"/>
        </w:rPr>
        <w:t>egional elevhälsosamordnare</w:t>
      </w:r>
      <w:r w:rsidRPr="004766D3">
        <w:rPr>
          <w:color w:val="000000"/>
          <w:sz w:val="28"/>
          <w:szCs w:val="28"/>
        </w:rPr>
        <w:t>, Västerås</w:t>
      </w:r>
    </w:p>
    <w:p w:rsidR="00AA5C52" w:rsidRPr="00F02F76" w:rsidRDefault="007308A6" w:rsidP="00AA5C52">
      <w:pPr>
        <w:ind w:firstLine="142"/>
        <w:rPr>
          <w:b/>
          <w:color w:val="000000"/>
          <w:sz w:val="28"/>
          <w:szCs w:val="28"/>
        </w:rPr>
      </w:pPr>
      <w:hyperlink r:id="rId55" w:history="1">
        <w:r w:rsidR="00AA5C52" w:rsidRPr="00B40578">
          <w:rPr>
            <w:rStyle w:val="Hyperlnk"/>
            <w:i/>
            <w:color w:val="auto"/>
            <w:sz w:val="28"/>
            <w:szCs w:val="28"/>
            <w:u w:val="none"/>
          </w:rPr>
          <w:t>anne-marie.blomqvist.kangro@regionvastmanland.se</w:t>
        </w:r>
      </w:hyperlink>
      <w:r w:rsidR="00AA5C52" w:rsidRPr="00512DBB">
        <w:rPr>
          <w:i/>
          <w:sz w:val="28"/>
          <w:szCs w:val="28"/>
        </w:rPr>
        <w:br/>
      </w:r>
      <w:r w:rsidR="00AA5C52">
        <w:rPr>
          <w:b/>
          <w:color w:val="000000"/>
          <w:sz w:val="28"/>
          <w:szCs w:val="28"/>
        </w:rPr>
        <w:t xml:space="preserve">  </w:t>
      </w:r>
      <w:r w:rsidR="00AA5C52" w:rsidRPr="00AE0487">
        <w:rPr>
          <w:sz w:val="28"/>
          <w:szCs w:val="28"/>
        </w:rPr>
        <w:t xml:space="preserve">Apotekare, </w:t>
      </w:r>
      <w:r w:rsidR="00AA5C52">
        <w:rPr>
          <w:sz w:val="28"/>
          <w:szCs w:val="28"/>
        </w:rPr>
        <w:t>s</w:t>
      </w:r>
      <w:r w:rsidR="00AA5C52" w:rsidRPr="00AE0487">
        <w:rPr>
          <w:sz w:val="28"/>
          <w:szCs w:val="28"/>
        </w:rPr>
        <w:t>jukvårdsfarmaci, Västerås</w:t>
      </w:r>
      <w:r w:rsidR="00AA5C52">
        <w:rPr>
          <w:sz w:val="28"/>
          <w:szCs w:val="28"/>
        </w:rPr>
        <w:br/>
      </w:r>
      <w:r w:rsidR="00AA5C52">
        <w:rPr>
          <w:b/>
          <w:color w:val="000000"/>
          <w:sz w:val="28"/>
          <w:szCs w:val="28"/>
        </w:rPr>
        <w:t xml:space="preserve">  </w:t>
      </w:r>
      <w:r w:rsidR="00AA5C52" w:rsidRPr="001B7C60">
        <w:rPr>
          <w:bCs/>
          <w:i/>
          <w:iCs/>
          <w:color w:val="000000"/>
          <w:sz w:val="28"/>
          <w:szCs w:val="28"/>
        </w:rPr>
        <w:t>vakant</w:t>
      </w:r>
    </w:p>
    <w:p w:rsidR="00AA5C52" w:rsidRDefault="00AA5C52" w:rsidP="00AA5C52">
      <w:pPr>
        <w:outlineLvl w:val="0"/>
        <w:rPr>
          <w:b/>
          <w:sz w:val="28"/>
          <w:szCs w:val="28"/>
        </w:rPr>
      </w:pPr>
    </w:p>
    <w:p w:rsidR="00AA5C52" w:rsidRDefault="00AA5C52" w:rsidP="00AA5C52">
      <w:pPr>
        <w:outlineLvl w:val="0"/>
        <w:rPr>
          <w:b/>
          <w:sz w:val="28"/>
          <w:szCs w:val="28"/>
        </w:rPr>
      </w:pPr>
    </w:p>
    <w:p w:rsidR="00AA5C52" w:rsidRDefault="00AA5C52" w:rsidP="00AA5C52">
      <w:pPr>
        <w:outlineLvl w:val="0"/>
        <w:rPr>
          <w:b/>
          <w:sz w:val="28"/>
          <w:szCs w:val="28"/>
        </w:rPr>
      </w:pPr>
    </w:p>
    <w:p w:rsidR="00AA5C52" w:rsidRDefault="00AA5C52" w:rsidP="00AA5C52">
      <w:pPr>
        <w:outlineLvl w:val="0"/>
        <w:rPr>
          <w:b/>
          <w:sz w:val="28"/>
          <w:szCs w:val="28"/>
        </w:rPr>
      </w:pPr>
    </w:p>
    <w:p w:rsidR="00AA5C52" w:rsidRDefault="00AA5C52" w:rsidP="00AA5C52">
      <w:pPr>
        <w:outlineLvl w:val="0"/>
        <w:rPr>
          <w:b/>
          <w:sz w:val="28"/>
          <w:szCs w:val="28"/>
        </w:rPr>
      </w:pPr>
    </w:p>
    <w:p w:rsidR="00AA5C52" w:rsidRDefault="00AA5C52" w:rsidP="00AA5C52">
      <w:pPr>
        <w:outlineLvl w:val="0"/>
        <w:rPr>
          <w:b/>
          <w:sz w:val="28"/>
          <w:szCs w:val="28"/>
        </w:rPr>
      </w:pPr>
    </w:p>
    <w:p w:rsidR="00AA5C52" w:rsidRDefault="00AA5C52" w:rsidP="00AA5C52">
      <w:pPr>
        <w:outlineLvl w:val="0"/>
        <w:rPr>
          <w:b/>
          <w:sz w:val="28"/>
          <w:szCs w:val="28"/>
        </w:rPr>
      </w:pPr>
    </w:p>
    <w:p w:rsidR="00AA5C52" w:rsidRDefault="00AA5C52" w:rsidP="00AA5C52">
      <w:pPr>
        <w:outlineLvl w:val="0"/>
        <w:rPr>
          <w:b/>
          <w:sz w:val="28"/>
          <w:szCs w:val="28"/>
        </w:rPr>
      </w:pPr>
    </w:p>
    <w:p w:rsidR="00AA5C52" w:rsidRDefault="00AA5C52" w:rsidP="00AA5C52">
      <w:pPr>
        <w:outlineLvl w:val="0"/>
        <w:rPr>
          <w:b/>
          <w:sz w:val="28"/>
          <w:szCs w:val="28"/>
        </w:rPr>
      </w:pPr>
      <w:r w:rsidRPr="00BD6149">
        <w:rPr>
          <w:b/>
          <w:sz w:val="28"/>
          <w:szCs w:val="28"/>
        </w:rPr>
        <w:t>Ögon</w:t>
      </w:r>
    </w:p>
    <w:p w:rsidR="00AA5C52" w:rsidRPr="0031425B" w:rsidRDefault="00AA5C52" w:rsidP="00AA5C52">
      <w:pPr>
        <w:outlineLvl w:val="0"/>
        <w:rPr>
          <w:b/>
          <w:sz w:val="28"/>
          <w:szCs w:val="28"/>
        </w:rPr>
      </w:pPr>
      <w:r w:rsidRPr="00B1067C">
        <w:rPr>
          <w:color w:val="000000"/>
          <w:sz w:val="28"/>
          <w:szCs w:val="28"/>
          <w:u w:val="single"/>
        </w:rPr>
        <w:t xml:space="preserve">Philip </w:t>
      </w:r>
      <w:r>
        <w:rPr>
          <w:color w:val="000000"/>
          <w:sz w:val="28"/>
          <w:szCs w:val="28"/>
          <w:u w:val="single"/>
        </w:rPr>
        <w:t>Wolf</w:t>
      </w:r>
      <w:r w:rsidRPr="00B1067C">
        <w:rPr>
          <w:color w:val="000000"/>
          <w:sz w:val="28"/>
          <w:szCs w:val="28"/>
          <w:u w:val="single"/>
        </w:rPr>
        <w:t>, ST-läkare, ögonkliniken, Västerås</w:t>
      </w:r>
    </w:p>
    <w:p w:rsidR="00AA5C52" w:rsidRPr="00B40578" w:rsidRDefault="007308A6" w:rsidP="00AA5C52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hyperlink r:id="rId56" w:history="1">
        <w:r w:rsidR="00AA5C52" w:rsidRPr="00B40578">
          <w:rPr>
            <w:rStyle w:val="Hyperlnk"/>
            <w:i/>
            <w:color w:val="auto"/>
            <w:sz w:val="28"/>
            <w:szCs w:val="28"/>
            <w:u w:val="none"/>
          </w:rPr>
          <w:t xml:space="preserve">philip.wolf@regionvastmanland.se </w:t>
        </w:r>
      </w:hyperlink>
    </w:p>
    <w:p w:rsidR="00AA5C52" w:rsidRPr="00856E0E" w:rsidRDefault="00AA5C52" w:rsidP="00AA5C52">
      <w:pPr>
        <w:ind w:left="170"/>
        <w:rPr>
          <w:sz w:val="28"/>
          <w:szCs w:val="28"/>
        </w:rPr>
      </w:pPr>
      <w:r w:rsidRPr="00856E0E">
        <w:rPr>
          <w:sz w:val="28"/>
          <w:szCs w:val="28"/>
        </w:rPr>
        <w:t>Emilia Bandh, ST-läkare, Capio vårdcentral Västerås City, Västerås</w:t>
      </w:r>
    </w:p>
    <w:p w:rsidR="00AA5C52" w:rsidRDefault="007308A6" w:rsidP="00AA5C52">
      <w:pPr>
        <w:ind w:left="170"/>
        <w:rPr>
          <w:sz w:val="28"/>
          <w:szCs w:val="28"/>
        </w:rPr>
      </w:pPr>
      <w:hyperlink r:id="rId57" w:history="1">
        <w:r w:rsidR="00AA5C52" w:rsidRPr="008B017A">
          <w:rPr>
            <w:i/>
            <w:sz w:val="28"/>
            <w:szCs w:val="28"/>
          </w:rPr>
          <w:t>emilia.bandh@regionvastmanland.se</w:t>
        </w:r>
      </w:hyperlink>
    </w:p>
    <w:p w:rsidR="00AA5C52" w:rsidRPr="00C21C77" w:rsidRDefault="00AA5C52" w:rsidP="00AA5C52">
      <w:pPr>
        <w:ind w:left="17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Elisabet Andersson, informationsapotekare, </w:t>
      </w:r>
      <w:r>
        <w:rPr>
          <w:sz w:val="28"/>
          <w:szCs w:val="28"/>
        </w:rPr>
        <w:t>Sjukvårdsfarmaci</w:t>
      </w:r>
      <w:r>
        <w:rPr>
          <w:color w:val="000000"/>
          <w:sz w:val="28"/>
          <w:szCs w:val="28"/>
        </w:rPr>
        <w:t>, Västerås</w:t>
      </w:r>
    </w:p>
    <w:p w:rsidR="00AA5C52" w:rsidRPr="00A61DD1" w:rsidRDefault="00AA5C52" w:rsidP="00AA5C52">
      <w:pPr>
        <w:spacing w:line="480" w:lineRule="auto"/>
        <w:ind w:left="142"/>
        <w:rPr>
          <w:i/>
          <w:sz w:val="28"/>
          <w:szCs w:val="28"/>
        </w:rPr>
      </w:pPr>
      <w:r>
        <w:rPr>
          <w:i/>
          <w:sz w:val="28"/>
          <w:szCs w:val="28"/>
        </w:rPr>
        <w:t>e</w:t>
      </w:r>
      <w:r w:rsidRPr="00BE39CE">
        <w:rPr>
          <w:i/>
          <w:sz w:val="28"/>
          <w:szCs w:val="28"/>
        </w:rPr>
        <w:t>lisabet.anderssonegionvastmanland.se</w:t>
      </w:r>
      <w:r w:rsidRPr="00BE39CE">
        <w:rPr>
          <w:i/>
          <w:sz w:val="28"/>
          <w:szCs w:val="28"/>
        </w:rPr>
        <w:br/>
      </w:r>
      <w:r w:rsidRPr="00BE39CE">
        <w:rPr>
          <w:i/>
          <w:color w:val="000000"/>
          <w:sz w:val="28"/>
          <w:szCs w:val="28"/>
        </w:rPr>
        <w:br/>
      </w:r>
    </w:p>
    <w:p w:rsidR="00AA5C52" w:rsidRDefault="00AA5C52" w:rsidP="00AA5C52"/>
    <w:p w:rsidR="00AA5C52" w:rsidRDefault="00AA5C52" w:rsidP="00AA5C52"/>
    <w:p w:rsidR="00AA5C52" w:rsidRDefault="00AA5C52" w:rsidP="00AA5C52"/>
    <w:p w:rsidR="00AA5C52" w:rsidRDefault="00AA5C52" w:rsidP="00AA5C52"/>
    <w:p w:rsidR="00CE7894" w:rsidRDefault="00CE7894"/>
    <w:sectPr w:rsidR="00CE7894" w:rsidSect="007819BE">
      <w:headerReference w:type="default" r:id="rId58"/>
      <w:footerReference w:type="even" r:id="rId59"/>
      <w:footerReference w:type="default" r:id="rId60"/>
      <w:pgSz w:w="11907" w:h="16840" w:code="9"/>
      <w:pgMar w:top="1418" w:right="1418" w:bottom="1435" w:left="1701" w:header="1021" w:footer="10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B59" w:rsidRDefault="0067053E">
      <w:r>
        <w:separator/>
      </w:r>
    </w:p>
  </w:endnote>
  <w:endnote w:type="continuationSeparator" w:id="0">
    <w:p w:rsidR="00522B59" w:rsidRDefault="0067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9BE" w:rsidRDefault="00760AB0">
    <w:pPr>
      <w:pStyle w:val="Sidfot"/>
      <w:jc w:val="right"/>
      <w:rPr>
        <w:sz w:val="20"/>
      </w:rPr>
    </w:pPr>
    <w:r>
      <w:rPr>
        <w:snapToGrid w:val="0"/>
        <w:sz w:val="20"/>
      </w:rPr>
      <w:t xml:space="preserve">Sidan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>
      <w:rPr>
        <w:snapToGrid w:val="0"/>
        <w:sz w:val="20"/>
      </w:rPr>
      <w:fldChar w:fldCharType="separate"/>
    </w:r>
    <w:r>
      <w:rPr>
        <w:noProof/>
        <w:snapToGrid w:val="0"/>
        <w:sz w:val="20"/>
      </w:rPr>
      <w:t>3</w:t>
    </w:r>
    <w:r>
      <w:rPr>
        <w:snapToGrid w:val="0"/>
        <w:sz w:val="20"/>
      </w:rPr>
      <w:fldChar w:fldCharType="end"/>
    </w:r>
    <w:r>
      <w:rPr>
        <w:snapToGrid w:val="0"/>
        <w:sz w:val="20"/>
      </w:rPr>
      <w:t xml:space="preserve"> av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NUMPAGES </w:instrText>
    </w:r>
    <w:r>
      <w:rPr>
        <w:snapToGrid w:val="0"/>
        <w:sz w:val="20"/>
      </w:rPr>
      <w:fldChar w:fldCharType="separate"/>
    </w:r>
    <w:r>
      <w:rPr>
        <w:noProof/>
        <w:snapToGrid w:val="0"/>
        <w:sz w:val="20"/>
      </w:rPr>
      <w:t>6</w:t>
    </w:r>
    <w:r>
      <w:rPr>
        <w:snapToGrid w:val="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9BE" w:rsidRDefault="00760AB0">
    <w:pPr>
      <w:pStyle w:val="Sidfot"/>
      <w:rPr>
        <w:rStyle w:val="Sidnummer"/>
        <w:sz w:val="20"/>
      </w:rPr>
    </w:pP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B59" w:rsidRDefault="0067053E">
      <w:r>
        <w:separator/>
      </w:r>
    </w:p>
  </w:footnote>
  <w:footnote w:type="continuationSeparator" w:id="0">
    <w:p w:rsidR="00522B59" w:rsidRDefault="00670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9BE" w:rsidRDefault="00760AB0">
    <w:pPr>
      <w:pStyle w:val="Sidhuvud"/>
    </w:pPr>
    <w:r>
      <w:rPr>
        <w:noProof/>
      </w:rPr>
      <w:drawing>
        <wp:inline distT="0" distB="0" distL="0" distR="0" wp14:anchorId="59A9D9C3" wp14:editId="6413E7AD">
          <wp:extent cx="1203325" cy="338455"/>
          <wp:effectExtent l="0" t="0" r="0" b="4445"/>
          <wp:docPr id="3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325" cy="338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19BE" w:rsidRDefault="00760AB0">
    <w:pPr>
      <w:pStyle w:val="Sidhuvud"/>
      <w:rPr>
        <w:sz w:val="20"/>
      </w:rPr>
    </w:pPr>
    <w:r>
      <w:rPr>
        <w:sz w:val="20"/>
      </w:rPr>
      <w:t>Läkemedelskommittén</w:t>
    </w:r>
  </w:p>
  <w:p w:rsidR="007819BE" w:rsidRDefault="00760AB0">
    <w:pPr>
      <w:pStyle w:val="Sidhuvud"/>
      <w:rPr>
        <w:sz w:val="20"/>
      </w:rPr>
    </w:pPr>
    <w:r>
      <w:rPr>
        <w:sz w:val="20"/>
      </w:rPr>
      <w:t>Inge Eriksson, ordförande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52"/>
    <w:rsid w:val="002E5FB9"/>
    <w:rsid w:val="0030236A"/>
    <w:rsid w:val="003345F9"/>
    <w:rsid w:val="003E2215"/>
    <w:rsid w:val="00522B59"/>
    <w:rsid w:val="0058515E"/>
    <w:rsid w:val="0067053E"/>
    <w:rsid w:val="007308A6"/>
    <w:rsid w:val="00733635"/>
    <w:rsid w:val="00760AB0"/>
    <w:rsid w:val="0093354B"/>
    <w:rsid w:val="0093626D"/>
    <w:rsid w:val="009732BB"/>
    <w:rsid w:val="00AA5C52"/>
    <w:rsid w:val="00CE7894"/>
    <w:rsid w:val="00D1369A"/>
    <w:rsid w:val="00DC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0149"/>
  <w15:chartTrackingRefBased/>
  <w15:docId w15:val="{9600B318-C2D1-400A-93CC-7978204B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5C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4">
    <w:name w:val="heading 4"/>
    <w:basedOn w:val="Normal"/>
    <w:next w:val="Brdtext"/>
    <w:link w:val="Rubrik4Char"/>
    <w:qFormat/>
    <w:rsid w:val="00AA5C52"/>
    <w:pPr>
      <w:keepNext/>
      <w:keepLines/>
      <w:spacing w:before="200" w:line="260" w:lineRule="atLeast"/>
      <w:outlineLvl w:val="3"/>
    </w:pPr>
    <w:rPr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rsid w:val="00AA5C52"/>
    <w:rPr>
      <w:rFonts w:ascii="Times New Roman" w:eastAsia="Times New Roman" w:hAnsi="Times New Roman" w:cs="Times New Roman"/>
      <w:bCs/>
      <w:i/>
      <w:iCs/>
      <w:sz w:val="24"/>
      <w:szCs w:val="20"/>
      <w:lang w:eastAsia="sv-SE"/>
    </w:rPr>
  </w:style>
  <w:style w:type="paragraph" w:styleId="Sidhuvud">
    <w:name w:val="header"/>
    <w:basedOn w:val="Normal"/>
    <w:link w:val="SidhuvudChar"/>
    <w:rsid w:val="00AA5C52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rsid w:val="00AA5C52"/>
    <w:rPr>
      <w:rFonts w:ascii="Times New Roman" w:eastAsia="Times New Roman" w:hAnsi="Times New Roman" w:cs="Times New Roman"/>
      <w:sz w:val="2"/>
      <w:szCs w:val="20"/>
      <w:lang w:eastAsia="sv-SE"/>
    </w:rPr>
  </w:style>
  <w:style w:type="character" w:styleId="Hyperlnk">
    <w:name w:val="Hyperlink"/>
    <w:basedOn w:val="Standardstycketeckensnitt"/>
    <w:rsid w:val="00AA5C52"/>
    <w:rPr>
      <w:color w:val="0000FF"/>
      <w:u w:val="single"/>
    </w:rPr>
  </w:style>
  <w:style w:type="paragraph" w:styleId="Sidfot">
    <w:name w:val="footer"/>
    <w:basedOn w:val="Normal"/>
    <w:link w:val="SidfotChar"/>
    <w:rsid w:val="00AA5C52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rsid w:val="00AA5C52"/>
    <w:rPr>
      <w:rFonts w:ascii="Times New Roman" w:eastAsia="Times New Roman" w:hAnsi="Times New Roman" w:cs="Times New Roman"/>
      <w:sz w:val="2"/>
      <w:szCs w:val="20"/>
      <w:lang w:eastAsia="sv-SE"/>
    </w:rPr>
  </w:style>
  <w:style w:type="character" w:styleId="Sidnummer">
    <w:name w:val="page number"/>
    <w:basedOn w:val="Standardstycketeckensnitt"/>
    <w:rsid w:val="00AA5C52"/>
  </w:style>
  <w:style w:type="paragraph" w:customStyle="1" w:styleId="Default">
    <w:name w:val="Default"/>
    <w:rsid w:val="00AA5C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rdtext">
    <w:name w:val="Body Text"/>
    <w:basedOn w:val="Normal"/>
    <w:link w:val="BrdtextChar"/>
    <w:uiPriority w:val="99"/>
    <w:semiHidden/>
    <w:unhideWhenUsed/>
    <w:rsid w:val="00AA5C52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A5C52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302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ena.agnebjer@ptj.se" TargetMode="External"/><Relationship Id="rId18" Type="http://schemas.openxmlformats.org/officeDocument/2006/relationships/hyperlink" Target="mailto:catrine.vesterberg@regionvastmanland.se" TargetMode="External"/><Relationship Id="rId26" Type="http://schemas.openxmlformats.org/officeDocument/2006/relationships/hyperlink" Target="mailto:freya.brodersen@regionvastmanland.se" TargetMode="External"/><Relationship Id="rId39" Type="http://schemas.openxmlformats.org/officeDocument/2006/relationships/hyperlink" Target="mailto:boris.klanger@ptj.se" TargetMode="External"/><Relationship Id="rId21" Type="http://schemas.openxmlformats.org/officeDocument/2006/relationships/hyperlink" Target="mailto:david.boethius@ltv.se" TargetMode="External"/><Relationship Id="rId34" Type="http://schemas.openxmlformats.org/officeDocument/2006/relationships/hyperlink" Target="mailto:adina.velica@ltv.se" TargetMode="External"/><Relationship Id="rId42" Type="http://schemas.openxmlformats.org/officeDocument/2006/relationships/hyperlink" Target="mailto:hakan.falknas@vasteras.se" TargetMode="External"/><Relationship Id="rId47" Type="http://schemas.openxmlformats.org/officeDocument/2006/relationships/hyperlink" Target="mailto:milad.rizk@regionvastmanland.se" TargetMode="External"/><Relationship Id="rId50" Type="http://schemas.openxmlformats.org/officeDocument/2006/relationships/hyperlink" Target="mailto:sanna.storgard@regionvastmanland.se" TargetMode="External"/><Relationship Id="rId55" Type="http://schemas.openxmlformats.org/officeDocument/2006/relationships/hyperlink" Target="mailto:anne-marie.blomqvist.kangro@regionvastmanland.se" TargetMode="External"/><Relationship Id="rId7" Type="http://schemas.openxmlformats.org/officeDocument/2006/relationships/hyperlink" Target="mailto:elisabet.sandberg@ptj.s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anna.cederberg@ptj.se" TargetMode="External"/><Relationship Id="rId20" Type="http://schemas.openxmlformats.org/officeDocument/2006/relationships/hyperlink" Target="mailto:jan.smedjegard@ltv.se" TargetMode="External"/><Relationship Id="rId29" Type="http://schemas.openxmlformats.org/officeDocument/2006/relationships/hyperlink" Target="mailto:my.aronsson@ptj.se" TargetMode="External"/><Relationship Id="rId41" Type="http://schemas.openxmlformats.org/officeDocument/2006/relationships/hyperlink" Target="mailto:emilia.bandh@regionvastmanland.se" TargetMode="External"/><Relationship Id="rId54" Type="http://schemas.openxmlformats.org/officeDocument/2006/relationships/hyperlink" Target="mailto:jan.smedjegard@ltv.se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ecilia.bjorhn" TargetMode="External"/><Relationship Id="rId11" Type="http://schemas.openxmlformats.org/officeDocument/2006/relationships/hyperlink" Target="mailto:rune.kaalhus@ptj.se" TargetMode="External"/><Relationship Id="rId24" Type="http://schemas.openxmlformats.org/officeDocument/2006/relationships/hyperlink" Target="mailto:elisabeth.freyhult@ltv.se" TargetMode="External"/><Relationship Id="rId32" Type="http://schemas.openxmlformats.org/officeDocument/2006/relationships/hyperlink" Target="mailto:thomas.radestad@ltv.se" TargetMode="External"/><Relationship Id="rId37" Type="http://schemas.openxmlformats.org/officeDocument/2006/relationships/hyperlink" Target="mailto:mia.ling@regionvastmanland.se" TargetMode="External"/><Relationship Id="rId40" Type="http://schemas.openxmlformats.org/officeDocument/2006/relationships/hyperlink" Target="mailto:andreas.ranhem@ltv.se" TargetMode="External"/><Relationship Id="rId45" Type="http://schemas.openxmlformats.org/officeDocument/2006/relationships/hyperlink" Target="mailto:birgitta.pettersson@ltv.se" TargetMode="External"/><Relationship Id="rId53" Type="http://schemas.openxmlformats.org/officeDocument/2006/relationships/hyperlink" Target="mailto:erica.tibbelin@regionvastmanland.se%20" TargetMode="External"/><Relationship Id="rId58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jessica.raab@ptj.se" TargetMode="External"/><Relationship Id="rId23" Type="http://schemas.openxmlformats.org/officeDocument/2006/relationships/hyperlink" Target="mailto:karl.andreasson@regionvastmanland.se" TargetMode="External"/><Relationship Id="rId28" Type="http://schemas.openxmlformats.org/officeDocument/2006/relationships/hyperlink" Target="mailto:hanna.cederberg@ptj.se" TargetMode="External"/><Relationship Id="rId36" Type="http://schemas.openxmlformats.org/officeDocument/2006/relationships/hyperlink" Target="mailto:patrik.myr&#233;n@regionvastmanland.se" TargetMode="External"/><Relationship Id="rId49" Type="http://schemas.openxmlformats.org/officeDocument/2006/relationships/hyperlink" Target="mailto:carl-johan.sandvik@regionvastmanland.se" TargetMode="External"/><Relationship Id="rId57" Type="http://schemas.openxmlformats.org/officeDocument/2006/relationships/hyperlink" Target="mailto:emilia.bandh@regionvastmanland.se" TargetMode="External"/><Relationship Id="rId61" Type="http://schemas.openxmlformats.org/officeDocument/2006/relationships/fontTable" Target="fontTable.xml"/><Relationship Id="rId10" Type="http://schemas.openxmlformats.org/officeDocument/2006/relationships/hyperlink" Target="mailto:josefin.hidman@regionvastmanland.se" TargetMode="External"/><Relationship Id="rId19" Type="http://schemas.openxmlformats.org/officeDocument/2006/relationships/hyperlink" Target="mailto:katarina.klanger@ptj.se" TargetMode="External"/><Relationship Id="rId31" Type="http://schemas.openxmlformats.org/officeDocument/2006/relationships/hyperlink" Target="mailto:susanne.unger@regionvastmanland.se" TargetMode="External"/><Relationship Id="rId44" Type="http://schemas.openxmlformats.org/officeDocument/2006/relationships/hyperlink" Target="mailto:inge.eriksson@ltv.se" TargetMode="External"/><Relationship Id="rId52" Type="http://schemas.openxmlformats.org/officeDocument/2006/relationships/hyperlink" Target="mailto:farhood.alamdari@regionvastmanland.se" TargetMode="External"/><Relationship Id="rId6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mailto:martin.dalenbring@ltv.se" TargetMode="External"/><Relationship Id="rId14" Type="http://schemas.openxmlformats.org/officeDocument/2006/relationships/hyperlink" Target="mailto:jalal.amin@regionvastmanland.se" TargetMode="External"/><Relationship Id="rId22" Type="http://schemas.openxmlformats.org/officeDocument/2006/relationships/hyperlink" Target="mailto:marie.lemberg@ltv.se" TargetMode="External"/><Relationship Id="rId27" Type="http://schemas.openxmlformats.org/officeDocument/2006/relationships/hyperlink" Target="mailto:birger.thorell@ltv.se" TargetMode="External"/><Relationship Id="rId30" Type="http://schemas.openxmlformats.org/officeDocument/2006/relationships/hyperlink" Target="mailto:robert.brostrom@regionvastmanland.se" TargetMode="External"/><Relationship Id="rId35" Type="http://schemas.openxmlformats.org/officeDocument/2006/relationships/hyperlink" Target="mailto:panagiota.nikolaou@regionvastmanland.se" TargetMode="External"/><Relationship Id="rId43" Type="http://schemas.openxmlformats.org/officeDocument/2006/relationships/hyperlink" Target="mailto:elisabet.g.andersson@regionvastmanland.se" TargetMode="External"/><Relationship Id="rId48" Type="http://schemas.openxmlformats.org/officeDocument/2006/relationships/hyperlink" Target="mailto:maria.brygg@regionvastmanland.se" TargetMode="External"/><Relationship Id="rId56" Type="http://schemas.openxmlformats.org/officeDocument/2006/relationships/hyperlink" Target="mailto:philip.wolf@regionvastmanland.se%20" TargetMode="External"/><Relationship Id="rId8" Type="http://schemas.openxmlformats.org/officeDocument/2006/relationships/hyperlink" Target="mailto:ola.gustafsson@" TargetMode="External"/><Relationship Id="rId51" Type="http://schemas.openxmlformats.org/officeDocument/2006/relationships/hyperlink" Target="mailto:vasileios.souvleros@regionvastmanland.s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lena.bixo@ltv.se" TargetMode="External"/><Relationship Id="rId17" Type="http://schemas.openxmlformats.org/officeDocument/2006/relationships/hyperlink" Target="mailto:emma.hultqvist@regionvastmanland.se%20" TargetMode="External"/><Relationship Id="rId25" Type="http://schemas.openxmlformats.org/officeDocument/2006/relationships/hyperlink" Target="mailto:lars.blad@regionvastmanland.se" TargetMode="External"/><Relationship Id="rId33" Type="http://schemas.openxmlformats.org/officeDocument/2006/relationships/hyperlink" Target="mailto:per.david.alm@regionvastmanland.se" TargetMode="External"/><Relationship Id="rId38" Type="http://schemas.openxmlformats.org/officeDocument/2006/relationships/hyperlink" Target="mailto:lars.loof@regionvastmanland.se" TargetMode="External"/><Relationship Id="rId46" Type="http://schemas.openxmlformats.org/officeDocument/2006/relationships/hyperlink" Target="mailto:mats.rothman@regionvastmanland.se%20" TargetMode="External"/><Relationship Id="rId5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E25B936</Template>
  <TotalTime>61</TotalTime>
  <Pages>7</Pages>
  <Words>1898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Gerdland</dc:creator>
  <cp:keywords/>
  <dc:description/>
  <cp:lastModifiedBy>Ingela Gerdland</cp:lastModifiedBy>
  <cp:revision>15</cp:revision>
  <dcterms:created xsi:type="dcterms:W3CDTF">2021-01-13T15:03:00Z</dcterms:created>
  <dcterms:modified xsi:type="dcterms:W3CDTF">2021-02-03T08:44:00Z</dcterms:modified>
</cp:coreProperties>
</file>