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72C5A2" w14:textId="71F09930" w:rsidR="00007E04" w:rsidRPr="00067628" w:rsidRDefault="00F448DC" w:rsidP="00067628">
      <w:pPr>
        <w:spacing w:before="72"/>
        <w:ind w:left="100"/>
        <w:rPr>
          <w:rFonts w:ascii="Open Sans"/>
          <w:sz w:val="20"/>
          <w:szCs w:val="20"/>
        </w:rPr>
      </w:pPr>
      <w:r w:rsidRPr="000676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D7AED9" wp14:editId="5E7C8FFF">
                <wp:simplePos x="0" y="0"/>
                <wp:positionH relativeFrom="page">
                  <wp:posOffset>3996055</wp:posOffset>
                </wp:positionH>
                <wp:positionV relativeFrom="paragraph">
                  <wp:posOffset>89535</wp:posOffset>
                </wp:positionV>
                <wp:extent cx="1153795" cy="464820"/>
                <wp:effectExtent l="0" t="3810" r="3175" b="171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464820"/>
                          <a:chOff x="6293" y="141"/>
                          <a:chExt cx="1817" cy="732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3" y="699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699"/>
                            <a:ext cx="14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2" y="699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7" y="696"/>
                            <a:ext cx="16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5" y="699"/>
                            <a:ext cx="155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05" y="69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24828">
                            <a:solidFill>
                              <a:srgbClr val="C52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0" y="699"/>
                            <a:ext cx="15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699"/>
                            <a:ext cx="12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699"/>
                            <a:ext cx="154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6615" y="141"/>
                            <a:ext cx="410" cy="448"/>
                          </a:xfrm>
                          <a:custGeom>
                            <a:avLst/>
                            <a:gdLst>
                              <a:gd name="T0" fmla="+- 0 6790 6616"/>
                              <a:gd name="T1" fmla="*/ T0 w 410"/>
                              <a:gd name="T2" fmla="+- 0 193 141"/>
                              <a:gd name="T3" fmla="*/ 193 h 448"/>
                              <a:gd name="T4" fmla="+- 0 6786 6616"/>
                              <a:gd name="T5" fmla="*/ T4 w 410"/>
                              <a:gd name="T6" fmla="+- 0 173 141"/>
                              <a:gd name="T7" fmla="*/ 173 h 448"/>
                              <a:gd name="T8" fmla="+- 0 6775 6616"/>
                              <a:gd name="T9" fmla="*/ T8 w 410"/>
                              <a:gd name="T10" fmla="+- 0 156 141"/>
                              <a:gd name="T11" fmla="*/ 156 h 448"/>
                              <a:gd name="T12" fmla="+- 0 6758 6616"/>
                              <a:gd name="T13" fmla="*/ T12 w 410"/>
                              <a:gd name="T14" fmla="+- 0 145 141"/>
                              <a:gd name="T15" fmla="*/ 145 h 448"/>
                              <a:gd name="T16" fmla="+- 0 6738 6616"/>
                              <a:gd name="T17" fmla="*/ T16 w 410"/>
                              <a:gd name="T18" fmla="+- 0 141 141"/>
                              <a:gd name="T19" fmla="*/ 141 h 448"/>
                              <a:gd name="T20" fmla="+- 0 6673 6616"/>
                              <a:gd name="T21" fmla="*/ T20 w 410"/>
                              <a:gd name="T22" fmla="+- 0 141 141"/>
                              <a:gd name="T23" fmla="*/ 141 h 448"/>
                              <a:gd name="T24" fmla="+- 0 6650 6616"/>
                              <a:gd name="T25" fmla="*/ T24 w 410"/>
                              <a:gd name="T26" fmla="+- 0 146 141"/>
                              <a:gd name="T27" fmla="*/ 146 h 448"/>
                              <a:gd name="T28" fmla="+- 0 6632 6616"/>
                              <a:gd name="T29" fmla="*/ T28 w 410"/>
                              <a:gd name="T30" fmla="+- 0 158 141"/>
                              <a:gd name="T31" fmla="*/ 158 h 448"/>
                              <a:gd name="T32" fmla="+- 0 6620 6616"/>
                              <a:gd name="T33" fmla="*/ T32 w 410"/>
                              <a:gd name="T34" fmla="+- 0 176 141"/>
                              <a:gd name="T35" fmla="*/ 176 h 448"/>
                              <a:gd name="T36" fmla="+- 0 6616 6616"/>
                              <a:gd name="T37" fmla="*/ T36 w 410"/>
                              <a:gd name="T38" fmla="+- 0 198 141"/>
                              <a:gd name="T39" fmla="*/ 198 h 448"/>
                              <a:gd name="T40" fmla="+- 0 6620 6616"/>
                              <a:gd name="T41" fmla="*/ T40 w 410"/>
                              <a:gd name="T42" fmla="+- 0 220 141"/>
                              <a:gd name="T43" fmla="*/ 220 h 448"/>
                              <a:gd name="T44" fmla="+- 0 6632 6616"/>
                              <a:gd name="T45" fmla="*/ T44 w 410"/>
                              <a:gd name="T46" fmla="+- 0 238 141"/>
                              <a:gd name="T47" fmla="*/ 238 h 448"/>
                              <a:gd name="T48" fmla="+- 0 6650 6616"/>
                              <a:gd name="T49" fmla="*/ T48 w 410"/>
                              <a:gd name="T50" fmla="+- 0 250 141"/>
                              <a:gd name="T51" fmla="*/ 250 h 448"/>
                              <a:gd name="T52" fmla="+- 0 6673 6616"/>
                              <a:gd name="T53" fmla="*/ T52 w 410"/>
                              <a:gd name="T54" fmla="+- 0 255 141"/>
                              <a:gd name="T55" fmla="*/ 255 h 448"/>
                              <a:gd name="T56" fmla="+- 0 6686 6616"/>
                              <a:gd name="T57" fmla="*/ T56 w 410"/>
                              <a:gd name="T58" fmla="+- 0 255 141"/>
                              <a:gd name="T59" fmla="*/ 255 h 448"/>
                              <a:gd name="T60" fmla="+- 0 6686 6616"/>
                              <a:gd name="T61" fmla="*/ T60 w 410"/>
                              <a:gd name="T62" fmla="+- 0 536 141"/>
                              <a:gd name="T63" fmla="*/ 536 h 448"/>
                              <a:gd name="T64" fmla="+- 0 6690 6616"/>
                              <a:gd name="T65" fmla="*/ T64 w 410"/>
                              <a:gd name="T66" fmla="+- 0 556 141"/>
                              <a:gd name="T67" fmla="*/ 556 h 448"/>
                              <a:gd name="T68" fmla="+- 0 6701 6616"/>
                              <a:gd name="T69" fmla="*/ T68 w 410"/>
                              <a:gd name="T70" fmla="+- 0 573 141"/>
                              <a:gd name="T71" fmla="*/ 573 h 448"/>
                              <a:gd name="T72" fmla="+- 0 6718 6616"/>
                              <a:gd name="T73" fmla="*/ T72 w 410"/>
                              <a:gd name="T74" fmla="+- 0 584 141"/>
                              <a:gd name="T75" fmla="*/ 584 h 448"/>
                              <a:gd name="T76" fmla="+- 0 6738 6616"/>
                              <a:gd name="T77" fmla="*/ T76 w 410"/>
                              <a:gd name="T78" fmla="+- 0 588 141"/>
                              <a:gd name="T79" fmla="*/ 588 h 448"/>
                              <a:gd name="T80" fmla="+- 0 6758 6616"/>
                              <a:gd name="T81" fmla="*/ T80 w 410"/>
                              <a:gd name="T82" fmla="+- 0 584 141"/>
                              <a:gd name="T83" fmla="*/ 584 h 448"/>
                              <a:gd name="T84" fmla="+- 0 6775 6616"/>
                              <a:gd name="T85" fmla="*/ T84 w 410"/>
                              <a:gd name="T86" fmla="+- 0 573 141"/>
                              <a:gd name="T87" fmla="*/ 573 h 448"/>
                              <a:gd name="T88" fmla="+- 0 6786 6616"/>
                              <a:gd name="T89" fmla="*/ T88 w 410"/>
                              <a:gd name="T90" fmla="+- 0 556 141"/>
                              <a:gd name="T91" fmla="*/ 556 h 448"/>
                              <a:gd name="T92" fmla="+- 0 6790 6616"/>
                              <a:gd name="T93" fmla="*/ T92 w 410"/>
                              <a:gd name="T94" fmla="+- 0 536 141"/>
                              <a:gd name="T95" fmla="*/ 536 h 448"/>
                              <a:gd name="T96" fmla="+- 0 6790 6616"/>
                              <a:gd name="T97" fmla="*/ T96 w 410"/>
                              <a:gd name="T98" fmla="+- 0 193 141"/>
                              <a:gd name="T99" fmla="*/ 193 h 448"/>
                              <a:gd name="T100" fmla="+- 0 7025 6616"/>
                              <a:gd name="T101" fmla="*/ T100 w 410"/>
                              <a:gd name="T102" fmla="+- 0 193 141"/>
                              <a:gd name="T103" fmla="*/ 193 h 448"/>
                              <a:gd name="T104" fmla="+- 0 7021 6616"/>
                              <a:gd name="T105" fmla="*/ T104 w 410"/>
                              <a:gd name="T106" fmla="+- 0 173 141"/>
                              <a:gd name="T107" fmla="*/ 173 h 448"/>
                              <a:gd name="T108" fmla="+- 0 7009 6616"/>
                              <a:gd name="T109" fmla="*/ T108 w 410"/>
                              <a:gd name="T110" fmla="+- 0 156 141"/>
                              <a:gd name="T111" fmla="*/ 156 h 448"/>
                              <a:gd name="T112" fmla="+- 0 6993 6616"/>
                              <a:gd name="T113" fmla="*/ T112 w 410"/>
                              <a:gd name="T114" fmla="+- 0 145 141"/>
                              <a:gd name="T115" fmla="*/ 145 h 448"/>
                              <a:gd name="T116" fmla="+- 0 6972 6616"/>
                              <a:gd name="T117" fmla="*/ T116 w 410"/>
                              <a:gd name="T118" fmla="+- 0 141 141"/>
                              <a:gd name="T119" fmla="*/ 141 h 448"/>
                              <a:gd name="T120" fmla="+- 0 6907 6616"/>
                              <a:gd name="T121" fmla="*/ T120 w 410"/>
                              <a:gd name="T122" fmla="+- 0 141 141"/>
                              <a:gd name="T123" fmla="*/ 141 h 448"/>
                              <a:gd name="T124" fmla="+- 0 6885 6616"/>
                              <a:gd name="T125" fmla="*/ T124 w 410"/>
                              <a:gd name="T126" fmla="+- 0 146 141"/>
                              <a:gd name="T127" fmla="*/ 146 h 448"/>
                              <a:gd name="T128" fmla="+- 0 6867 6616"/>
                              <a:gd name="T129" fmla="*/ T128 w 410"/>
                              <a:gd name="T130" fmla="+- 0 158 141"/>
                              <a:gd name="T131" fmla="*/ 158 h 448"/>
                              <a:gd name="T132" fmla="+- 0 6855 6616"/>
                              <a:gd name="T133" fmla="*/ T132 w 410"/>
                              <a:gd name="T134" fmla="+- 0 176 141"/>
                              <a:gd name="T135" fmla="*/ 176 h 448"/>
                              <a:gd name="T136" fmla="+- 0 6850 6616"/>
                              <a:gd name="T137" fmla="*/ T136 w 410"/>
                              <a:gd name="T138" fmla="+- 0 198 141"/>
                              <a:gd name="T139" fmla="*/ 198 h 448"/>
                              <a:gd name="T140" fmla="+- 0 6855 6616"/>
                              <a:gd name="T141" fmla="*/ T140 w 410"/>
                              <a:gd name="T142" fmla="+- 0 220 141"/>
                              <a:gd name="T143" fmla="*/ 220 h 448"/>
                              <a:gd name="T144" fmla="+- 0 6867 6616"/>
                              <a:gd name="T145" fmla="*/ T144 w 410"/>
                              <a:gd name="T146" fmla="+- 0 238 141"/>
                              <a:gd name="T147" fmla="*/ 238 h 448"/>
                              <a:gd name="T148" fmla="+- 0 6885 6616"/>
                              <a:gd name="T149" fmla="*/ T148 w 410"/>
                              <a:gd name="T150" fmla="+- 0 250 141"/>
                              <a:gd name="T151" fmla="*/ 250 h 448"/>
                              <a:gd name="T152" fmla="+- 0 6907 6616"/>
                              <a:gd name="T153" fmla="*/ T152 w 410"/>
                              <a:gd name="T154" fmla="+- 0 255 141"/>
                              <a:gd name="T155" fmla="*/ 255 h 448"/>
                              <a:gd name="T156" fmla="+- 0 6920 6616"/>
                              <a:gd name="T157" fmla="*/ T156 w 410"/>
                              <a:gd name="T158" fmla="+- 0 255 141"/>
                              <a:gd name="T159" fmla="*/ 255 h 448"/>
                              <a:gd name="T160" fmla="+- 0 6920 6616"/>
                              <a:gd name="T161" fmla="*/ T160 w 410"/>
                              <a:gd name="T162" fmla="+- 0 536 141"/>
                              <a:gd name="T163" fmla="*/ 536 h 448"/>
                              <a:gd name="T164" fmla="+- 0 6924 6616"/>
                              <a:gd name="T165" fmla="*/ T164 w 410"/>
                              <a:gd name="T166" fmla="+- 0 556 141"/>
                              <a:gd name="T167" fmla="*/ 556 h 448"/>
                              <a:gd name="T168" fmla="+- 0 6935 6616"/>
                              <a:gd name="T169" fmla="*/ T168 w 410"/>
                              <a:gd name="T170" fmla="+- 0 573 141"/>
                              <a:gd name="T171" fmla="*/ 573 h 448"/>
                              <a:gd name="T172" fmla="+- 0 6952 6616"/>
                              <a:gd name="T173" fmla="*/ T172 w 410"/>
                              <a:gd name="T174" fmla="+- 0 584 141"/>
                              <a:gd name="T175" fmla="*/ 584 h 448"/>
                              <a:gd name="T176" fmla="+- 0 6972 6616"/>
                              <a:gd name="T177" fmla="*/ T176 w 410"/>
                              <a:gd name="T178" fmla="+- 0 588 141"/>
                              <a:gd name="T179" fmla="*/ 588 h 448"/>
                              <a:gd name="T180" fmla="+- 0 6993 6616"/>
                              <a:gd name="T181" fmla="*/ T180 w 410"/>
                              <a:gd name="T182" fmla="+- 0 584 141"/>
                              <a:gd name="T183" fmla="*/ 584 h 448"/>
                              <a:gd name="T184" fmla="+- 0 7009 6616"/>
                              <a:gd name="T185" fmla="*/ T184 w 410"/>
                              <a:gd name="T186" fmla="+- 0 573 141"/>
                              <a:gd name="T187" fmla="*/ 573 h 448"/>
                              <a:gd name="T188" fmla="+- 0 7021 6616"/>
                              <a:gd name="T189" fmla="*/ T188 w 410"/>
                              <a:gd name="T190" fmla="+- 0 556 141"/>
                              <a:gd name="T191" fmla="*/ 556 h 448"/>
                              <a:gd name="T192" fmla="+- 0 7025 6616"/>
                              <a:gd name="T193" fmla="*/ T192 w 410"/>
                              <a:gd name="T194" fmla="+- 0 536 141"/>
                              <a:gd name="T195" fmla="*/ 536 h 448"/>
                              <a:gd name="T196" fmla="+- 0 7025 6616"/>
                              <a:gd name="T197" fmla="*/ T196 w 410"/>
                              <a:gd name="T198" fmla="+- 0 193 141"/>
                              <a:gd name="T199" fmla="*/ 19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0" h="448">
                                <a:moveTo>
                                  <a:pt x="174" y="52"/>
                                </a:moveTo>
                                <a:lnTo>
                                  <a:pt x="170" y="32"/>
                                </a:lnTo>
                                <a:lnTo>
                                  <a:pt x="159" y="15"/>
                                </a:lnTo>
                                <a:lnTo>
                                  <a:pt x="142" y="4"/>
                                </a:lnTo>
                                <a:lnTo>
                                  <a:pt x="122" y="0"/>
                                </a:lnTo>
                                <a:lnTo>
                                  <a:pt x="57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4" y="79"/>
                                </a:lnTo>
                                <a:lnTo>
                                  <a:pt x="16" y="97"/>
                                </a:lnTo>
                                <a:lnTo>
                                  <a:pt x="34" y="109"/>
                                </a:lnTo>
                                <a:lnTo>
                                  <a:pt x="57" y="114"/>
                                </a:lnTo>
                                <a:lnTo>
                                  <a:pt x="70" y="114"/>
                                </a:lnTo>
                                <a:lnTo>
                                  <a:pt x="70" y="395"/>
                                </a:lnTo>
                                <a:lnTo>
                                  <a:pt x="74" y="415"/>
                                </a:lnTo>
                                <a:lnTo>
                                  <a:pt x="85" y="432"/>
                                </a:lnTo>
                                <a:lnTo>
                                  <a:pt x="102" y="443"/>
                                </a:lnTo>
                                <a:lnTo>
                                  <a:pt x="122" y="447"/>
                                </a:lnTo>
                                <a:lnTo>
                                  <a:pt x="142" y="443"/>
                                </a:lnTo>
                                <a:lnTo>
                                  <a:pt x="159" y="432"/>
                                </a:lnTo>
                                <a:lnTo>
                                  <a:pt x="170" y="415"/>
                                </a:lnTo>
                                <a:lnTo>
                                  <a:pt x="174" y="395"/>
                                </a:lnTo>
                                <a:lnTo>
                                  <a:pt x="174" y="52"/>
                                </a:lnTo>
                                <a:moveTo>
                                  <a:pt x="409" y="52"/>
                                </a:moveTo>
                                <a:lnTo>
                                  <a:pt x="405" y="32"/>
                                </a:lnTo>
                                <a:lnTo>
                                  <a:pt x="393" y="15"/>
                                </a:lnTo>
                                <a:lnTo>
                                  <a:pt x="377" y="4"/>
                                </a:lnTo>
                                <a:lnTo>
                                  <a:pt x="356" y="0"/>
                                </a:lnTo>
                                <a:lnTo>
                                  <a:pt x="291" y="0"/>
                                </a:lnTo>
                                <a:lnTo>
                                  <a:pt x="269" y="5"/>
                                </a:lnTo>
                                <a:lnTo>
                                  <a:pt x="251" y="17"/>
                                </a:lnTo>
                                <a:lnTo>
                                  <a:pt x="239" y="35"/>
                                </a:lnTo>
                                <a:lnTo>
                                  <a:pt x="234" y="57"/>
                                </a:lnTo>
                                <a:lnTo>
                                  <a:pt x="239" y="79"/>
                                </a:lnTo>
                                <a:lnTo>
                                  <a:pt x="251" y="97"/>
                                </a:lnTo>
                                <a:lnTo>
                                  <a:pt x="269" y="109"/>
                                </a:lnTo>
                                <a:lnTo>
                                  <a:pt x="291" y="114"/>
                                </a:lnTo>
                                <a:lnTo>
                                  <a:pt x="304" y="114"/>
                                </a:lnTo>
                                <a:lnTo>
                                  <a:pt x="304" y="395"/>
                                </a:lnTo>
                                <a:lnTo>
                                  <a:pt x="308" y="415"/>
                                </a:lnTo>
                                <a:lnTo>
                                  <a:pt x="319" y="432"/>
                                </a:lnTo>
                                <a:lnTo>
                                  <a:pt x="336" y="443"/>
                                </a:lnTo>
                                <a:lnTo>
                                  <a:pt x="356" y="447"/>
                                </a:lnTo>
                                <a:lnTo>
                                  <a:pt x="377" y="443"/>
                                </a:lnTo>
                                <a:lnTo>
                                  <a:pt x="393" y="432"/>
                                </a:lnTo>
                                <a:lnTo>
                                  <a:pt x="405" y="415"/>
                                </a:lnTo>
                                <a:lnTo>
                                  <a:pt x="409" y="395"/>
                                </a:lnTo>
                                <a:lnTo>
                                  <a:pt x="409" y="52"/>
                                </a:lnTo>
                              </a:path>
                            </a:pathLst>
                          </a:custGeom>
                          <a:solidFill>
                            <a:srgbClr val="C52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645"/>
                            <a:ext cx="17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B6BBF" id="Group 13" o:spid="_x0000_s1026" style="position:absolute;margin-left:314.65pt;margin-top:7.05pt;width:90.85pt;height:36.6pt;z-index:251658240;mso-position-horizontal-relative:page" coordorigin="6293,141" coordsize="1817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293;top:699;width:17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">
                  <v:imagedata r:id="rId19" o:title=""/>
                </v:shape>
                <v:shape id="Picture 23" o:spid="_x0000_s1028" type="#_x0000_t75" style="position:absolute;left:6684;top:699;width:14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">
                  <v:imagedata r:id="rId20" o:title=""/>
                </v:shape>
                <v:shape id="Picture 22" o:spid="_x0000_s1029" type="#_x0000_t75" style="position:absolute;left:6872;top:699;width:15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">
                  <v:imagedata r:id="rId21" o:title=""/>
                </v:shape>
                <v:shape id="Picture 21" o:spid="_x0000_s1030" type="#_x0000_t75" style="position:absolute;left:7067;top:696;width:16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">
                  <v:imagedata r:id="rId22" o:title=""/>
                </v:shape>
                <v:shape id="Picture 20" o:spid="_x0000_s1031" type="#_x0000_t75" style="position:absolute;left:7275;top:699;width:15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">
                  <v:imagedata r:id="rId23" o:title=""/>
                </v:shape>
                <v:line id="Line 19" o:spid="_x0000_s1032" style="position:absolute;visibility:visible;mso-wrap-style:square" from="7505,699" to="7505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" strokecolor="#c52544" strokeweight=".68967mm"/>
                <v:shape id="Picture 18" o:spid="_x0000_s1033" type="#_x0000_t75" style="position:absolute;left:7580;top:699;width:15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">
                  <v:imagedata r:id="rId24" o:title=""/>
                </v:shape>
                <v:shape id="Picture 17" o:spid="_x0000_s1034" type="#_x0000_t75" style="position:absolute;left:7780;top:699;width:12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">
                  <v:imagedata r:id="rId25" o:title=""/>
                </v:shape>
                <v:shape id="Picture 16" o:spid="_x0000_s1035" type="#_x0000_t75" style="position:absolute;left:7956;top:699;width:15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">
                  <v:imagedata r:id="rId26" o:title=""/>
                </v:shape>
                <v:shape id="AutoShape 15" o:spid="_x0000_s1036" style="position:absolute;left:6615;top:141;width:410;height:448;visibility:visible;mso-wrap-style:square;v-text-anchor:top" coordsize="41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" path="m174,52l170,32,159,15,142,4,122,,57,,34,5,16,17,4,35,,57,4,79,16,97r18,12l57,114r13,l70,395r4,20l85,432r17,11l122,447r20,-4l159,432r11,-17l174,395r,-343m409,52l405,32,393,15,377,4,356,,291,,269,5,251,17,239,35r-5,22l239,79r12,18l269,109r22,5l304,114r,281l308,415r11,17l336,443r20,4l377,443r16,-11l405,415r4,-20l409,52e" fillcolor="#c52544" stroked="f">
                  <v:path arrowok="t" o:connecttype="custom" o:connectlocs="174,193;170,173;159,156;142,145;122,141;57,141;34,146;16,158;4,176;0,198;4,220;16,238;34,250;57,255;70,255;70,536;74,556;85,573;102,584;122,588;142,584;159,573;170,556;174,536;174,193;409,193;405,173;393,156;377,145;356,141;291,141;269,146;251,158;239,176;234,198;239,220;251,238;269,250;291,255;304,255;304,536;308,556;319,573;336,584;356,588;377,584;393,573;405,556;409,536;409,193" o:connectangles="0,0,0,0,0,0,0,0,0,0,0,0,0,0,0,0,0,0,0,0,0,0,0,0,0,0,0,0,0,0,0,0,0,0,0,0,0,0,0,0,0,0,0,0,0,0,0,0,0,0"/>
                </v:shape>
                <v:shape id="Picture 14" o:spid="_x0000_s1037" type="#_x0000_t75" style="position:absolute;left:6471;top:645;width:179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0676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8B466" wp14:editId="05187E6B">
                <wp:simplePos x="0" y="0"/>
                <wp:positionH relativeFrom="page">
                  <wp:posOffset>4511040</wp:posOffset>
                </wp:positionH>
                <wp:positionV relativeFrom="paragraph">
                  <wp:posOffset>89535</wp:posOffset>
                </wp:positionV>
                <wp:extent cx="492760" cy="283845"/>
                <wp:effectExtent l="0" t="381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83845"/>
                          <a:chOff x="7104" y="141"/>
                          <a:chExt cx="776" cy="447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141"/>
                            <a:ext cx="241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66" y="141"/>
                            <a:ext cx="302" cy="447"/>
                          </a:xfrm>
                          <a:custGeom>
                            <a:avLst/>
                            <a:gdLst>
                              <a:gd name="T0" fmla="+- 0 7422 7166"/>
                              <a:gd name="T1" fmla="*/ T0 w 302"/>
                              <a:gd name="T2" fmla="+- 0 142 142"/>
                              <a:gd name="T3" fmla="*/ 142 h 447"/>
                              <a:gd name="T4" fmla="+- 0 7173 7166"/>
                              <a:gd name="T5" fmla="*/ T4 w 302"/>
                              <a:gd name="T6" fmla="+- 0 510 142"/>
                              <a:gd name="T7" fmla="*/ 510 h 447"/>
                              <a:gd name="T8" fmla="+- 0 7166 7166"/>
                              <a:gd name="T9" fmla="*/ T8 w 302"/>
                              <a:gd name="T10" fmla="+- 0 529 142"/>
                              <a:gd name="T11" fmla="*/ 529 h 447"/>
                              <a:gd name="T12" fmla="+- 0 7168 7166"/>
                              <a:gd name="T13" fmla="*/ T12 w 302"/>
                              <a:gd name="T14" fmla="+- 0 550 142"/>
                              <a:gd name="T15" fmla="*/ 550 h 447"/>
                              <a:gd name="T16" fmla="+- 0 7177 7166"/>
                              <a:gd name="T17" fmla="*/ T16 w 302"/>
                              <a:gd name="T18" fmla="+- 0 568 142"/>
                              <a:gd name="T19" fmla="*/ 568 h 447"/>
                              <a:gd name="T20" fmla="+- 0 7192 7166"/>
                              <a:gd name="T21" fmla="*/ T20 w 302"/>
                              <a:gd name="T22" fmla="+- 0 581 142"/>
                              <a:gd name="T23" fmla="*/ 581 h 447"/>
                              <a:gd name="T24" fmla="+- 0 7212 7166"/>
                              <a:gd name="T25" fmla="*/ T24 w 302"/>
                              <a:gd name="T26" fmla="+- 0 588 142"/>
                              <a:gd name="T27" fmla="*/ 588 h 447"/>
                              <a:gd name="T28" fmla="+- 0 7232 7166"/>
                              <a:gd name="T29" fmla="*/ T28 w 302"/>
                              <a:gd name="T30" fmla="+- 0 587 142"/>
                              <a:gd name="T31" fmla="*/ 587 h 447"/>
                              <a:gd name="T32" fmla="+- 0 7250 7166"/>
                              <a:gd name="T33" fmla="*/ T32 w 302"/>
                              <a:gd name="T34" fmla="+- 0 578 142"/>
                              <a:gd name="T35" fmla="*/ 578 h 447"/>
                              <a:gd name="T36" fmla="+- 0 7264 7166"/>
                              <a:gd name="T37" fmla="*/ T36 w 302"/>
                              <a:gd name="T38" fmla="+- 0 562 142"/>
                              <a:gd name="T39" fmla="*/ 562 h 447"/>
                              <a:gd name="T40" fmla="+- 0 7461 7166"/>
                              <a:gd name="T41" fmla="*/ T40 w 302"/>
                              <a:gd name="T42" fmla="+- 0 220 142"/>
                              <a:gd name="T43" fmla="*/ 220 h 447"/>
                              <a:gd name="T44" fmla="+- 0 7468 7166"/>
                              <a:gd name="T45" fmla="*/ T44 w 302"/>
                              <a:gd name="T46" fmla="+- 0 200 142"/>
                              <a:gd name="T47" fmla="*/ 200 h 447"/>
                              <a:gd name="T48" fmla="+- 0 7467 7166"/>
                              <a:gd name="T49" fmla="*/ T48 w 302"/>
                              <a:gd name="T50" fmla="+- 0 180 142"/>
                              <a:gd name="T51" fmla="*/ 180 h 447"/>
                              <a:gd name="T52" fmla="+- 0 7458 7166"/>
                              <a:gd name="T53" fmla="*/ T52 w 302"/>
                              <a:gd name="T54" fmla="+- 0 162 142"/>
                              <a:gd name="T55" fmla="*/ 162 h 447"/>
                              <a:gd name="T56" fmla="+- 0 7442 7166"/>
                              <a:gd name="T57" fmla="*/ T56 w 302"/>
                              <a:gd name="T58" fmla="+- 0 148 142"/>
                              <a:gd name="T59" fmla="*/ 148 h 447"/>
                              <a:gd name="T60" fmla="+- 0 7422 7166"/>
                              <a:gd name="T61" fmla="*/ T60 w 302"/>
                              <a:gd name="T62" fmla="+- 0 142 142"/>
                              <a:gd name="T63" fmla="*/ 14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47">
                                <a:moveTo>
                                  <a:pt x="256" y="0"/>
                                </a:moveTo>
                                <a:lnTo>
                                  <a:pt x="7" y="368"/>
                                </a:lnTo>
                                <a:lnTo>
                                  <a:pt x="0" y="387"/>
                                </a:lnTo>
                                <a:lnTo>
                                  <a:pt x="2" y="408"/>
                                </a:lnTo>
                                <a:lnTo>
                                  <a:pt x="11" y="426"/>
                                </a:lnTo>
                                <a:lnTo>
                                  <a:pt x="26" y="439"/>
                                </a:lnTo>
                                <a:lnTo>
                                  <a:pt x="46" y="446"/>
                                </a:lnTo>
                                <a:lnTo>
                                  <a:pt x="66" y="445"/>
                                </a:lnTo>
                                <a:lnTo>
                                  <a:pt x="84" y="436"/>
                                </a:lnTo>
                                <a:lnTo>
                                  <a:pt x="98" y="420"/>
                                </a:lnTo>
                                <a:lnTo>
                                  <a:pt x="295" y="78"/>
                                </a:lnTo>
                                <a:lnTo>
                                  <a:pt x="302" y="58"/>
                                </a:lnTo>
                                <a:lnTo>
                                  <a:pt x="301" y="38"/>
                                </a:lnTo>
                                <a:lnTo>
                                  <a:pt x="292" y="20"/>
                                </a:lnTo>
                                <a:lnTo>
                                  <a:pt x="276" y="6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4" y="141"/>
                            <a:ext cx="241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577" y="141"/>
                            <a:ext cx="302" cy="447"/>
                          </a:xfrm>
                          <a:custGeom>
                            <a:avLst/>
                            <a:gdLst>
                              <a:gd name="T0" fmla="+- 0 7833 7577"/>
                              <a:gd name="T1" fmla="*/ T0 w 302"/>
                              <a:gd name="T2" fmla="+- 0 142 142"/>
                              <a:gd name="T3" fmla="*/ 142 h 447"/>
                              <a:gd name="T4" fmla="+- 0 7584 7577"/>
                              <a:gd name="T5" fmla="*/ T4 w 302"/>
                              <a:gd name="T6" fmla="+- 0 510 142"/>
                              <a:gd name="T7" fmla="*/ 510 h 447"/>
                              <a:gd name="T8" fmla="+- 0 7577 7577"/>
                              <a:gd name="T9" fmla="*/ T8 w 302"/>
                              <a:gd name="T10" fmla="+- 0 529 142"/>
                              <a:gd name="T11" fmla="*/ 529 h 447"/>
                              <a:gd name="T12" fmla="+- 0 7579 7577"/>
                              <a:gd name="T13" fmla="*/ T12 w 302"/>
                              <a:gd name="T14" fmla="+- 0 550 142"/>
                              <a:gd name="T15" fmla="*/ 550 h 447"/>
                              <a:gd name="T16" fmla="+- 0 7588 7577"/>
                              <a:gd name="T17" fmla="*/ T16 w 302"/>
                              <a:gd name="T18" fmla="+- 0 568 142"/>
                              <a:gd name="T19" fmla="*/ 568 h 447"/>
                              <a:gd name="T20" fmla="+- 0 7603 7577"/>
                              <a:gd name="T21" fmla="*/ T20 w 302"/>
                              <a:gd name="T22" fmla="+- 0 581 142"/>
                              <a:gd name="T23" fmla="*/ 581 h 447"/>
                              <a:gd name="T24" fmla="+- 0 7623 7577"/>
                              <a:gd name="T25" fmla="*/ T24 w 302"/>
                              <a:gd name="T26" fmla="+- 0 588 142"/>
                              <a:gd name="T27" fmla="*/ 588 h 447"/>
                              <a:gd name="T28" fmla="+- 0 7643 7577"/>
                              <a:gd name="T29" fmla="*/ T28 w 302"/>
                              <a:gd name="T30" fmla="+- 0 587 142"/>
                              <a:gd name="T31" fmla="*/ 587 h 447"/>
                              <a:gd name="T32" fmla="+- 0 7661 7577"/>
                              <a:gd name="T33" fmla="*/ T32 w 302"/>
                              <a:gd name="T34" fmla="+- 0 578 142"/>
                              <a:gd name="T35" fmla="*/ 578 h 447"/>
                              <a:gd name="T36" fmla="+- 0 7675 7577"/>
                              <a:gd name="T37" fmla="*/ T36 w 302"/>
                              <a:gd name="T38" fmla="+- 0 562 142"/>
                              <a:gd name="T39" fmla="*/ 562 h 447"/>
                              <a:gd name="T40" fmla="+- 0 7872 7577"/>
                              <a:gd name="T41" fmla="*/ T40 w 302"/>
                              <a:gd name="T42" fmla="+- 0 220 142"/>
                              <a:gd name="T43" fmla="*/ 220 h 447"/>
                              <a:gd name="T44" fmla="+- 0 7879 7577"/>
                              <a:gd name="T45" fmla="*/ T44 w 302"/>
                              <a:gd name="T46" fmla="+- 0 200 142"/>
                              <a:gd name="T47" fmla="*/ 200 h 447"/>
                              <a:gd name="T48" fmla="+- 0 7878 7577"/>
                              <a:gd name="T49" fmla="*/ T48 w 302"/>
                              <a:gd name="T50" fmla="+- 0 180 142"/>
                              <a:gd name="T51" fmla="*/ 180 h 447"/>
                              <a:gd name="T52" fmla="+- 0 7869 7577"/>
                              <a:gd name="T53" fmla="*/ T52 w 302"/>
                              <a:gd name="T54" fmla="+- 0 162 142"/>
                              <a:gd name="T55" fmla="*/ 162 h 447"/>
                              <a:gd name="T56" fmla="+- 0 7853 7577"/>
                              <a:gd name="T57" fmla="*/ T56 w 302"/>
                              <a:gd name="T58" fmla="+- 0 148 142"/>
                              <a:gd name="T59" fmla="*/ 148 h 447"/>
                              <a:gd name="T60" fmla="+- 0 7833 7577"/>
                              <a:gd name="T61" fmla="*/ T60 w 302"/>
                              <a:gd name="T62" fmla="+- 0 142 142"/>
                              <a:gd name="T63" fmla="*/ 14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2" h="447">
                                <a:moveTo>
                                  <a:pt x="256" y="0"/>
                                </a:moveTo>
                                <a:lnTo>
                                  <a:pt x="7" y="368"/>
                                </a:lnTo>
                                <a:lnTo>
                                  <a:pt x="0" y="387"/>
                                </a:lnTo>
                                <a:lnTo>
                                  <a:pt x="2" y="408"/>
                                </a:lnTo>
                                <a:lnTo>
                                  <a:pt x="11" y="426"/>
                                </a:lnTo>
                                <a:lnTo>
                                  <a:pt x="26" y="439"/>
                                </a:lnTo>
                                <a:lnTo>
                                  <a:pt x="46" y="446"/>
                                </a:lnTo>
                                <a:lnTo>
                                  <a:pt x="66" y="445"/>
                                </a:lnTo>
                                <a:lnTo>
                                  <a:pt x="84" y="436"/>
                                </a:lnTo>
                                <a:lnTo>
                                  <a:pt x="98" y="420"/>
                                </a:lnTo>
                                <a:lnTo>
                                  <a:pt x="295" y="78"/>
                                </a:lnTo>
                                <a:lnTo>
                                  <a:pt x="302" y="58"/>
                                </a:lnTo>
                                <a:lnTo>
                                  <a:pt x="301" y="38"/>
                                </a:lnTo>
                                <a:lnTo>
                                  <a:pt x="292" y="20"/>
                                </a:lnTo>
                                <a:lnTo>
                                  <a:pt x="276" y="6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8" style="position:absolute;margin-left:355.2pt;margin-top:7.05pt;width:38.8pt;height:22.35pt;z-index:251658241;mso-position-horizontal-relative:page" coordsize="776,447" coordorigin="7104,141" o:spid="_x0000_s1026" w14:anchorId="3A56E88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">
                <v:shape id="Picture 12" style="position:absolute;left:7103;top:141;width:241;height:11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">
                  <v:imagedata o:title="" r:id="rId30"/>
                </v:shape>
                <v:shape id="Freeform 11" style="position:absolute;left:7166;top:141;width:302;height:447;visibility:visible;mso-wrap-style:square;v-text-anchor:top" coordsize="302,447" o:spid="_x0000_s1028" fillcolor="#c52544" stroked="f" path="m256,l7,368,,387r2,21l11,426r15,13l46,446r20,-1l84,436,98,420,295,78r7,-20l301,38,292,20,276,6,2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">
                  <v:path arrowok="t" o:connecttype="custom" o:connectlocs="256,142;7,510;0,529;2,550;11,568;26,581;46,588;66,587;84,578;98,562;295,220;302,200;301,180;292,162;276,148;256,142" o:connectangles="0,0,0,0,0,0,0,0,0,0,0,0,0,0,0,0"/>
                </v:shape>
                <v:shape id="Picture 10" style="position:absolute;left:7514;top:141;width:241;height:11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">
                  <v:imagedata o:title="" r:id="rId31"/>
                </v:shape>
                <v:shape id="Freeform 9" style="position:absolute;left:7577;top:141;width:302;height:447;visibility:visible;mso-wrap-style:square;v-text-anchor:top" coordsize="302,447" o:spid="_x0000_s1030" fillcolor="#c52544" stroked="f" path="m256,l7,368,,387r2,21l11,426r15,13l46,446r20,-1l84,436,98,420,295,78r7,-20l301,38,292,20,276,6,2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">
                  <v:path arrowok="t" o:connecttype="custom" o:connectlocs="256,142;7,510;0,529;2,550;11,568;26,581;46,588;66,587;84,578;98,562;295,220;302,200;301,180;292,162;276,148;256,142" o:connectangles="0,0,0,0,0,0,0,0,0,0,0,0,0,0,0,0"/>
                </v:shape>
                <w10:wrap anchorx="page"/>
              </v:group>
            </w:pict>
          </mc:Fallback>
        </mc:AlternateContent>
      </w:r>
      <w:r w:rsidRPr="000676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7F86B4D" wp14:editId="17B69349">
                <wp:simplePos x="0" y="0"/>
                <wp:positionH relativeFrom="page">
                  <wp:posOffset>5291455</wp:posOffset>
                </wp:positionH>
                <wp:positionV relativeFrom="paragraph">
                  <wp:posOffset>33020</wp:posOffset>
                </wp:positionV>
                <wp:extent cx="6350" cy="575310"/>
                <wp:effectExtent l="5080" t="13970" r="762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75310"/>
                          <a:chOff x="8333" y="52"/>
                          <a:chExt cx="10" cy="90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38" y="52"/>
                            <a:ext cx="0" cy="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38" y="52"/>
                            <a:ext cx="0" cy="905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" style="position:absolute;margin-left:416.65pt;margin-top:2.6pt;width:.5pt;height:45.3pt;z-index:251658242;mso-position-horizontal-relative:page" coordsize="10,906" coordorigin="8333,52" o:spid="_x0000_s1026" w14:anchorId="5D13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">
                <v:line id="Line 7" style="position:absolute;visibility:visible;mso-wrap-style:square" o:spid="_x0000_s1027" strokecolor="#231f20" strokeweight="0" o:connectortype="straight" from="8338,52" to="8338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"/>
                <v:line id="Line 6" style="position:absolute;visibility:visible;mso-wrap-style:square" o:spid="_x0000_s1028" strokecolor="#231f20" strokeweight=".17356mm" o:connectortype="straight" from="8338,52" to="8338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"/>
                <w10:wrap anchorx="page"/>
              </v:group>
            </w:pict>
          </mc:Fallback>
        </mc:AlternateContent>
      </w:r>
      <w:r w:rsidRPr="000676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1E43ECA" wp14:editId="523D04C7">
                <wp:simplePos x="0" y="0"/>
                <wp:positionH relativeFrom="page">
                  <wp:posOffset>5415915</wp:posOffset>
                </wp:positionH>
                <wp:positionV relativeFrom="paragraph">
                  <wp:posOffset>89535</wp:posOffset>
                </wp:positionV>
                <wp:extent cx="407035" cy="462915"/>
                <wp:effectExtent l="5715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035" cy="462915"/>
                          <a:chOff x="8529" y="141"/>
                          <a:chExt cx="641" cy="72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141"/>
                            <a:ext cx="363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8528" y="322"/>
                            <a:ext cx="641" cy="548"/>
                          </a:xfrm>
                          <a:custGeom>
                            <a:avLst/>
                            <a:gdLst>
                              <a:gd name="T0" fmla="+- 0 8822 8529"/>
                              <a:gd name="T1" fmla="*/ T0 w 641"/>
                              <a:gd name="T2" fmla="+- 0 555 323"/>
                              <a:gd name="T3" fmla="*/ 555 h 548"/>
                              <a:gd name="T4" fmla="+- 0 8756 8529"/>
                              <a:gd name="T5" fmla="*/ T4 w 641"/>
                              <a:gd name="T6" fmla="+- 0 537 323"/>
                              <a:gd name="T7" fmla="*/ 537 h 548"/>
                              <a:gd name="T8" fmla="+- 0 8699 8529"/>
                              <a:gd name="T9" fmla="*/ T8 w 641"/>
                              <a:gd name="T10" fmla="+- 0 502 323"/>
                              <a:gd name="T11" fmla="*/ 502 h 548"/>
                              <a:gd name="T12" fmla="+- 0 8655 8529"/>
                              <a:gd name="T13" fmla="*/ T12 w 641"/>
                              <a:gd name="T14" fmla="+- 0 453 323"/>
                              <a:gd name="T15" fmla="*/ 453 h 548"/>
                              <a:gd name="T16" fmla="+- 0 8626 8529"/>
                              <a:gd name="T17" fmla="*/ T16 w 641"/>
                              <a:gd name="T18" fmla="+- 0 392 323"/>
                              <a:gd name="T19" fmla="*/ 392 h 548"/>
                              <a:gd name="T20" fmla="+- 0 8616 8529"/>
                              <a:gd name="T21" fmla="*/ T20 w 641"/>
                              <a:gd name="T22" fmla="+- 0 323 323"/>
                              <a:gd name="T23" fmla="*/ 323 h 548"/>
                              <a:gd name="T24" fmla="+- 0 8615 8529"/>
                              <a:gd name="T25" fmla="*/ T24 w 641"/>
                              <a:gd name="T26" fmla="+- 0 323 323"/>
                              <a:gd name="T27" fmla="*/ 323 h 548"/>
                              <a:gd name="T28" fmla="+- 0 8529 8529"/>
                              <a:gd name="T29" fmla="*/ T28 w 641"/>
                              <a:gd name="T30" fmla="+- 0 323 323"/>
                              <a:gd name="T31" fmla="*/ 323 h 548"/>
                              <a:gd name="T32" fmla="+- 0 8529 8529"/>
                              <a:gd name="T33" fmla="*/ T32 w 641"/>
                              <a:gd name="T34" fmla="+- 0 323 323"/>
                              <a:gd name="T35" fmla="*/ 323 h 548"/>
                              <a:gd name="T36" fmla="+- 0 8539 8529"/>
                              <a:gd name="T37" fmla="*/ T36 w 641"/>
                              <a:gd name="T38" fmla="+- 0 402 323"/>
                              <a:gd name="T39" fmla="*/ 402 h 548"/>
                              <a:gd name="T40" fmla="+- 0 8567 8529"/>
                              <a:gd name="T41" fmla="*/ T40 w 641"/>
                              <a:gd name="T42" fmla="+- 0 475 323"/>
                              <a:gd name="T43" fmla="*/ 475 h 548"/>
                              <a:gd name="T44" fmla="+- 0 8611 8529"/>
                              <a:gd name="T45" fmla="*/ T44 w 641"/>
                              <a:gd name="T46" fmla="+- 0 537 323"/>
                              <a:gd name="T47" fmla="*/ 537 h 548"/>
                              <a:gd name="T48" fmla="+- 0 8668 8529"/>
                              <a:gd name="T49" fmla="*/ T48 w 641"/>
                              <a:gd name="T50" fmla="+- 0 587 323"/>
                              <a:gd name="T51" fmla="*/ 587 h 548"/>
                              <a:gd name="T52" fmla="+- 0 8736 8529"/>
                              <a:gd name="T53" fmla="*/ T52 w 641"/>
                              <a:gd name="T54" fmla="+- 0 622 323"/>
                              <a:gd name="T55" fmla="*/ 622 h 548"/>
                              <a:gd name="T56" fmla="+- 0 8736 8529"/>
                              <a:gd name="T57" fmla="*/ T56 w 641"/>
                              <a:gd name="T58" fmla="+- 0 870 323"/>
                              <a:gd name="T59" fmla="*/ 870 h 548"/>
                              <a:gd name="T60" fmla="+- 0 8822 8529"/>
                              <a:gd name="T61" fmla="*/ T60 w 641"/>
                              <a:gd name="T62" fmla="+- 0 870 323"/>
                              <a:gd name="T63" fmla="*/ 870 h 548"/>
                              <a:gd name="T64" fmla="+- 0 8822 8529"/>
                              <a:gd name="T65" fmla="*/ T64 w 641"/>
                              <a:gd name="T66" fmla="+- 0 555 323"/>
                              <a:gd name="T67" fmla="*/ 555 h 548"/>
                              <a:gd name="T68" fmla="+- 0 8822 8529"/>
                              <a:gd name="T69" fmla="*/ T68 w 641"/>
                              <a:gd name="T70" fmla="+- 0 555 323"/>
                              <a:gd name="T71" fmla="*/ 555 h 548"/>
                              <a:gd name="T72" fmla="+- 0 9169 8529"/>
                              <a:gd name="T73" fmla="*/ T72 w 641"/>
                              <a:gd name="T74" fmla="+- 0 323 323"/>
                              <a:gd name="T75" fmla="*/ 323 h 548"/>
                              <a:gd name="T76" fmla="+- 0 9082 8529"/>
                              <a:gd name="T77" fmla="*/ T76 w 641"/>
                              <a:gd name="T78" fmla="+- 0 323 323"/>
                              <a:gd name="T79" fmla="*/ 323 h 548"/>
                              <a:gd name="T80" fmla="+- 0 9082 8529"/>
                              <a:gd name="T81" fmla="*/ T80 w 641"/>
                              <a:gd name="T82" fmla="+- 0 323 323"/>
                              <a:gd name="T83" fmla="*/ 323 h 548"/>
                              <a:gd name="T84" fmla="+- 0 9072 8529"/>
                              <a:gd name="T85" fmla="*/ T84 w 641"/>
                              <a:gd name="T86" fmla="+- 0 392 323"/>
                              <a:gd name="T87" fmla="*/ 392 h 548"/>
                              <a:gd name="T88" fmla="+- 0 9043 8529"/>
                              <a:gd name="T89" fmla="*/ T88 w 641"/>
                              <a:gd name="T90" fmla="+- 0 453 323"/>
                              <a:gd name="T91" fmla="*/ 453 h 548"/>
                              <a:gd name="T92" fmla="+- 0 8998 8529"/>
                              <a:gd name="T93" fmla="*/ T92 w 641"/>
                              <a:gd name="T94" fmla="+- 0 502 323"/>
                              <a:gd name="T95" fmla="*/ 502 h 548"/>
                              <a:gd name="T96" fmla="+- 0 8941 8529"/>
                              <a:gd name="T97" fmla="*/ T96 w 641"/>
                              <a:gd name="T98" fmla="+- 0 537 323"/>
                              <a:gd name="T99" fmla="*/ 537 h 548"/>
                              <a:gd name="T100" fmla="+- 0 8875 8529"/>
                              <a:gd name="T101" fmla="*/ T100 w 641"/>
                              <a:gd name="T102" fmla="+- 0 555 323"/>
                              <a:gd name="T103" fmla="*/ 555 h 548"/>
                              <a:gd name="T104" fmla="+- 0 8875 8529"/>
                              <a:gd name="T105" fmla="*/ T104 w 641"/>
                              <a:gd name="T106" fmla="+- 0 870 323"/>
                              <a:gd name="T107" fmla="*/ 870 h 548"/>
                              <a:gd name="T108" fmla="+- 0 8961 8529"/>
                              <a:gd name="T109" fmla="*/ T108 w 641"/>
                              <a:gd name="T110" fmla="+- 0 870 323"/>
                              <a:gd name="T111" fmla="*/ 870 h 548"/>
                              <a:gd name="T112" fmla="+- 0 8961 8529"/>
                              <a:gd name="T113" fmla="*/ T112 w 641"/>
                              <a:gd name="T114" fmla="+- 0 623 323"/>
                              <a:gd name="T115" fmla="*/ 623 h 548"/>
                              <a:gd name="T116" fmla="+- 0 9029 8529"/>
                              <a:gd name="T117" fmla="*/ T116 w 641"/>
                              <a:gd name="T118" fmla="+- 0 588 323"/>
                              <a:gd name="T119" fmla="*/ 588 h 548"/>
                              <a:gd name="T120" fmla="+- 0 9087 8529"/>
                              <a:gd name="T121" fmla="*/ T120 w 641"/>
                              <a:gd name="T122" fmla="+- 0 537 323"/>
                              <a:gd name="T123" fmla="*/ 537 h 548"/>
                              <a:gd name="T124" fmla="+- 0 9131 8529"/>
                              <a:gd name="T125" fmla="*/ T124 w 641"/>
                              <a:gd name="T126" fmla="+- 0 475 323"/>
                              <a:gd name="T127" fmla="*/ 475 h 548"/>
                              <a:gd name="T128" fmla="+- 0 9159 8529"/>
                              <a:gd name="T129" fmla="*/ T128 w 641"/>
                              <a:gd name="T130" fmla="+- 0 403 323"/>
                              <a:gd name="T131" fmla="*/ 403 h 548"/>
                              <a:gd name="T132" fmla="+- 0 9169 8529"/>
                              <a:gd name="T133" fmla="*/ T132 w 641"/>
                              <a:gd name="T134" fmla="+- 0 323 323"/>
                              <a:gd name="T135" fmla="*/ 323 h 548"/>
                              <a:gd name="T136" fmla="+- 0 9169 8529"/>
                              <a:gd name="T137" fmla="*/ T136 w 641"/>
                              <a:gd name="T138" fmla="+- 0 323 323"/>
                              <a:gd name="T139" fmla="*/ 32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41" h="548">
                                <a:moveTo>
                                  <a:pt x="293" y="232"/>
                                </a:moveTo>
                                <a:lnTo>
                                  <a:pt x="227" y="214"/>
                                </a:lnTo>
                                <a:lnTo>
                                  <a:pt x="170" y="179"/>
                                </a:lnTo>
                                <a:lnTo>
                                  <a:pt x="126" y="130"/>
                                </a:lnTo>
                                <a:lnTo>
                                  <a:pt x="97" y="69"/>
                                </a:lnTo>
                                <a:lnTo>
                                  <a:pt x="87" y="0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79"/>
                                </a:lnTo>
                                <a:lnTo>
                                  <a:pt x="38" y="152"/>
                                </a:lnTo>
                                <a:lnTo>
                                  <a:pt x="82" y="214"/>
                                </a:lnTo>
                                <a:lnTo>
                                  <a:pt x="139" y="264"/>
                                </a:lnTo>
                                <a:lnTo>
                                  <a:pt x="207" y="299"/>
                                </a:lnTo>
                                <a:lnTo>
                                  <a:pt x="207" y="547"/>
                                </a:lnTo>
                                <a:lnTo>
                                  <a:pt x="293" y="547"/>
                                </a:lnTo>
                                <a:lnTo>
                                  <a:pt x="293" y="232"/>
                                </a:lnTo>
                                <a:moveTo>
                                  <a:pt x="640" y="0"/>
                                </a:moveTo>
                                <a:lnTo>
                                  <a:pt x="553" y="0"/>
                                </a:lnTo>
                                <a:lnTo>
                                  <a:pt x="543" y="69"/>
                                </a:lnTo>
                                <a:lnTo>
                                  <a:pt x="514" y="130"/>
                                </a:lnTo>
                                <a:lnTo>
                                  <a:pt x="469" y="179"/>
                                </a:lnTo>
                                <a:lnTo>
                                  <a:pt x="412" y="214"/>
                                </a:lnTo>
                                <a:lnTo>
                                  <a:pt x="346" y="232"/>
                                </a:lnTo>
                                <a:lnTo>
                                  <a:pt x="346" y="547"/>
                                </a:lnTo>
                                <a:lnTo>
                                  <a:pt x="432" y="547"/>
                                </a:lnTo>
                                <a:lnTo>
                                  <a:pt x="432" y="300"/>
                                </a:lnTo>
                                <a:lnTo>
                                  <a:pt x="500" y="265"/>
                                </a:lnTo>
                                <a:lnTo>
                                  <a:pt x="558" y="214"/>
                                </a:lnTo>
                                <a:lnTo>
                                  <a:pt x="602" y="152"/>
                                </a:lnTo>
                                <a:lnTo>
                                  <a:pt x="630" y="80"/>
                                </a:lnTo>
                                <a:lnTo>
                                  <a:pt x="6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7C17" id="Group 2" o:spid="_x0000_s1026" style="position:absolute;margin-left:426.45pt;margin-top:7.05pt;width:32.05pt;height:36.45pt;z-index:251658243;mso-position-horizontal-relative:page" coordorigin="8529,141" coordsize="641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">
                <v:shape id="Picture 4" o:spid="_x0000_s1027" type="#_x0000_t75" style="position:absolute;left:8667;top:141;width:363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">
                  <v:imagedata r:id="rId33" o:title=""/>
                </v:shape>
                <v:shape id="AutoShape 3" o:spid="_x0000_s1028" style="position:absolute;left:8528;top:322;width:641;height:548;visibility:visible;mso-wrap-style:square;v-text-anchor:top" coordsize="64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" path="m293,232l227,214,170,179,126,130,97,69,87,,86,,,,10,79r28,73l82,214r57,50l207,299r,248l293,547r,-315m640,l553,,543,69r-29,61l469,179r-57,35l346,232r,315l432,547r,-247l500,265r58,-51l602,152,630,80,640,e" fillcolor="#231f20" stroked="f">
                  <v:path arrowok="t" o:connecttype="custom" o:connectlocs="293,555;227,537;170,502;126,453;97,392;87,323;86,323;0,323;0,323;10,402;38,475;82,537;139,587;207,622;207,870;293,870;293,555;293,555;640,323;553,323;553,323;543,392;514,453;469,502;412,537;346,555;346,870;432,870;432,623;500,588;558,537;602,475;630,403;640,323;640,32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C0726" w:rsidRPr="00067628">
        <w:rPr>
          <w:noProof/>
          <w:sz w:val="20"/>
          <w:szCs w:val="20"/>
        </w:rPr>
        <w:drawing>
          <wp:anchor distT="0" distB="0" distL="0" distR="0" simplePos="0" relativeHeight="251658244" behindDoc="0" locked="0" layoutInCell="1" allowOverlap="1" wp14:anchorId="14454023" wp14:editId="1077C992">
            <wp:simplePos x="0" y="0"/>
            <wp:positionH relativeFrom="page">
              <wp:posOffset>5898118</wp:posOffset>
            </wp:positionH>
            <wp:positionV relativeFrom="paragraph">
              <wp:posOffset>204958</wp:posOffset>
            </wp:positionV>
            <wp:extent cx="1177084" cy="349164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84" cy="34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26" w:rsidRPr="00067628">
        <w:rPr>
          <w:rFonts w:ascii="Open Sans"/>
          <w:color w:val="231F20"/>
          <w:sz w:val="20"/>
          <w:szCs w:val="20"/>
        </w:rPr>
        <w:t>2020-0</w:t>
      </w:r>
      <w:r w:rsidR="008E2D2A">
        <w:rPr>
          <w:rFonts w:ascii="Open Sans"/>
          <w:color w:val="231F20"/>
          <w:sz w:val="20"/>
          <w:szCs w:val="20"/>
        </w:rPr>
        <w:t>7</w:t>
      </w:r>
      <w:r w:rsidR="00952657" w:rsidRPr="00067628">
        <w:rPr>
          <w:rFonts w:ascii="Open Sans"/>
          <w:color w:val="231F20"/>
          <w:sz w:val="20"/>
          <w:szCs w:val="20"/>
        </w:rPr>
        <w:t>-</w:t>
      </w:r>
      <w:r w:rsidR="003C3BE6" w:rsidRPr="00067628">
        <w:rPr>
          <w:rFonts w:ascii="Open Sans"/>
          <w:color w:val="231F20"/>
          <w:sz w:val="20"/>
          <w:szCs w:val="20"/>
        </w:rPr>
        <w:t>1</w:t>
      </w:r>
      <w:r w:rsidR="008E2D2A">
        <w:rPr>
          <w:rFonts w:ascii="Open Sans"/>
          <w:color w:val="231F20"/>
          <w:sz w:val="20"/>
          <w:szCs w:val="20"/>
        </w:rPr>
        <w:t>7</w:t>
      </w:r>
    </w:p>
    <w:p w14:paraId="6714C026" w14:textId="77777777" w:rsidR="00007E04" w:rsidRDefault="00007E04" w:rsidP="00067628">
      <w:pPr>
        <w:pStyle w:val="Brdtext"/>
        <w:ind w:left="0" w:firstLine="0"/>
        <w:rPr>
          <w:rFonts w:ascii="Open Sans"/>
          <w:sz w:val="32"/>
        </w:rPr>
      </w:pPr>
    </w:p>
    <w:p w14:paraId="221C6C04" w14:textId="77777777" w:rsidR="00007E04" w:rsidRDefault="00007E04" w:rsidP="00067628">
      <w:pPr>
        <w:pStyle w:val="Brdtext"/>
        <w:ind w:left="0" w:firstLine="0"/>
        <w:rPr>
          <w:rFonts w:ascii="Open Sans"/>
          <w:sz w:val="32"/>
        </w:rPr>
      </w:pPr>
    </w:p>
    <w:p w14:paraId="376892BF" w14:textId="20D40E65" w:rsidR="00007E04" w:rsidRDefault="00007E04" w:rsidP="00067628">
      <w:pPr>
        <w:pStyle w:val="Brdtext"/>
        <w:spacing w:before="3"/>
        <w:ind w:left="0" w:firstLine="0"/>
        <w:rPr>
          <w:rFonts w:ascii="Open Sans"/>
          <w:sz w:val="33"/>
        </w:rPr>
      </w:pPr>
    </w:p>
    <w:p w14:paraId="01AA1319" w14:textId="77777777" w:rsidR="00E03B22" w:rsidRDefault="00E03B22" w:rsidP="00067628">
      <w:pPr>
        <w:rPr>
          <w:rFonts w:cs="Open Sans"/>
          <w:b/>
          <w:bCs/>
          <w:color w:val="C00000"/>
          <w:sz w:val="40"/>
          <w:szCs w:val="40"/>
        </w:rPr>
      </w:pPr>
    </w:p>
    <w:p w14:paraId="453BF289" w14:textId="77777777" w:rsidR="00E03B22" w:rsidRDefault="00E03B22" w:rsidP="00067628">
      <w:pPr>
        <w:rPr>
          <w:rFonts w:cs="Open Sans"/>
          <w:b/>
          <w:bCs/>
          <w:color w:val="C00000"/>
          <w:sz w:val="40"/>
          <w:szCs w:val="40"/>
        </w:rPr>
      </w:pPr>
    </w:p>
    <w:p w14:paraId="41D27331" w14:textId="1BDE9662" w:rsidR="00007E04" w:rsidRPr="00067628" w:rsidRDefault="000C0726" w:rsidP="00067628">
      <w:pPr>
        <w:rPr>
          <w:rFonts w:cs="Open Sans"/>
          <w:b/>
          <w:bCs/>
          <w:color w:val="C00000"/>
          <w:sz w:val="40"/>
          <w:szCs w:val="40"/>
        </w:rPr>
      </w:pPr>
      <w:r w:rsidRPr="00067628">
        <w:rPr>
          <w:rFonts w:cs="Open Sans"/>
          <w:b/>
          <w:bCs/>
          <w:color w:val="C00000"/>
          <w:sz w:val="40"/>
          <w:szCs w:val="40"/>
        </w:rPr>
        <w:t xml:space="preserve">Information till </w:t>
      </w:r>
      <w:r w:rsidR="00F34900" w:rsidRPr="00067628">
        <w:rPr>
          <w:rFonts w:cs="Open Sans"/>
          <w:b/>
          <w:bCs/>
          <w:color w:val="C00000"/>
          <w:sz w:val="40"/>
          <w:szCs w:val="40"/>
        </w:rPr>
        <w:t xml:space="preserve">dig </w:t>
      </w:r>
      <w:r w:rsidR="009F3CC6" w:rsidRPr="00067628">
        <w:rPr>
          <w:rFonts w:cs="Open Sans"/>
          <w:b/>
          <w:bCs/>
          <w:color w:val="C00000"/>
          <w:sz w:val="40"/>
          <w:szCs w:val="40"/>
        </w:rPr>
        <w:t>med symtom på covid-19</w:t>
      </w:r>
      <w:r w:rsidR="009A2B2C" w:rsidRPr="00067628">
        <w:rPr>
          <w:rFonts w:cs="Open Sans"/>
          <w:b/>
          <w:bCs/>
          <w:color w:val="C00000"/>
          <w:sz w:val="40"/>
          <w:szCs w:val="40"/>
        </w:rPr>
        <w:t xml:space="preserve"> </w:t>
      </w:r>
      <w:r w:rsidR="00F34900" w:rsidRPr="00067628">
        <w:rPr>
          <w:rFonts w:cs="Open Sans"/>
          <w:b/>
          <w:bCs/>
          <w:color w:val="C00000"/>
          <w:sz w:val="40"/>
          <w:szCs w:val="40"/>
        </w:rPr>
        <w:t>som har</w:t>
      </w:r>
      <w:r w:rsidR="00067628">
        <w:rPr>
          <w:rFonts w:cs="Open Sans"/>
          <w:b/>
          <w:bCs/>
          <w:color w:val="C00000"/>
          <w:sz w:val="40"/>
          <w:szCs w:val="40"/>
        </w:rPr>
        <w:t xml:space="preserve"> </w:t>
      </w:r>
      <w:r w:rsidR="00F34900" w:rsidRPr="00067628">
        <w:rPr>
          <w:rFonts w:cs="Open Sans"/>
          <w:b/>
          <w:bCs/>
          <w:color w:val="C00000"/>
          <w:sz w:val="40"/>
          <w:szCs w:val="40"/>
        </w:rPr>
        <w:t xml:space="preserve">lämnat </w:t>
      </w:r>
      <w:r w:rsidR="009148A7" w:rsidRPr="00067628">
        <w:rPr>
          <w:rFonts w:cs="Open Sans"/>
          <w:b/>
          <w:bCs/>
          <w:color w:val="C00000"/>
          <w:sz w:val="40"/>
          <w:szCs w:val="40"/>
        </w:rPr>
        <w:t>PCR</w:t>
      </w:r>
      <w:r w:rsidR="008E2D2A">
        <w:rPr>
          <w:rFonts w:cs="Open Sans"/>
          <w:b/>
          <w:bCs/>
          <w:color w:val="C00000"/>
          <w:sz w:val="40"/>
          <w:szCs w:val="40"/>
        </w:rPr>
        <w:t>-</w:t>
      </w:r>
      <w:r w:rsidR="009148A7" w:rsidRPr="00067628">
        <w:rPr>
          <w:rFonts w:cs="Open Sans"/>
          <w:b/>
          <w:bCs/>
          <w:color w:val="C00000"/>
          <w:sz w:val="40"/>
          <w:szCs w:val="40"/>
        </w:rPr>
        <w:t xml:space="preserve">prov </w:t>
      </w:r>
    </w:p>
    <w:p w14:paraId="4199F56B" w14:textId="77777777" w:rsidR="00007E04" w:rsidRPr="00067628" w:rsidRDefault="00007E04" w:rsidP="00067628">
      <w:pPr>
        <w:rPr>
          <w:rFonts w:ascii="Open Sans" w:hAnsi="Open Sans" w:cs="Open Sans"/>
          <w:sz w:val="20"/>
          <w:szCs w:val="20"/>
        </w:rPr>
      </w:pPr>
    </w:p>
    <w:p w14:paraId="4A68E2D0" w14:textId="77777777" w:rsidR="00007E04" w:rsidRPr="00067628" w:rsidRDefault="00007E04" w:rsidP="00067628">
      <w:pPr>
        <w:rPr>
          <w:rFonts w:ascii="Open Sans" w:hAnsi="Open Sans" w:cs="Open Sans"/>
          <w:sz w:val="20"/>
          <w:szCs w:val="20"/>
        </w:rPr>
      </w:pPr>
    </w:p>
    <w:p w14:paraId="4E0A0B2F" w14:textId="77777777" w:rsidR="00B64DB3" w:rsidRPr="00067628" w:rsidRDefault="00B8712B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Varför får jag</w:t>
      </w:r>
      <w:r w:rsidR="00B64DB3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 xml:space="preserve"> den här informationen?</w:t>
      </w:r>
    </w:p>
    <w:p w14:paraId="59EC50B4" w14:textId="63D77BBD" w:rsidR="00DC50F4" w:rsidRPr="00067628" w:rsidRDefault="00DC50F4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>Du har symtom som stämmer överens med covid-19, dvs en infektion med det nya coronaviruset</w:t>
      </w:r>
      <w:r w:rsidR="00F444F5">
        <w:rPr>
          <w:rFonts w:ascii="Open Sans" w:eastAsiaTheme="minorEastAsia" w:hAnsi="Open Sans" w:cs="Open Sans"/>
          <w:color w:val="231F20"/>
          <w:sz w:val="20"/>
          <w:szCs w:val="20"/>
        </w:rPr>
        <w:br/>
      </w: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>SARS-Cov-2.</w:t>
      </w:r>
    </w:p>
    <w:p w14:paraId="5C74FC89" w14:textId="77777777" w:rsidR="00DC50F4" w:rsidRPr="00067628" w:rsidRDefault="00DC50F4" w:rsidP="00067628">
      <w:pPr>
        <w:rPr>
          <w:rFonts w:ascii="Open Sans" w:eastAsiaTheme="minorEastAsia" w:hAnsi="Open Sans" w:cs="Open Sans"/>
          <w:sz w:val="20"/>
          <w:szCs w:val="20"/>
        </w:rPr>
      </w:pPr>
    </w:p>
    <w:p w14:paraId="09CC8E11" w14:textId="3B30DC02" w:rsidR="00251C3A" w:rsidRPr="00067628" w:rsidRDefault="00251C3A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När får jag svar på provet?</w:t>
      </w:r>
    </w:p>
    <w:p w14:paraId="07CAC4B5" w14:textId="37A6E407" w:rsidR="00251C3A" w:rsidRPr="00067628" w:rsidRDefault="00C073A2" w:rsidP="00067628">
      <w:pPr>
        <w:rPr>
          <w:rFonts w:ascii="Open Sans" w:eastAsiaTheme="minorEastAsia" w:hAnsi="Open Sans" w:cs="Open Sans"/>
          <w:bCs/>
          <w:color w:val="000000" w:themeColor="text1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>Vanligen inom 1</w:t>
      </w:r>
      <w:r w:rsidR="5FD34495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>-2</w:t>
      </w:r>
      <w:r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 dygn från det att provet har ankommit till laboratoriet</w:t>
      </w:r>
      <w:r w:rsidR="00251C3A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. </w:t>
      </w:r>
    </w:p>
    <w:p w14:paraId="5A97C029" w14:textId="77777777" w:rsidR="00DC50F4" w:rsidRPr="00067628" w:rsidRDefault="00DC50F4" w:rsidP="00067628">
      <w:pPr>
        <w:rPr>
          <w:rFonts w:ascii="Open Sans" w:eastAsiaTheme="minorEastAsia" w:hAnsi="Open Sans" w:cs="Open Sans"/>
          <w:bCs/>
          <w:color w:val="000000" w:themeColor="text1"/>
          <w:sz w:val="20"/>
          <w:szCs w:val="20"/>
        </w:rPr>
      </w:pPr>
    </w:p>
    <w:p w14:paraId="7D5B8499" w14:textId="0F185513" w:rsidR="00DC50F4" w:rsidRPr="00067628" w:rsidRDefault="00DC50F4" w:rsidP="00067628">
      <w:pPr>
        <w:rPr>
          <w:rFonts w:ascii="Open Sans" w:eastAsiaTheme="minorEastAsia" w:hAnsi="Open Sans" w:cs="Open Sans"/>
          <w:sz w:val="20"/>
          <w:szCs w:val="20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Vad måste jag tänka på under tiden jag väntar på prov</w:t>
      </w:r>
      <w:r w:rsidR="6E92AC84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resul</w:t>
      </w: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t</w:t>
      </w:r>
      <w:r w:rsidR="2A6B9D86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atet</w:t>
      </w: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?</w:t>
      </w:r>
    </w:p>
    <w:p w14:paraId="5D3A7E8D" w14:textId="53F1EDBB" w:rsidR="006168E5" w:rsidRPr="00067628" w:rsidRDefault="006168E5" w:rsidP="00067628">
      <w:pPr>
        <w:rPr>
          <w:rFonts w:ascii="Open Sans" w:eastAsiaTheme="minorEastAsia" w:hAnsi="Open Sans" w:cs="Open Sans"/>
          <w:bCs/>
          <w:sz w:val="20"/>
          <w:szCs w:val="20"/>
        </w:rPr>
      </w:pPr>
      <w:r w:rsidRPr="00067628">
        <w:rPr>
          <w:rFonts w:ascii="Open Sans" w:eastAsiaTheme="minorEastAsia" w:hAnsi="Open Sans" w:cs="Open Sans"/>
          <w:sz w:val="20"/>
          <w:szCs w:val="20"/>
        </w:rPr>
        <w:t xml:space="preserve">Covid-19 är en allmänfarlig och samhällsfarlig sjukdom enligt smittskyddslagen. Du är därför skyldig att </w:t>
      </w:r>
      <w:r w:rsidR="009F3CC6" w:rsidRPr="00067628">
        <w:rPr>
          <w:rFonts w:ascii="Open Sans" w:eastAsiaTheme="minorEastAsia" w:hAnsi="Open Sans" w:cs="Open Sans"/>
          <w:sz w:val="20"/>
          <w:szCs w:val="20"/>
        </w:rPr>
        <w:t xml:space="preserve">följa </w:t>
      </w:r>
      <w:r w:rsidR="5D9099DA" w:rsidRPr="00067628">
        <w:rPr>
          <w:rFonts w:ascii="Open Sans" w:eastAsiaTheme="minorEastAsia" w:hAnsi="Open Sans" w:cs="Open Sans"/>
          <w:sz w:val="20"/>
          <w:szCs w:val="20"/>
        </w:rPr>
        <w:t xml:space="preserve">dessa </w:t>
      </w:r>
      <w:r w:rsidR="009F3CC6" w:rsidRPr="00067628">
        <w:rPr>
          <w:rFonts w:ascii="Open Sans" w:eastAsiaTheme="minorEastAsia" w:hAnsi="Open Sans" w:cs="Open Sans"/>
          <w:sz w:val="20"/>
          <w:szCs w:val="20"/>
        </w:rPr>
        <w:t xml:space="preserve">förhållningsregler </w:t>
      </w:r>
      <w:r w:rsidR="41221BBC" w:rsidRPr="00067628">
        <w:rPr>
          <w:rFonts w:ascii="Open Sans" w:eastAsiaTheme="minorEastAsia" w:hAnsi="Open Sans" w:cs="Open Sans"/>
          <w:sz w:val="20"/>
          <w:szCs w:val="20"/>
        </w:rPr>
        <w:t xml:space="preserve">för </w:t>
      </w:r>
      <w:r w:rsidR="009F3CC6" w:rsidRPr="00067628">
        <w:rPr>
          <w:rFonts w:ascii="Open Sans" w:eastAsiaTheme="minorEastAsia" w:hAnsi="Open Sans" w:cs="Open Sans"/>
          <w:sz w:val="20"/>
          <w:szCs w:val="20"/>
        </w:rPr>
        <w:t>att hindra smittspridning.</w:t>
      </w:r>
      <w:r w:rsidR="00C25A3D">
        <w:rPr>
          <w:rFonts w:ascii="Open Sans" w:eastAsiaTheme="minorEastAsia" w:hAnsi="Open Sans" w:cs="Open Sans"/>
          <w:sz w:val="20"/>
          <w:szCs w:val="20"/>
        </w:rPr>
        <w:br/>
      </w:r>
      <w:r w:rsidR="009F3CC6" w:rsidRPr="00067628">
        <w:rPr>
          <w:rFonts w:ascii="Open Sans" w:eastAsiaTheme="minorEastAsia" w:hAnsi="Open Sans" w:cs="Open Sans"/>
          <w:sz w:val="20"/>
          <w:szCs w:val="20"/>
        </w:rPr>
        <w:t>Det betyder att du i väntan på provresultatet ska</w:t>
      </w:r>
      <w:r w:rsidRPr="00067628">
        <w:rPr>
          <w:rFonts w:ascii="Open Sans" w:eastAsiaTheme="minorEastAsia" w:hAnsi="Open Sans" w:cs="Open Sans"/>
          <w:sz w:val="20"/>
          <w:szCs w:val="20"/>
        </w:rPr>
        <w:t>:</w:t>
      </w:r>
    </w:p>
    <w:p w14:paraId="2815DD03" w14:textId="4A253B77" w:rsidR="006168E5" w:rsidRPr="00C25A3D" w:rsidRDefault="000F2D42" w:rsidP="00C25A3D">
      <w:pPr>
        <w:pStyle w:val="Liststycke"/>
        <w:numPr>
          <w:ilvl w:val="0"/>
          <w:numId w:val="4"/>
        </w:numPr>
        <w:rPr>
          <w:rFonts w:ascii="Open Sans" w:eastAsiaTheme="minorEastAsia" w:hAnsi="Open Sans" w:cs="Open Sans"/>
          <w:bCs/>
          <w:sz w:val="20"/>
          <w:szCs w:val="20"/>
        </w:rPr>
      </w:pPr>
      <w:r w:rsidRPr="00C25A3D">
        <w:rPr>
          <w:rFonts w:ascii="Open Sans" w:eastAsiaTheme="minorEastAsia" w:hAnsi="Open Sans" w:cs="Open Sans"/>
          <w:sz w:val="20"/>
          <w:szCs w:val="20"/>
        </w:rPr>
        <w:t>U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 xml:space="preserve">ndvika kontakt med personer utanför hemmet. Om </w:t>
      </w:r>
      <w:r w:rsidR="2581BE26" w:rsidRPr="00C25A3D">
        <w:rPr>
          <w:rFonts w:ascii="Open Sans" w:eastAsiaTheme="minorEastAsia" w:hAnsi="Open Sans" w:cs="Open Sans"/>
          <w:sz w:val="20"/>
          <w:szCs w:val="20"/>
        </w:rPr>
        <w:t>du någon gång måste röra dig utanför</w:t>
      </w:r>
      <w:r w:rsidR="001E555C" w:rsidRPr="00C25A3D">
        <w:rPr>
          <w:rFonts w:ascii="Open Sans" w:eastAsiaTheme="minorEastAsia" w:hAnsi="Open Sans" w:cs="Open Sans"/>
          <w:sz w:val="20"/>
          <w:szCs w:val="20"/>
        </w:rPr>
        <w:t xml:space="preserve"> för hemmet 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 xml:space="preserve">ska du hålla </w:t>
      </w:r>
      <w:r w:rsidR="3B3B5549" w:rsidRPr="00C25A3D">
        <w:rPr>
          <w:rFonts w:ascii="Open Sans" w:eastAsiaTheme="minorEastAsia" w:hAnsi="Open Sans" w:cs="Open Sans"/>
          <w:sz w:val="20"/>
          <w:szCs w:val="20"/>
        </w:rPr>
        <w:t xml:space="preserve">ett tillräckligt 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>avstånd (</w:t>
      </w:r>
      <w:r w:rsidR="2DE389E3" w:rsidRPr="00C25A3D">
        <w:rPr>
          <w:rFonts w:ascii="Open Sans" w:eastAsiaTheme="minorEastAsia" w:hAnsi="Open Sans" w:cs="Open Sans"/>
          <w:sz w:val="20"/>
          <w:szCs w:val="20"/>
        </w:rPr>
        <w:t>minst 2 meter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>) till andra människor.</w:t>
      </w:r>
    </w:p>
    <w:p w14:paraId="69CC843E" w14:textId="6B58C494" w:rsidR="006168E5" w:rsidRPr="00C25A3D" w:rsidRDefault="001E555C" w:rsidP="00C25A3D">
      <w:pPr>
        <w:pStyle w:val="Liststycke"/>
        <w:numPr>
          <w:ilvl w:val="0"/>
          <w:numId w:val="4"/>
        </w:numPr>
        <w:rPr>
          <w:rFonts w:ascii="Open Sans" w:eastAsiaTheme="minorEastAsia" w:hAnsi="Open Sans" w:cs="Open Sans"/>
          <w:bCs/>
          <w:sz w:val="20"/>
          <w:szCs w:val="20"/>
        </w:rPr>
      </w:pPr>
      <w:r w:rsidRPr="00C25A3D">
        <w:rPr>
          <w:rFonts w:ascii="Open Sans" w:eastAsiaTheme="minorEastAsia" w:hAnsi="Open Sans" w:cs="Open Sans"/>
          <w:sz w:val="20"/>
          <w:szCs w:val="20"/>
        </w:rPr>
        <w:t>Tvätta händerna ofta</w:t>
      </w:r>
      <w:r w:rsidR="000B203F" w:rsidRPr="00C25A3D">
        <w:rPr>
          <w:rFonts w:ascii="Open Sans" w:eastAsiaTheme="minorEastAsia" w:hAnsi="Open Sans" w:cs="Open Sans"/>
          <w:sz w:val="20"/>
          <w:szCs w:val="20"/>
        </w:rPr>
        <w:t>.</w:t>
      </w:r>
      <w:r w:rsidRPr="00C25A3D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="000B203F" w:rsidRPr="00C25A3D">
        <w:rPr>
          <w:rFonts w:ascii="Open Sans" w:eastAsiaTheme="minorEastAsia" w:hAnsi="Open Sans" w:cs="Open Sans"/>
          <w:sz w:val="20"/>
          <w:szCs w:val="20"/>
        </w:rPr>
        <w:t>H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>osta och nys i armvecket.</w:t>
      </w:r>
    </w:p>
    <w:p w14:paraId="65FA3BA7" w14:textId="4512D575" w:rsidR="006168E5" w:rsidRPr="00C25A3D" w:rsidRDefault="00C25A3D" w:rsidP="00C25A3D">
      <w:pPr>
        <w:pStyle w:val="Liststycke"/>
        <w:numPr>
          <w:ilvl w:val="0"/>
          <w:numId w:val="4"/>
        </w:numPr>
        <w:rPr>
          <w:rFonts w:ascii="Open Sans" w:eastAsiaTheme="minorEastAsia" w:hAnsi="Open Sans" w:cs="Open Sans"/>
          <w:bCs/>
          <w:sz w:val="20"/>
          <w:szCs w:val="20"/>
        </w:rPr>
      </w:pPr>
      <w:r>
        <w:rPr>
          <w:rFonts w:ascii="Open Sans" w:eastAsiaTheme="minorEastAsia" w:hAnsi="Open Sans" w:cs="Open Sans"/>
          <w:sz w:val="20"/>
          <w:szCs w:val="20"/>
        </w:rPr>
        <w:t xml:space="preserve">Håll dig hemma. </w:t>
      </w:r>
      <w:r w:rsidR="07EB6B50" w:rsidRPr="00C25A3D">
        <w:rPr>
          <w:rFonts w:ascii="Open Sans" w:eastAsiaTheme="minorEastAsia" w:hAnsi="Open Sans" w:cs="Open Sans"/>
          <w:sz w:val="20"/>
          <w:szCs w:val="20"/>
        </w:rPr>
        <w:t>Du får inte gå till</w:t>
      </w:r>
      <w:r w:rsidR="006168E5" w:rsidRPr="00C25A3D">
        <w:rPr>
          <w:rFonts w:ascii="Open Sans" w:eastAsiaTheme="minorEastAsia" w:hAnsi="Open Sans" w:cs="Open Sans"/>
          <w:sz w:val="20"/>
          <w:szCs w:val="20"/>
        </w:rPr>
        <w:t xml:space="preserve"> arbete, skola och motsvarande (förutom distansarbete)</w:t>
      </w:r>
      <w:r w:rsidR="004D74FC" w:rsidRPr="00C25A3D">
        <w:rPr>
          <w:rFonts w:ascii="Open Sans" w:eastAsiaTheme="minorEastAsia" w:hAnsi="Open Sans" w:cs="Open Sans"/>
          <w:sz w:val="20"/>
          <w:szCs w:val="20"/>
        </w:rPr>
        <w:t>.</w:t>
      </w:r>
    </w:p>
    <w:p w14:paraId="08E9146C" w14:textId="45C0C39E" w:rsidR="00251C3A" w:rsidRPr="00C25A3D" w:rsidRDefault="00C25A3D" w:rsidP="00C25A3D">
      <w:pPr>
        <w:pStyle w:val="Liststycke"/>
        <w:numPr>
          <w:ilvl w:val="0"/>
          <w:numId w:val="4"/>
        </w:numPr>
        <w:rPr>
          <w:rFonts w:ascii="Open Sans" w:eastAsiaTheme="minorEastAsia" w:hAnsi="Open Sans" w:cs="Open Sans"/>
          <w:bCs/>
          <w:sz w:val="20"/>
          <w:szCs w:val="20"/>
        </w:rPr>
      </w:pPr>
      <w:r>
        <w:rPr>
          <w:rFonts w:ascii="Open Sans" w:eastAsiaTheme="minorEastAsia" w:hAnsi="Open Sans" w:cs="Open Sans"/>
          <w:sz w:val="20"/>
          <w:szCs w:val="20"/>
        </w:rPr>
        <w:t>Inte resa</w:t>
      </w:r>
      <w:r w:rsidR="1BF21AB2" w:rsidRPr="00C25A3D">
        <w:rPr>
          <w:rFonts w:ascii="Open Sans" w:eastAsiaTheme="minorEastAsia" w:hAnsi="Open Sans" w:cs="Open Sans"/>
          <w:sz w:val="20"/>
          <w:szCs w:val="20"/>
        </w:rPr>
        <w:t xml:space="preserve"> med </w:t>
      </w:r>
      <w:r w:rsidR="56AE76BC" w:rsidRPr="00C25A3D">
        <w:rPr>
          <w:rFonts w:ascii="Open Sans" w:eastAsiaTheme="minorEastAsia" w:hAnsi="Open Sans" w:cs="Open Sans"/>
          <w:sz w:val="20"/>
          <w:szCs w:val="20"/>
        </w:rPr>
        <w:t xml:space="preserve">kollektivtrafik som tex buss eller tåg. </w:t>
      </w:r>
    </w:p>
    <w:p w14:paraId="228C2014" w14:textId="77777777" w:rsidR="007F5E6A" w:rsidRPr="00067628" w:rsidRDefault="007F5E6A" w:rsidP="00067628">
      <w:pPr>
        <w:rPr>
          <w:rFonts w:ascii="Open Sans" w:eastAsiaTheme="minorEastAsia" w:hAnsi="Open Sans" w:cs="Open Sans"/>
          <w:bCs/>
          <w:sz w:val="20"/>
          <w:szCs w:val="20"/>
        </w:rPr>
      </w:pPr>
    </w:p>
    <w:p w14:paraId="49AA5283" w14:textId="77777777" w:rsidR="00E6040C" w:rsidRPr="00067628" w:rsidRDefault="00E6040C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Hur får jag svar på provet?</w:t>
      </w:r>
    </w:p>
    <w:p w14:paraId="7CF03028" w14:textId="52540720" w:rsidR="00E6040C" w:rsidRPr="00067628" w:rsidRDefault="00E6040C" w:rsidP="00067628">
      <w:pPr>
        <w:rPr>
          <w:rFonts w:ascii="Open Sans" w:eastAsiaTheme="minorEastAsia" w:hAnsi="Open Sans" w:cs="Open Sans"/>
          <w:bCs/>
          <w:color w:val="000000" w:themeColor="text1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>Du kommer att kunna se ditt svar när du loggar in på 1177.se.</w:t>
      </w:r>
      <w:r w:rsidR="00084F5C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 </w:t>
      </w:r>
      <w:r w:rsidR="008C68C3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Detta kräver tillgång till Bank ID. </w:t>
      </w:r>
      <w:r w:rsidR="007F63C6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Om du inte har tillgång till </w:t>
      </w:r>
      <w:r w:rsidR="00FA4142" w:rsidRPr="00067628">
        <w:rPr>
          <w:rFonts w:ascii="Open Sans" w:eastAsiaTheme="minorEastAsia" w:hAnsi="Open Sans" w:cs="Open Sans"/>
          <w:color w:val="000000" w:themeColor="text1"/>
          <w:sz w:val="20"/>
          <w:szCs w:val="20"/>
        </w:rPr>
        <w:t xml:space="preserve">Bank-ID är det viktigt att du kommer överens med din vårdgivare om hur svaret ska lämnas. </w:t>
      </w:r>
    </w:p>
    <w:p w14:paraId="3992DBB9" w14:textId="520415C2" w:rsidR="001B4500" w:rsidRPr="00067628" w:rsidRDefault="001B4500" w:rsidP="00067628">
      <w:pPr>
        <w:rPr>
          <w:rFonts w:ascii="Open Sans" w:eastAsiaTheme="minorEastAsia" w:hAnsi="Open Sans" w:cs="Open Sans"/>
          <w:bCs/>
          <w:color w:val="000000" w:themeColor="text1"/>
          <w:sz w:val="20"/>
          <w:szCs w:val="20"/>
        </w:rPr>
      </w:pPr>
    </w:p>
    <w:p w14:paraId="7CAC8C5B" w14:textId="22412588" w:rsidR="00E6040C" w:rsidRPr="00067628" w:rsidRDefault="00EC61F9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Vad</w:t>
      </w:r>
      <w:r w:rsidR="00575D59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 xml:space="preserve"> innebär provsvaret?</w:t>
      </w:r>
    </w:p>
    <w:p w14:paraId="465D1249" w14:textId="7C68FF1B" w:rsidR="00A42D67" w:rsidRPr="00C25A3D" w:rsidRDefault="00A42D67" w:rsidP="00C25A3D">
      <w:pPr>
        <w:pStyle w:val="Liststycke"/>
        <w:numPr>
          <w:ilvl w:val="0"/>
          <w:numId w:val="5"/>
        </w:numPr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</w:pPr>
      <w:r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 xml:space="preserve">”Påvisat” betyder att du har covid-19. </w:t>
      </w:r>
    </w:p>
    <w:p w14:paraId="7B936750" w14:textId="77777777" w:rsidR="00A42D67" w:rsidRPr="00C25A3D" w:rsidRDefault="00A42D67" w:rsidP="00C25A3D">
      <w:pPr>
        <w:pStyle w:val="Liststycke"/>
        <w:numPr>
          <w:ilvl w:val="0"/>
          <w:numId w:val="5"/>
        </w:numPr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</w:pPr>
      <w:r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>”Ej påvisat” betyder att provet inte har visat att du har covid-19.</w:t>
      </w:r>
    </w:p>
    <w:p w14:paraId="60EF6C3C" w14:textId="77777777" w:rsidR="00A42D67" w:rsidRPr="00C25A3D" w:rsidRDefault="00A42D67" w:rsidP="00C25A3D">
      <w:pPr>
        <w:pStyle w:val="Liststycke"/>
        <w:numPr>
          <w:ilvl w:val="0"/>
          <w:numId w:val="5"/>
        </w:numPr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</w:pPr>
      <w:r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>”Ej bedömbart” betyder att det inte går att få något resultat från provet. Du bör ta kontakt med din läkare. Det kan hända att du måste lämna ett nytt prov.</w:t>
      </w:r>
    </w:p>
    <w:p w14:paraId="3019F714" w14:textId="5793164B" w:rsidR="00067628" w:rsidRPr="00C25A3D" w:rsidRDefault="00A42D67" w:rsidP="00C25A3D">
      <w:pPr>
        <w:pStyle w:val="Liststycke"/>
        <w:numPr>
          <w:ilvl w:val="0"/>
          <w:numId w:val="5"/>
        </w:numPr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</w:pPr>
      <w:r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>”</w:t>
      </w:r>
      <w:r w:rsidR="00B60449"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>Analys pågår</w:t>
      </w:r>
      <w:r w:rsidRPr="00C25A3D"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  <w:t>” betyder att provet kommer att undersökas en gång till på laboratoriet och ett nytt provsvar kommer att vara klart om 1-3 dagar.</w:t>
      </w:r>
    </w:p>
    <w:p w14:paraId="7A137597" w14:textId="77777777" w:rsidR="4E4383C9" w:rsidRPr="00067628" w:rsidRDefault="4E4383C9" w:rsidP="00067628">
      <w:pPr>
        <w:rPr>
          <w:rFonts w:ascii="Open Sans" w:eastAsiaTheme="minorEastAsia" w:hAnsi="Open Sans" w:cs="Open Sans"/>
          <w:color w:val="353535"/>
          <w:sz w:val="20"/>
          <w:szCs w:val="20"/>
          <w:lang w:bidi="ar-SA"/>
        </w:rPr>
      </w:pPr>
    </w:p>
    <w:p w14:paraId="3390F277" w14:textId="77777777" w:rsidR="00E03B22" w:rsidRDefault="00E03B22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</w:p>
    <w:p w14:paraId="0F6DC750" w14:textId="77777777" w:rsidR="00E03B22" w:rsidRDefault="00E03B22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</w:p>
    <w:p w14:paraId="17066A1B" w14:textId="77777777" w:rsidR="00E03B22" w:rsidRDefault="00E03B22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</w:p>
    <w:p w14:paraId="34D21058" w14:textId="27D44FCE" w:rsidR="00007E04" w:rsidRPr="00067628" w:rsidRDefault="00FD7D07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lastRenderedPageBreak/>
        <w:t>Innebär ”påvisat” att jag är smittsam</w:t>
      </w:r>
      <w:r w:rsidR="000C0726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?</w:t>
      </w:r>
    </w:p>
    <w:p w14:paraId="7284CF53" w14:textId="6643EE43" w:rsidR="00993A52" w:rsidRPr="00067628" w:rsidRDefault="00993A52" w:rsidP="00067628">
      <w:pPr>
        <w:rPr>
          <w:rFonts w:ascii="Open Sans" w:eastAsiaTheme="minorEastAsia" w:hAnsi="Open Sans" w:cs="Open Sans"/>
          <w:bCs/>
          <w:sz w:val="20"/>
          <w:szCs w:val="20"/>
        </w:rPr>
      </w:pPr>
      <w:r w:rsidRPr="00067628">
        <w:rPr>
          <w:rFonts w:ascii="Open Sans" w:eastAsiaTheme="minorEastAsia" w:hAnsi="Open Sans" w:cs="Open Sans"/>
          <w:sz w:val="20"/>
          <w:szCs w:val="20"/>
        </w:rPr>
        <w:t xml:space="preserve">Covid-19 smittar </w:t>
      </w:r>
      <w:r w:rsidR="001541BF" w:rsidRPr="00067628">
        <w:rPr>
          <w:rFonts w:ascii="Open Sans" w:eastAsiaTheme="minorEastAsia" w:hAnsi="Open Sans" w:cs="Open Sans"/>
          <w:sz w:val="20"/>
          <w:szCs w:val="20"/>
        </w:rPr>
        <w:t>från 1-2 dagar</w:t>
      </w:r>
      <w:r w:rsidR="002E0CD2" w:rsidRPr="00067628">
        <w:rPr>
          <w:rFonts w:ascii="Open Sans" w:eastAsiaTheme="minorEastAsia" w:hAnsi="Open Sans" w:cs="Open Sans"/>
          <w:sz w:val="20"/>
          <w:szCs w:val="20"/>
        </w:rPr>
        <w:t xml:space="preserve"> innan </w:t>
      </w:r>
      <w:r w:rsidRPr="00067628">
        <w:rPr>
          <w:rFonts w:ascii="Open Sans" w:eastAsiaTheme="minorEastAsia" w:hAnsi="Open Sans" w:cs="Open Sans"/>
          <w:sz w:val="20"/>
          <w:szCs w:val="20"/>
        </w:rPr>
        <w:t xml:space="preserve">insjuknandet </w:t>
      </w:r>
      <w:r w:rsidR="00EF3F1D" w:rsidRPr="00067628">
        <w:rPr>
          <w:rFonts w:ascii="Open Sans" w:eastAsiaTheme="minorEastAsia" w:hAnsi="Open Sans" w:cs="Open Sans"/>
          <w:sz w:val="20"/>
          <w:szCs w:val="20"/>
        </w:rPr>
        <w:t xml:space="preserve">och under den tid man är sjuk och har symtom. </w:t>
      </w:r>
    </w:p>
    <w:p w14:paraId="6C128FB9" w14:textId="68F09C58" w:rsidR="00993A52" w:rsidRPr="00067628" w:rsidRDefault="00993A52" w:rsidP="00067628">
      <w:pPr>
        <w:rPr>
          <w:rFonts w:ascii="Open Sans" w:eastAsiaTheme="minorEastAsia" w:hAnsi="Open Sans" w:cs="Open Sans"/>
          <w:bCs/>
          <w:sz w:val="20"/>
          <w:szCs w:val="20"/>
        </w:rPr>
      </w:pPr>
      <w:r w:rsidRPr="00067628">
        <w:rPr>
          <w:rFonts w:ascii="Open Sans" w:eastAsiaTheme="minorEastAsia" w:hAnsi="Open Sans" w:cs="Open Sans"/>
          <w:sz w:val="20"/>
          <w:szCs w:val="20"/>
        </w:rPr>
        <w:t>När d</w:t>
      </w:r>
      <w:r w:rsidR="00EF3F1D" w:rsidRPr="00067628">
        <w:rPr>
          <w:rFonts w:ascii="Open Sans" w:eastAsiaTheme="minorEastAsia" w:hAnsi="Open Sans" w:cs="Open Sans"/>
          <w:sz w:val="20"/>
          <w:szCs w:val="20"/>
        </w:rPr>
        <w:t xml:space="preserve">u har blivit allmänt förbättrad och </w:t>
      </w:r>
      <w:r w:rsidR="002E0CD2" w:rsidRPr="00067628">
        <w:rPr>
          <w:rFonts w:ascii="Open Sans" w:eastAsiaTheme="minorEastAsia" w:hAnsi="Open Sans" w:cs="Open Sans"/>
          <w:sz w:val="20"/>
          <w:szCs w:val="20"/>
        </w:rPr>
        <w:t xml:space="preserve">har </w:t>
      </w:r>
      <w:r w:rsidR="00EF3F1D" w:rsidRPr="00067628">
        <w:rPr>
          <w:rFonts w:ascii="Open Sans" w:eastAsiaTheme="minorEastAsia" w:hAnsi="Open Sans" w:cs="Open Sans"/>
          <w:sz w:val="20"/>
          <w:szCs w:val="20"/>
        </w:rPr>
        <w:t xml:space="preserve">varit feberfri under 2 dygn, </w:t>
      </w:r>
      <w:r w:rsidR="00BC327E" w:rsidRPr="00067628">
        <w:rPr>
          <w:rFonts w:ascii="Open Sans" w:eastAsiaTheme="minorEastAsia" w:hAnsi="Open Sans" w:cs="Open Sans"/>
          <w:sz w:val="20"/>
          <w:szCs w:val="20"/>
        </w:rPr>
        <w:t>och</w:t>
      </w:r>
      <w:r w:rsidR="00EF3F1D" w:rsidRPr="00067628">
        <w:rPr>
          <w:rFonts w:ascii="Open Sans" w:eastAsiaTheme="minorEastAsia" w:hAnsi="Open Sans" w:cs="Open Sans"/>
          <w:sz w:val="20"/>
          <w:szCs w:val="20"/>
        </w:rPr>
        <w:t xml:space="preserve"> d</w:t>
      </w:r>
      <w:r w:rsidRPr="00067628">
        <w:rPr>
          <w:rFonts w:ascii="Open Sans" w:eastAsiaTheme="minorEastAsia" w:hAnsi="Open Sans" w:cs="Open Sans"/>
          <w:sz w:val="20"/>
          <w:szCs w:val="20"/>
        </w:rPr>
        <w:t xml:space="preserve">et har gått minst 7 dagar </w:t>
      </w:r>
      <w:r w:rsidR="00EF3F1D" w:rsidRPr="00067628">
        <w:rPr>
          <w:rFonts w:ascii="Open Sans" w:eastAsiaTheme="minorEastAsia" w:hAnsi="Open Sans" w:cs="Open Sans"/>
          <w:sz w:val="20"/>
          <w:szCs w:val="20"/>
        </w:rPr>
        <w:t xml:space="preserve">från insjuknandet, </w:t>
      </w:r>
      <w:r w:rsidRPr="00067628">
        <w:rPr>
          <w:rFonts w:ascii="Open Sans" w:eastAsiaTheme="minorEastAsia" w:hAnsi="Open Sans" w:cs="Open Sans"/>
          <w:sz w:val="20"/>
          <w:szCs w:val="20"/>
        </w:rPr>
        <w:t xml:space="preserve">bedöms du inte längre vara smittsam. Om du har </w:t>
      </w:r>
      <w:r w:rsidR="005A61DC" w:rsidRPr="00067628">
        <w:rPr>
          <w:rFonts w:ascii="Open Sans" w:eastAsiaTheme="minorEastAsia" w:hAnsi="Open Sans" w:cs="Open Sans"/>
          <w:sz w:val="20"/>
          <w:szCs w:val="20"/>
        </w:rPr>
        <w:t>behövt vård på</w:t>
      </w:r>
      <w:r w:rsidRPr="00067628">
        <w:rPr>
          <w:rFonts w:ascii="Open Sans" w:eastAsiaTheme="minorEastAsia" w:hAnsi="Open Sans" w:cs="Open Sans"/>
          <w:sz w:val="20"/>
          <w:szCs w:val="20"/>
        </w:rPr>
        <w:t xml:space="preserve"> sjukhus för din covid-19 infektion eller bor på ett äldreboende </w:t>
      </w:r>
      <w:r w:rsidR="00563A67" w:rsidRPr="00067628">
        <w:rPr>
          <w:rFonts w:ascii="Open Sans" w:eastAsiaTheme="minorEastAsia" w:hAnsi="Open Sans" w:cs="Open Sans"/>
          <w:sz w:val="20"/>
          <w:szCs w:val="20"/>
        </w:rPr>
        <w:t xml:space="preserve">bedöms </w:t>
      </w:r>
      <w:r w:rsidR="005A61DC" w:rsidRPr="00067628">
        <w:rPr>
          <w:rFonts w:ascii="Open Sans" w:eastAsiaTheme="minorEastAsia" w:hAnsi="Open Sans" w:cs="Open Sans"/>
          <w:sz w:val="20"/>
          <w:szCs w:val="20"/>
        </w:rPr>
        <w:t>du vara</w:t>
      </w:r>
      <w:r w:rsidRPr="00067628">
        <w:rPr>
          <w:rFonts w:ascii="Open Sans" w:eastAsiaTheme="minorEastAsia" w:hAnsi="Open Sans" w:cs="Open Sans"/>
          <w:sz w:val="20"/>
          <w:szCs w:val="20"/>
        </w:rPr>
        <w:t xml:space="preserve"> smittsam minst 14 dagar från att du blev sjuk.</w:t>
      </w:r>
    </w:p>
    <w:p w14:paraId="02692D44" w14:textId="40B0EDE7" w:rsidR="00646199" w:rsidRPr="00067628" w:rsidRDefault="00646199" w:rsidP="00067628">
      <w:pPr>
        <w:rPr>
          <w:rFonts w:ascii="Open Sans" w:eastAsiaTheme="minorEastAsia" w:hAnsi="Open Sans" w:cs="Open Sans"/>
          <w:bCs/>
          <w:sz w:val="20"/>
          <w:szCs w:val="20"/>
        </w:rPr>
      </w:pPr>
      <w:r w:rsidRPr="00067628">
        <w:rPr>
          <w:rFonts w:ascii="Open Sans" w:eastAsiaTheme="minorEastAsia" w:hAnsi="Open Sans" w:cs="Open Sans"/>
          <w:sz w:val="20"/>
          <w:szCs w:val="20"/>
        </w:rPr>
        <w:t xml:space="preserve">Även inaktivt virus kan påvisas med PCR. Det betyder att </w:t>
      </w:r>
      <w:r w:rsidR="00D46C9E" w:rsidRPr="00067628">
        <w:rPr>
          <w:rFonts w:ascii="Open Sans" w:eastAsiaTheme="minorEastAsia" w:hAnsi="Open Sans" w:cs="Open Sans"/>
          <w:sz w:val="20"/>
          <w:szCs w:val="20"/>
        </w:rPr>
        <w:t xml:space="preserve">om du </w:t>
      </w:r>
      <w:proofErr w:type="spellStart"/>
      <w:r w:rsidR="00D46C9E" w:rsidRPr="00067628">
        <w:rPr>
          <w:rFonts w:ascii="Open Sans" w:eastAsiaTheme="minorEastAsia" w:hAnsi="Open Sans" w:cs="Open Sans"/>
          <w:sz w:val="20"/>
          <w:szCs w:val="20"/>
        </w:rPr>
        <w:t>provtas</w:t>
      </w:r>
      <w:proofErr w:type="spellEnd"/>
      <w:r w:rsidR="00D46C9E" w:rsidRPr="00067628">
        <w:rPr>
          <w:rFonts w:ascii="Open Sans" w:eastAsiaTheme="minorEastAsia" w:hAnsi="Open Sans" w:cs="Open Sans"/>
          <w:sz w:val="20"/>
          <w:szCs w:val="20"/>
        </w:rPr>
        <w:t xml:space="preserve"> mer än sju dagar efter symtomdebut, </w:t>
      </w:r>
      <w:r w:rsidR="00EB5B83" w:rsidRPr="00067628">
        <w:rPr>
          <w:rFonts w:ascii="Open Sans" w:eastAsiaTheme="minorEastAsia" w:hAnsi="Open Sans" w:cs="Open Sans"/>
          <w:sz w:val="20"/>
          <w:szCs w:val="20"/>
        </w:rPr>
        <w:t xml:space="preserve">och </w:t>
      </w:r>
      <w:r w:rsidR="00D46C9E" w:rsidRPr="00067628">
        <w:rPr>
          <w:rFonts w:ascii="Open Sans" w:eastAsiaTheme="minorEastAsia" w:hAnsi="Open Sans" w:cs="Open Sans"/>
          <w:sz w:val="20"/>
          <w:szCs w:val="20"/>
        </w:rPr>
        <w:t xml:space="preserve">har blivit allmänt förbättrad och </w:t>
      </w:r>
      <w:r w:rsidR="000223A0" w:rsidRPr="00067628">
        <w:rPr>
          <w:rFonts w:ascii="Open Sans" w:eastAsiaTheme="minorEastAsia" w:hAnsi="Open Sans" w:cs="Open Sans"/>
          <w:sz w:val="20"/>
          <w:szCs w:val="20"/>
        </w:rPr>
        <w:t xml:space="preserve">har </w:t>
      </w:r>
      <w:r w:rsidR="00D46C9E" w:rsidRPr="00067628">
        <w:rPr>
          <w:rFonts w:ascii="Open Sans" w:eastAsiaTheme="minorEastAsia" w:hAnsi="Open Sans" w:cs="Open Sans"/>
          <w:sz w:val="20"/>
          <w:szCs w:val="20"/>
        </w:rPr>
        <w:t>varit feberfri i två dygn så kan virus påvisas med PCR trots att du inte längre är smittsam.</w:t>
      </w:r>
    </w:p>
    <w:p w14:paraId="07F49ACC" w14:textId="35EAEB7B" w:rsidR="00FD7D07" w:rsidRPr="00067628" w:rsidRDefault="00D46C9E" w:rsidP="00067628">
      <w:pPr>
        <w:rPr>
          <w:rFonts w:ascii="Open Sans" w:eastAsiaTheme="minorEastAsia" w:hAnsi="Open Sans" w:cs="Open Sans"/>
          <w:bCs/>
          <w:sz w:val="20"/>
          <w:szCs w:val="20"/>
        </w:rPr>
      </w:pPr>
      <w:r w:rsidRPr="00067628">
        <w:rPr>
          <w:rFonts w:ascii="Open Sans" w:eastAsiaTheme="minorEastAsia" w:hAnsi="Open Sans" w:cs="Open Sans"/>
          <w:sz w:val="20"/>
          <w:szCs w:val="20"/>
        </w:rPr>
        <w:t xml:space="preserve">Vänd dig till sjukvården för rådgivning om du är osäker. </w:t>
      </w:r>
    </w:p>
    <w:p w14:paraId="46621837" w14:textId="77777777" w:rsidR="00792938" w:rsidRPr="00067628" w:rsidRDefault="00792938" w:rsidP="00067628">
      <w:pPr>
        <w:rPr>
          <w:rFonts w:ascii="Open Sans" w:eastAsiaTheme="minorEastAsia" w:hAnsi="Open Sans" w:cs="Open Sans"/>
          <w:sz w:val="20"/>
          <w:szCs w:val="20"/>
        </w:rPr>
      </w:pPr>
    </w:p>
    <w:p w14:paraId="4B8E1BB9" w14:textId="5EA3A0F1" w:rsidR="00007E04" w:rsidRPr="00067628" w:rsidRDefault="000C0726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Vad</w:t>
      </w:r>
      <w:r w:rsidR="002516A2"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 xml:space="preserve"> händer om provsvaret visar att jag har covid-19?</w:t>
      </w:r>
    </w:p>
    <w:p w14:paraId="75514813" w14:textId="77777777" w:rsidR="006E2B7A" w:rsidRPr="00067628" w:rsidRDefault="006E2B7A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Du kommer att få skriftlig information enligt smittskyddslagen om covid-19. </w:t>
      </w:r>
    </w:p>
    <w:p w14:paraId="147EE880" w14:textId="60B64062" w:rsidR="006C0DB0" w:rsidRPr="00067628" w:rsidRDefault="006E2B7A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>Det är viktigt att du informerar de du bor tillsammans med att du har covid-19. Om de du bor med har symtom på covid-19</w:t>
      </w:r>
      <w:r w:rsidR="006C0DB0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 </w:t>
      </w:r>
      <w:r w:rsidR="003875CF" w:rsidRPr="00067628">
        <w:rPr>
          <w:rFonts w:ascii="Open Sans" w:eastAsiaTheme="minorEastAsia" w:hAnsi="Open Sans" w:cs="Open Sans"/>
          <w:color w:val="231F20"/>
          <w:sz w:val="20"/>
          <w:szCs w:val="20"/>
        </w:rPr>
        <w:t>uppmanas de följa samma förhållningsregler</w:t>
      </w:r>
      <w:r w:rsidR="00EB5B83" w:rsidRPr="00067628">
        <w:rPr>
          <w:rFonts w:ascii="Open Sans" w:eastAsiaTheme="minorEastAsia" w:hAnsi="Open Sans" w:cs="Open Sans"/>
          <w:color w:val="231F20"/>
          <w:sz w:val="20"/>
          <w:szCs w:val="20"/>
        </w:rPr>
        <w:t>,</w:t>
      </w:r>
      <w:r w:rsidR="003875CF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 och kontakta sjukvården för råd om provtagning.</w:t>
      </w:r>
      <w:r w:rsidR="006C0DB0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 </w:t>
      </w:r>
    </w:p>
    <w:p w14:paraId="58A873F3" w14:textId="1A626FBF" w:rsidR="00776E9A" w:rsidRDefault="00776E9A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Du kommer även bli ombedd att informera andra som kan ha blivit utsatta för smitta att </w:t>
      </w:r>
      <w:r w:rsidR="002D521F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du har bekräftad covid-19. </w:t>
      </w:r>
    </w:p>
    <w:p w14:paraId="4D65B66C" w14:textId="77777777" w:rsidR="00067628" w:rsidRPr="00067628" w:rsidRDefault="00067628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</w:p>
    <w:p w14:paraId="3589D920" w14:textId="2FA92ADA" w:rsidR="00E96549" w:rsidRPr="00067628" w:rsidRDefault="00E96549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Vad händer om provsvaret inte visar att jag har covid-19?</w:t>
      </w:r>
    </w:p>
    <w:p w14:paraId="39C63023" w14:textId="52142460" w:rsidR="006C0DB0" w:rsidRDefault="00E96549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Om du har fortsatta symtom ska du kontakta din vårdgivare för råd. </w:t>
      </w:r>
      <w:r w:rsidR="00204486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I enstaka fall kan upprepad provtagning vara aktuell. </w:t>
      </w:r>
    </w:p>
    <w:p w14:paraId="69C45A3A" w14:textId="77777777" w:rsidR="00067628" w:rsidRPr="00067628" w:rsidRDefault="00067628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</w:p>
    <w:p w14:paraId="31237389" w14:textId="77777777" w:rsidR="00007E04" w:rsidRPr="00067628" w:rsidRDefault="000C0726" w:rsidP="00067628">
      <w:pPr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</w:pPr>
      <w:r w:rsidRPr="00067628">
        <w:rPr>
          <w:rFonts w:ascii="Open Sans" w:eastAsiaTheme="minorEastAsia" w:hAnsi="Open Sans" w:cs="Open Sans"/>
          <w:b/>
          <w:bCs/>
          <w:color w:val="C00000"/>
          <w:sz w:val="28"/>
          <w:szCs w:val="28"/>
        </w:rPr>
        <w:t>Hur gör jag om jag behöver sjukvård för covid-19 eller någon annan sjukdom?</w:t>
      </w:r>
    </w:p>
    <w:p w14:paraId="38140A30" w14:textId="7CABC63C" w:rsidR="00007E04" w:rsidRPr="00067628" w:rsidRDefault="000C0726" w:rsidP="00067628">
      <w:pPr>
        <w:rPr>
          <w:rFonts w:ascii="Open Sans" w:eastAsiaTheme="minorEastAsia" w:hAnsi="Open Sans" w:cs="Open Sans"/>
          <w:color w:val="231F20"/>
          <w:sz w:val="20"/>
          <w:szCs w:val="20"/>
        </w:rPr>
      </w:pPr>
      <w:r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Om du blir livshotande sjuk ring 112. Om du försämras men inte behöver ambulans ring 1177 eller </w:t>
      </w:r>
      <w:hyperlink r:id="rId35">
        <w:r w:rsidRPr="00067628">
          <w:rPr>
            <w:rFonts w:ascii="Open Sans" w:eastAsiaTheme="minorEastAsia" w:hAnsi="Open Sans" w:cs="Open Sans"/>
            <w:color w:val="231F20"/>
            <w:sz w:val="20"/>
            <w:szCs w:val="20"/>
          </w:rPr>
          <w:t>besök www.1177.se.</w:t>
        </w:r>
      </w:hyperlink>
      <w:r w:rsidR="00952657" w:rsidRPr="00067628">
        <w:rPr>
          <w:rFonts w:ascii="Open Sans" w:eastAsiaTheme="minorEastAsia" w:hAnsi="Open Sans" w:cs="Open Sans"/>
          <w:color w:val="231F20"/>
          <w:sz w:val="20"/>
          <w:szCs w:val="20"/>
        </w:rPr>
        <w:t xml:space="preserve"> Informera om att du har blivit provtagen för covid-19. </w:t>
      </w:r>
    </w:p>
    <w:sectPr w:rsidR="00007E04" w:rsidRPr="00067628" w:rsidSect="00067628">
      <w:headerReference w:type="default" r:id="rId36"/>
      <w:footerReference w:type="default" r:id="rId37"/>
      <w:type w:val="continuous"/>
      <w:pgSz w:w="11910" w:h="16840"/>
      <w:pgMar w:top="1560" w:right="1137" w:bottom="15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886F" w14:textId="77777777" w:rsidR="00AB2719" w:rsidRDefault="00AB2719" w:rsidP="00AB2719">
      <w:r>
        <w:separator/>
      </w:r>
    </w:p>
  </w:endnote>
  <w:endnote w:type="continuationSeparator" w:id="0">
    <w:p w14:paraId="41DCF7B3" w14:textId="77777777" w:rsidR="00AB2719" w:rsidRDefault="00AB2719" w:rsidP="00A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">
    <w:altName w:val="Calibri"/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Akkurat Std">
    <w:altName w:val="Calibri"/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E348" w14:textId="39EB7E14" w:rsidR="00AB2719" w:rsidRDefault="00AB2719" w:rsidP="00AB2719">
    <w:pPr>
      <w:pStyle w:val="Sidfot"/>
      <w:jc w:val="center"/>
    </w:pPr>
    <w:r w:rsidRPr="00AB2719">
      <w:t>Information till dig med symtom på covid-19 som har lämnat PCR prov</w:t>
    </w:r>
    <w:r>
      <w:t>, 2020-07-17</w:t>
    </w:r>
  </w:p>
  <w:p w14:paraId="282FABE6" w14:textId="77777777" w:rsidR="00AB2719" w:rsidRDefault="00AB27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69B1" w14:textId="77777777" w:rsidR="00AB2719" w:rsidRDefault="00AB2719" w:rsidP="00AB2719">
      <w:r>
        <w:separator/>
      </w:r>
    </w:p>
  </w:footnote>
  <w:footnote w:type="continuationSeparator" w:id="0">
    <w:p w14:paraId="3908A51A" w14:textId="77777777" w:rsidR="00AB2719" w:rsidRDefault="00AB2719" w:rsidP="00A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01645"/>
      <w:docPartObj>
        <w:docPartGallery w:val="Page Numbers (Top of Page)"/>
        <w:docPartUnique/>
      </w:docPartObj>
    </w:sdtPr>
    <w:sdtEndPr/>
    <w:sdtContent>
      <w:p w14:paraId="40C4909B" w14:textId="37A31BD1" w:rsidR="00AB2719" w:rsidRDefault="00AB271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8D6B3" w14:textId="77777777" w:rsidR="00AB2719" w:rsidRDefault="00AB27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6D8"/>
    <w:multiLevelType w:val="multilevel"/>
    <w:tmpl w:val="BDD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71C1D"/>
    <w:multiLevelType w:val="hybridMultilevel"/>
    <w:tmpl w:val="8D6A8650"/>
    <w:lvl w:ilvl="0" w:tplc="36C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0EC6"/>
    <w:multiLevelType w:val="hybridMultilevel"/>
    <w:tmpl w:val="F4969FD4"/>
    <w:lvl w:ilvl="0" w:tplc="36C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5C52"/>
    <w:multiLevelType w:val="multilevel"/>
    <w:tmpl w:val="0740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802EF"/>
    <w:multiLevelType w:val="hybridMultilevel"/>
    <w:tmpl w:val="7916CC20"/>
    <w:lvl w:ilvl="0" w:tplc="7D8E2EB8">
      <w:numFmt w:val="bullet"/>
      <w:lvlText w:val="•"/>
      <w:lvlJc w:val="left"/>
      <w:pPr>
        <w:ind w:left="46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4"/>
        <w:szCs w:val="24"/>
        <w:lang w:val="sv-SE" w:eastAsia="sv-SE" w:bidi="sv-SE"/>
      </w:rPr>
    </w:lvl>
    <w:lvl w:ilvl="1" w:tplc="BCFE0888">
      <w:numFmt w:val="bullet"/>
      <w:lvlText w:val="•"/>
      <w:lvlJc w:val="left"/>
      <w:pPr>
        <w:ind w:left="1476" w:hanging="360"/>
      </w:pPr>
      <w:rPr>
        <w:rFonts w:hint="default"/>
        <w:lang w:val="sv-SE" w:eastAsia="sv-SE" w:bidi="sv-SE"/>
      </w:rPr>
    </w:lvl>
    <w:lvl w:ilvl="2" w:tplc="B720D598">
      <w:numFmt w:val="bullet"/>
      <w:lvlText w:val="•"/>
      <w:lvlJc w:val="left"/>
      <w:pPr>
        <w:ind w:left="2493" w:hanging="360"/>
      </w:pPr>
      <w:rPr>
        <w:rFonts w:hint="default"/>
        <w:lang w:val="sv-SE" w:eastAsia="sv-SE" w:bidi="sv-SE"/>
      </w:rPr>
    </w:lvl>
    <w:lvl w:ilvl="3" w:tplc="DB36319C">
      <w:numFmt w:val="bullet"/>
      <w:lvlText w:val="•"/>
      <w:lvlJc w:val="left"/>
      <w:pPr>
        <w:ind w:left="3509" w:hanging="360"/>
      </w:pPr>
      <w:rPr>
        <w:rFonts w:hint="default"/>
        <w:lang w:val="sv-SE" w:eastAsia="sv-SE" w:bidi="sv-SE"/>
      </w:rPr>
    </w:lvl>
    <w:lvl w:ilvl="4" w:tplc="B5AC1268">
      <w:numFmt w:val="bullet"/>
      <w:lvlText w:val="•"/>
      <w:lvlJc w:val="left"/>
      <w:pPr>
        <w:ind w:left="4526" w:hanging="360"/>
      </w:pPr>
      <w:rPr>
        <w:rFonts w:hint="default"/>
        <w:lang w:val="sv-SE" w:eastAsia="sv-SE" w:bidi="sv-SE"/>
      </w:rPr>
    </w:lvl>
    <w:lvl w:ilvl="5" w:tplc="8398C0B0">
      <w:numFmt w:val="bullet"/>
      <w:lvlText w:val="•"/>
      <w:lvlJc w:val="left"/>
      <w:pPr>
        <w:ind w:left="5542" w:hanging="360"/>
      </w:pPr>
      <w:rPr>
        <w:rFonts w:hint="default"/>
        <w:lang w:val="sv-SE" w:eastAsia="sv-SE" w:bidi="sv-SE"/>
      </w:rPr>
    </w:lvl>
    <w:lvl w:ilvl="6" w:tplc="A7D4DD64">
      <w:numFmt w:val="bullet"/>
      <w:lvlText w:val="•"/>
      <w:lvlJc w:val="left"/>
      <w:pPr>
        <w:ind w:left="6559" w:hanging="360"/>
      </w:pPr>
      <w:rPr>
        <w:rFonts w:hint="default"/>
        <w:lang w:val="sv-SE" w:eastAsia="sv-SE" w:bidi="sv-SE"/>
      </w:rPr>
    </w:lvl>
    <w:lvl w:ilvl="7" w:tplc="C2583E1A">
      <w:numFmt w:val="bullet"/>
      <w:lvlText w:val="•"/>
      <w:lvlJc w:val="left"/>
      <w:pPr>
        <w:ind w:left="7575" w:hanging="360"/>
      </w:pPr>
      <w:rPr>
        <w:rFonts w:hint="default"/>
        <w:lang w:val="sv-SE" w:eastAsia="sv-SE" w:bidi="sv-SE"/>
      </w:rPr>
    </w:lvl>
    <w:lvl w:ilvl="8" w:tplc="BF56D1BA">
      <w:numFmt w:val="bullet"/>
      <w:lvlText w:val="•"/>
      <w:lvlJc w:val="left"/>
      <w:pPr>
        <w:ind w:left="8592" w:hanging="360"/>
      </w:pPr>
      <w:rPr>
        <w:rFonts w:hint="default"/>
        <w:lang w:val="sv-SE" w:eastAsia="sv-SE" w:bidi="sv-S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04"/>
    <w:rsid w:val="00007E04"/>
    <w:rsid w:val="000223A0"/>
    <w:rsid w:val="00067628"/>
    <w:rsid w:val="00084F5C"/>
    <w:rsid w:val="000B203F"/>
    <w:rsid w:val="000C0726"/>
    <w:rsid w:val="000F2D42"/>
    <w:rsid w:val="001541BF"/>
    <w:rsid w:val="001B4500"/>
    <w:rsid w:val="001E555C"/>
    <w:rsid w:val="00204486"/>
    <w:rsid w:val="002361FD"/>
    <w:rsid w:val="00243097"/>
    <w:rsid w:val="002516A2"/>
    <w:rsid w:val="00251C3A"/>
    <w:rsid w:val="00290AB4"/>
    <w:rsid w:val="002D521F"/>
    <w:rsid w:val="002E0CD2"/>
    <w:rsid w:val="002F5AF4"/>
    <w:rsid w:val="00333606"/>
    <w:rsid w:val="003357BD"/>
    <w:rsid w:val="003875CF"/>
    <w:rsid w:val="003C3BE6"/>
    <w:rsid w:val="003C599D"/>
    <w:rsid w:val="00451118"/>
    <w:rsid w:val="00473169"/>
    <w:rsid w:val="004C61ED"/>
    <w:rsid w:val="004D74FC"/>
    <w:rsid w:val="0054168A"/>
    <w:rsid w:val="00563A67"/>
    <w:rsid w:val="00575D59"/>
    <w:rsid w:val="005A61DC"/>
    <w:rsid w:val="006168E5"/>
    <w:rsid w:val="006271AC"/>
    <w:rsid w:val="00631513"/>
    <w:rsid w:val="00646199"/>
    <w:rsid w:val="006B06FF"/>
    <w:rsid w:val="006C0DB0"/>
    <w:rsid w:val="006E2B7A"/>
    <w:rsid w:val="00776E9A"/>
    <w:rsid w:val="00792938"/>
    <w:rsid w:val="007C2BBB"/>
    <w:rsid w:val="007F5E6A"/>
    <w:rsid w:val="007F63C6"/>
    <w:rsid w:val="008506F6"/>
    <w:rsid w:val="008B2FFB"/>
    <w:rsid w:val="008B658D"/>
    <w:rsid w:val="008C68C3"/>
    <w:rsid w:val="008E2D2A"/>
    <w:rsid w:val="009148A7"/>
    <w:rsid w:val="00952657"/>
    <w:rsid w:val="00993A52"/>
    <w:rsid w:val="009A2B2C"/>
    <w:rsid w:val="009F3CC6"/>
    <w:rsid w:val="00A42D67"/>
    <w:rsid w:val="00A75175"/>
    <w:rsid w:val="00AB2719"/>
    <w:rsid w:val="00AD0ADD"/>
    <w:rsid w:val="00AE0A42"/>
    <w:rsid w:val="00B30C1A"/>
    <w:rsid w:val="00B60449"/>
    <w:rsid w:val="00B64DB3"/>
    <w:rsid w:val="00B8712B"/>
    <w:rsid w:val="00BA0557"/>
    <w:rsid w:val="00BC327E"/>
    <w:rsid w:val="00BC5CD8"/>
    <w:rsid w:val="00C037F7"/>
    <w:rsid w:val="00C073A2"/>
    <w:rsid w:val="00C25A3D"/>
    <w:rsid w:val="00D13BB3"/>
    <w:rsid w:val="00D46C9E"/>
    <w:rsid w:val="00D473CA"/>
    <w:rsid w:val="00D76FCB"/>
    <w:rsid w:val="00DC50F4"/>
    <w:rsid w:val="00E03B22"/>
    <w:rsid w:val="00E6040C"/>
    <w:rsid w:val="00E96549"/>
    <w:rsid w:val="00EB5B83"/>
    <w:rsid w:val="00EC4756"/>
    <w:rsid w:val="00EC61F9"/>
    <w:rsid w:val="00EF3F1D"/>
    <w:rsid w:val="00F2E86F"/>
    <w:rsid w:val="00F34900"/>
    <w:rsid w:val="00F444F5"/>
    <w:rsid w:val="00F448DC"/>
    <w:rsid w:val="00FA4142"/>
    <w:rsid w:val="00FC7EDB"/>
    <w:rsid w:val="00FD7D07"/>
    <w:rsid w:val="0668BDB1"/>
    <w:rsid w:val="07EB6B50"/>
    <w:rsid w:val="0D1DD7B8"/>
    <w:rsid w:val="0E11BFCE"/>
    <w:rsid w:val="1BF21AB2"/>
    <w:rsid w:val="22FB4657"/>
    <w:rsid w:val="2581BE26"/>
    <w:rsid w:val="2A6B9D86"/>
    <w:rsid w:val="2DE389E3"/>
    <w:rsid w:val="3B3B5549"/>
    <w:rsid w:val="3E96E491"/>
    <w:rsid w:val="41221BBC"/>
    <w:rsid w:val="4B977944"/>
    <w:rsid w:val="4E4383C9"/>
    <w:rsid w:val="56AE76BC"/>
    <w:rsid w:val="56EB0AD6"/>
    <w:rsid w:val="5D9099DA"/>
    <w:rsid w:val="5FD34495"/>
    <w:rsid w:val="6E92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31AB"/>
  <w15:docId w15:val="{08887F2D-9BDC-47B6-A7C7-80AA6BD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Inter" w:eastAsia="Inter" w:hAnsi="Inter" w:cs="Inter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253" w:line="276" w:lineRule="exact"/>
      <w:ind w:left="100"/>
      <w:outlineLvl w:val="0"/>
    </w:pPr>
    <w:rPr>
      <w:rFonts w:ascii="Akkurat Std" w:eastAsia="Akkurat Std" w:hAnsi="Akkurat Std" w:cs="Akkurat Std"/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51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460" w:hanging="360"/>
    </w:pPr>
  </w:style>
  <w:style w:type="paragraph" w:styleId="Liststycke">
    <w:name w:val="List Paragraph"/>
    <w:basedOn w:val="Normal"/>
    <w:uiPriority w:val="1"/>
    <w:qFormat/>
    <w:pPr>
      <w:spacing w:line="28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semiHidden/>
    <w:rsid w:val="00251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2F5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B27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2719"/>
    <w:rPr>
      <w:rFonts w:ascii="Inter" w:eastAsia="Inter" w:hAnsi="Inter" w:cs="Inter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AB27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2719"/>
    <w:rPr>
      <w:rFonts w:ascii="Inter" w:eastAsia="Inter" w:hAnsi="Inter" w:cs="Inter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8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4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37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2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7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://www.1177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D569DD893EC42A6225EF0D6F3A096" ma:contentTypeVersion="13" ma:contentTypeDescription="Create a new document." ma:contentTypeScope="" ma:versionID="ddf82c4bede82587c0127dd99d983878">
  <xsd:schema xmlns:xsd="http://www.w3.org/2001/XMLSchema" xmlns:xs="http://www.w3.org/2001/XMLSchema" xmlns:p="http://schemas.microsoft.com/office/2006/metadata/properties" xmlns:ns3="93084b0d-4f5f-4d47-a5c3-e1fb351acfa9" xmlns:ns4="5752cc36-7e45-4377-b131-72a3ade5c8be" targetNamespace="http://schemas.microsoft.com/office/2006/metadata/properties" ma:root="true" ma:fieldsID="6e50448bfa62c0defb4f4eb5041cc9ba" ns3:_="" ns4:_="">
    <xsd:import namespace="93084b0d-4f5f-4d47-a5c3-e1fb351acfa9"/>
    <xsd:import namespace="5752cc36-7e45-4377-b131-72a3ade5c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4b0d-4f5f-4d47-a5c3-e1fb351a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cc36-7e45-4377-b131-72a3ade5c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7EA36-DF56-470C-A4F9-7184EC934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4b0d-4f5f-4d47-a5c3-e1fb351acfa9"/>
    <ds:schemaRef ds:uri="5752cc36-7e45-4377-b131-72a3ade5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28CA9-E543-406A-B7C6-7C6CC5F44E31}">
  <ds:schemaRefs>
    <ds:schemaRef ds:uri="http://purl.org/dc/dcmitype/"/>
    <ds:schemaRef ds:uri="http://schemas.microsoft.com/office/infopath/2007/PartnerControls"/>
    <ds:schemaRef ds:uri="93084b0d-4f5f-4d47-a5c3-e1fb351acf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752cc36-7e45-4377-b131-72a3ade5c8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EF232C-1877-4E27-9BB5-8EC7D6053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93B61311</Template>
  <TotalTime>0</TotalTime>
  <Pages>2</Pages>
  <Words>531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 Månsson</dc:creator>
  <cp:lastModifiedBy>Anna Lindberg</cp:lastModifiedBy>
  <cp:revision>2</cp:revision>
  <dcterms:created xsi:type="dcterms:W3CDTF">2020-08-10T09:45:00Z</dcterms:created>
  <dcterms:modified xsi:type="dcterms:W3CDTF">2020-08-10T09:45:00Z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0x010100CB2D569DD893EC42A6225EF0D6F3A096</vt:lpwstr>
  </property>
</Properties>
</file>