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1373" w:tblpY="1712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7442"/>
      </w:tblGrid>
      <w:tr w:rsidR="0050487A" w:rsidRPr="0050487A" w14:paraId="014CBC90" w14:textId="77777777" w:rsidTr="0050487A">
        <w:trPr>
          <w:cantSplit/>
        </w:trPr>
        <w:tc>
          <w:tcPr>
            <w:tcW w:w="9993" w:type="dxa"/>
            <w:gridSpan w:val="2"/>
          </w:tcPr>
          <w:p w14:paraId="27123A21" w14:textId="77777777" w:rsidR="0050487A" w:rsidRPr="0050487A" w:rsidRDefault="0050487A" w:rsidP="0050487A">
            <w:pPr>
              <w:jc w:val="both"/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 w:val="28"/>
                <w:szCs w:val="20"/>
                <w:lang w:eastAsia="sv-SE"/>
              </w:rPr>
              <w:t>Ansökan om ersättning för utvecklingsarbete inom primärvården</w:t>
            </w:r>
          </w:p>
        </w:tc>
      </w:tr>
      <w:tr w:rsidR="0050487A" w:rsidRPr="0050487A" w14:paraId="7E0094DF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7EA991B" w14:textId="77777777" w:rsidR="0050487A" w:rsidRPr="0050487A" w:rsidRDefault="0050487A" w:rsidP="0050487A">
            <w:pPr>
              <w:rPr>
                <w:rFonts w:ascii="Arial" w:eastAsia="Times New Roman" w:hAnsi="Arial"/>
                <w:sz w:val="32"/>
                <w:szCs w:val="20"/>
                <w:lang w:eastAsia="sv-SE"/>
              </w:rPr>
            </w:pPr>
          </w:p>
        </w:tc>
      </w:tr>
      <w:tr w:rsidR="0050487A" w:rsidRPr="0050487A" w14:paraId="03FA4297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75C225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49DB8F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Sökandes namn:</w:t>
            </w:r>
          </w:p>
          <w:p w14:paraId="51CDF4CF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5178023A" w14:textId="74462C0F" w:rsidR="00F821F1" w:rsidRPr="0050487A" w:rsidRDefault="00F821F1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5684DA34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32D95454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1755CAE8" w14:textId="77777777" w:rsidTr="0050487A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1B3E5D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D863B7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Vårdcentral:</w:t>
            </w:r>
          </w:p>
          <w:p w14:paraId="11A4C29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821A139" w14:textId="77777777" w:rsid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78CACE35" w14:textId="2F30A473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6195C1B" w14:textId="77777777" w:rsidTr="0050487A">
        <w:tc>
          <w:tcPr>
            <w:tcW w:w="2551" w:type="dxa"/>
            <w:shd w:val="clear" w:color="auto" w:fill="auto"/>
          </w:tcPr>
          <w:p w14:paraId="5155DF4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66646F94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BEC779F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05EF3B66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Telefon:</w:t>
            </w:r>
          </w:p>
          <w:p w14:paraId="45C66563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672C5CA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AB3F396" w14:textId="77777777" w:rsidTr="0050487A">
        <w:tc>
          <w:tcPr>
            <w:tcW w:w="2551" w:type="dxa"/>
            <w:shd w:val="clear" w:color="auto" w:fill="auto"/>
          </w:tcPr>
          <w:p w14:paraId="29B5E4A2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4210D479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5DA902AC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4F6093DE" w14:textId="04359D9E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e-mail adress</w:t>
            </w:r>
            <w:r w:rsidR="00F821F1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förbättringsarbetet:</w:t>
            </w:r>
          </w:p>
          <w:p w14:paraId="47158989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204A171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564FB1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0269F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BB42D81" w14:textId="77777777" w:rsidTr="0050487A">
        <w:tc>
          <w:tcPr>
            <w:tcW w:w="2551" w:type="dxa"/>
            <w:shd w:val="clear" w:color="auto" w:fill="auto"/>
          </w:tcPr>
          <w:p w14:paraId="37D872A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</w:tcPr>
          <w:p w14:paraId="05B429CC" w14:textId="77777777" w:rsidR="0050487A" w:rsidRPr="0050487A" w:rsidRDefault="0050487A" w:rsidP="0050487A">
            <w:pPr>
              <w:rPr>
                <w:rFonts w:ascii="Arial" w:eastAsia="Times New Roman" w:hAnsi="Arial"/>
                <w:sz w:val="10"/>
                <w:szCs w:val="20"/>
                <w:lang w:eastAsia="sv-SE"/>
              </w:rPr>
            </w:pPr>
          </w:p>
        </w:tc>
      </w:tr>
      <w:tr w:rsidR="0050487A" w:rsidRPr="0050487A" w14:paraId="25F2C38A" w14:textId="77777777" w:rsidTr="001858B3">
        <w:trPr>
          <w:cantSplit/>
          <w:trHeight w:val="936"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A42A91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6A5EDC75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Benämning på </w:t>
            </w: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br/>
              <w:t>utvecklingsarbetet: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06E9583E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201021F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6F4A92AD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6D44465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7D0D28DE" w14:textId="77777777" w:rsidTr="00F821F1">
        <w:trPr>
          <w:cantSplit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1AE9DD6D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18E06BB4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Kort sammanfattande beskrivning av utvecklingsarbetet</w:t>
            </w:r>
          </w:p>
          <w:p w14:paraId="749088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med bakgrund och syfte: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175E6DA" w14:textId="1E29832F" w:rsid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3263D5E" w14:textId="196A90BD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18A2A57E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7CE5D829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2F253CEE" w14:textId="77777777" w:rsidTr="00F821F1">
        <w:trPr>
          <w:cantSplit/>
        </w:trPr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32B38B58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2CF58E21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Genomförande:</w:t>
            </w: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4EAF3F35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AA1DE0A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ED003E4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6D322EFF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3941DF6D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7057BF80" w14:textId="77777777" w:rsidTr="0050487A">
        <w:trPr>
          <w:cantSplit/>
        </w:trPr>
        <w:tc>
          <w:tcPr>
            <w:tcW w:w="9993" w:type="dxa"/>
            <w:gridSpan w:val="2"/>
            <w:shd w:val="clear" w:color="auto" w:fill="auto"/>
          </w:tcPr>
          <w:p w14:paraId="429F3241" w14:textId="77777777" w:rsidR="0050487A" w:rsidRPr="0050487A" w:rsidRDefault="0050487A" w:rsidP="0050487A">
            <w:pPr>
              <w:rPr>
                <w:rFonts w:ascii="Arial" w:eastAsia="Times New Roman" w:hAnsi="Arial"/>
                <w:szCs w:val="20"/>
                <w:lang w:eastAsia="sv-SE"/>
              </w:rPr>
            </w:pPr>
          </w:p>
        </w:tc>
      </w:tr>
      <w:tr w:rsidR="0050487A" w:rsidRPr="0050487A" w14:paraId="6A821D45" w14:textId="77777777" w:rsidTr="00F821F1">
        <w:tc>
          <w:tcPr>
            <w:tcW w:w="2551" w:type="dxa"/>
            <w:tcBorders>
              <w:top w:val="single" w:sz="8" w:space="0" w:color="008080"/>
              <w:left w:val="single" w:sz="8" w:space="0" w:color="008080"/>
              <w:bottom w:val="single" w:sz="8" w:space="0" w:color="008080"/>
            </w:tcBorders>
            <w:shd w:val="clear" w:color="auto" w:fill="FED9CB" w:themeFill="accent3" w:themeFillTint="33"/>
          </w:tcPr>
          <w:p w14:paraId="715A942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  <w:p w14:paraId="3AF353C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Förväntat resultat</w:t>
            </w:r>
          </w:p>
          <w:p w14:paraId="23E27DAC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  <w:r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>och uppföljning:</w:t>
            </w:r>
          </w:p>
          <w:p w14:paraId="42FBEAAE" w14:textId="77777777" w:rsidR="0050487A" w:rsidRPr="0050487A" w:rsidRDefault="0050487A" w:rsidP="0050487A">
            <w:pPr>
              <w:rPr>
                <w:rFonts w:ascii="Arial" w:eastAsia="Times New Roman" w:hAnsi="Arial"/>
                <w:b/>
                <w:szCs w:val="20"/>
                <w:lang w:eastAsia="sv-SE"/>
              </w:rPr>
            </w:pPr>
          </w:p>
        </w:tc>
        <w:tc>
          <w:tcPr>
            <w:tcW w:w="7442" w:type="dxa"/>
            <w:tcBorders>
              <w:top w:val="single" w:sz="8" w:space="0" w:color="008080"/>
              <w:bottom w:val="single" w:sz="8" w:space="0" w:color="008080"/>
              <w:right w:val="single" w:sz="8" w:space="0" w:color="008080"/>
            </w:tcBorders>
          </w:tcPr>
          <w:p w14:paraId="719953D9" w14:textId="77777777" w:rsidR="001858B3" w:rsidRPr="0050487A" w:rsidRDefault="001858B3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4DA8651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1E5F7BC3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01BB35E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1BCFA95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  <w:p w14:paraId="59E61360" w14:textId="77777777" w:rsidR="0050487A" w:rsidRPr="0050487A" w:rsidRDefault="0050487A" w:rsidP="0050487A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</w:p>
        </w:tc>
      </w:tr>
      <w:tr w:rsidR="0050487A" w:rsidRPr="0050487A" w14:paraId="37421FF6" w14:textId="77777777" w:rsidTr="0050487A">
        <w:trPr>
          <w:cantSplit/>
          <w:trHeight w:hRule="exact" w:val="400"/>
        </w:trPr>
        <w:tc>
          <w:tcPr>
            <w:tcW w:w="9993" w:type="dxa"/>
            <w:gridSpan w:val="2"/>
          </w:tcPr>
          <w:p w14:paraId="1CA9C047" w14:textId="77777777" w:rsidR="0050487A" w:rsidRPr="0050487A" w:rsidRDefault="00882F6B" w:rsidP="00882F6B">
            <w:pPr>
              <w:rPr>
                <w:rFonts w:ascii="Arial" w:eastAsia="Times New Roman" w:hAnsi="Arial"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/>
                <w:b/>
                <w:szCs w:val="20"/>
                <w:lang w:eastAsia="sv-SE"/>
              </w:rPr>
              <w:t>Se vi</w:t>
            </w:r>
            <w:r w:rsidR="0050487A" w:rsidRPr="0050487A">
              <w:rPr>
                <w:rFonts w:ascii="Arial" w:eastAsia="Times New Roman" w:hAnsi="Arial"/>
                <w:b/>
                <w:szCs w:val="20"/>
                <w:lang w:eastAsia="sv-SE"/>
              </w:rPr>
              <w:t xml:space="preserve">llkor och anvisningar på </w:t>
            </w:r>
            <w:r>
              <w:rPr>
                <w:rFonts w:ascii="Arial" w:eastAsia="Times New Roman" w:hAnsi="Arial"/>
                <w:b/>
                <w:szCs w:val="20"/>
                <w:lang w:eastAsia="sv-SE"/>
              </w:rPr>
              <w:t>nästa sida</w:t>
            </w:r>
          </w:p>
        </w:tc>
      </w:tr>
    </w:tbl>
    <w:p w14:paraId="7ED0F4BC" w14:textId="77777777" w:rsidR="0050487A" w:rsidRPr="0050487A" w:rsidRDefault="0050487A" w:rsidP="0050487A">
      <w:pPr>
        <w:ind w:left="567"/>
        <w:rPr>
          <w:rFonts w:ascii="Times New Roman" w:eastAsia="Times New Roman" w:hAnsi="Times New Roman"/>
          <w:sz w:val="24"/>
          <w:szCs w:val="20"/>
          <w:lang w:eastAsia="sv-SE"/>
        </w:rPr>
      </w:pPr>
    </w:p>
    <w:p w14:paraId="3149BE5E" w14:textId="77777777" w:rsidR="0050487A" w:rsidRPr="0050487A" w:rsidRDefault="0050487A" w:rsidP="0050487A">
      <w:pPr>
        <w:spacing w:after="120"/>
        <w:ind w:left="851"/>
        <w:rPr>
          <w:rFonts w:ascii="Arial" w:eastAsia="Times New Roman" w:hAnsi="Arial"/>
          <w:b/>
          <w:sz w:val="28"/>
          <w:szCs w:val="20"/>
          <w:lang w:eastAsia="sv-SE"/>
        </w:rPr>
      </w:pPr>
    </w:p>
    <w:p w14:paraId="2124E6EC" w14:textId="77777777" w:rsidR="00882F6B" w:rsidRPr="00882F6B" w:rsidRDefault="00882F6B" w:rsidP="00882F6B">
      <w:pPr>
        <w:pStyle w:val="Rubrik1"/>
      </w:pPr>
      <w:r w:rsidRPr="00882F6B">
        <w:lastRenderedPageBreak/>
        <w:t xml:space="preserve">Villkor och anvisningar för ansökan </w:t>
      </w:r>
    </w:p>
    <w:p w14:paraId="1FBBC01B" w14:textId="77777777" w:rsidR="00882F6B" w:rsidRPr="00882F6B" w:rsidRDefault="00882F6B" w:rsidP="00882F6B">
      <w:pPr>
        <w:pStyle w:val="Rubrik2"/>
      </w:pPr>
      <w:r w:rsidRPr="00882F6B">
        <w:t>Bakgrund och syfte</w:t>
      </w:r>
    </w:p>
    <w:p w14:paraId="00C59385" w14:textId="60AFAAB8" w:rsidR="00882F6B" w:rsidRPr="00882F6B" w:rsidRDefault="00882F6B" w:rsidP="00882F6B">
      <w:pPr>
        <w:pStyle w:val="Brdtext"/>
      </w:pPr>
      <w:r w:rsidRPr="00882F6B">
        <w:t>Syfte</w:t>
      </w:r>
      <w:r w:rsidR="004C1F83">
        <w:t>t</w:t>
      </w:r>
      <w:r w:rsidRPr="00882F6B">
        <w:t xml:space="preserve"> med ersättningen är att främja utvecklingsarbete inom </w:t>
      </w:r>
      <w:r w:rsidR="00A64024">
        <w:t>p</w:t>
      </w:r>
      <w:r w:rsidRPr="00882F6B">
        <w:t>rimärvården.</w:t>
      </w:r>
    </w:p>
    <w:p w14:paraId="36B90246" w14:textId="1E3B3340" w:rsidR="00882F6B" w:rsidRPr="00882F6B" w:rsidRDefault="00882F6B" w:rsidP="00882F6B">
      <w:pPr>
        <w:pStyle w:val="Brdtext"/>
      </w:pPr>
      <w:r w:rsidRPr="00882F6B">
        <w:t>Syftet med att bevilja ersättning till olika kvalitets- och utvecklingsprojekt är att främja ett aktivt utvecklingsarbete och förbättra vården i det dagliga arbetet för våra patienter inom vårdcentralens uppdrag</w:t>
      </w:r>
      <w:r w:rsidR="003F0CA1">
        <w:t>, samt att främja lärande mellan vårdcentralerna</w:t>
      </w:r>
      <w:r>
        <w:t>.</w:t>
      </w:r>
    </w:p>
    <w:p w14:paraId="729910AB" w14:textId="77777777" w:rsidR="00882F6B" w:rsidRPr="00882F6B" w:rsidRDefault="00882F6B" w:rsidP="00882F6B">
      <w:pPr>
        <w:pStyle w:val="Rubrik2"/>
      </w:pPr>
      <w:r w:rsidRPr="00882F6B">
        <w:t>Villkor för ansökan</w:t>
      </w:r>
      <w:r>
        <w:tab/>
      </w:r>
    </w:p>
    <w:p w14:paraId="7521623C" w14:textId="1B13C66B" w:rsidR="00882F6B" w:rsidRPr="00882F6B" w:rsidRDefault="00882F6B" w:rsidP="00882F6B">
      <w:pPr>
        <w:pStyle w:val="Brdtext"/>
      </w:pPr>
      <w:r w:rsidRPr="00882F6B">
        <w:t>Projekten ska ha en tydlig kvalitetsprofil</w:t>
      </w:r>
      <w:r w:rsidR="003F0CA1">
        <w:t xml:space="preserve"> och </w:t>
      </w:r>
      <w:r w:rsidRPr="00882F6B">
        <w:t xml:space="preserve">syfta till att förbättra vårdens innehåll och/eller dess processer. </w:t>
      </w:r>
      <w:r w:rsidR="003F0CA1">
        <w:t xml:space="preserve">Vårdcentralen ska </w:t>
      </w:r>
      <w:r w:rsidR="00770E8A">
        <w:t>bidra til</w:t>
      </w:r>
      <w:r w:rsidR="002D5378">
        <w:t>l</w:t>
      </w:r>
      <w:r w:rsidR="00770E8A">
        <w:t xml:space="preserve"> lärande </w:t>
      </w:r>
      <w:r w:rsidR="002D5378">
        <w:t>mellan vårdcentraler</w:t>
      </w:r>
      <w:r w:rsidR="00770E8A">
        <w:t xml:space="preserve"> genom att </w:t>
      </w:r>
      <w:r w:rsidR="003F0CA1">
        <w:t>presentera sitt u</w:t>
      </w:r>
      <w:r w:rsidRPr="00882F6B">
        <w:t>tvecklings</w:t>
      </w:r>
      <w:r w:rsidR="00770E8A">
        <w:t xml:space="preserve">projekt </w:t>
      </w:r>
      <w:r w:rsidRPr="00882F6B">
        <w:t xml:space="preserve">vid den </w:t>
      </w:r>
      <w:r w:rsidR="003F0CA1">
        <w:t>årliga K</w:t>
      </w:r>
      <w:r w:rsidRPr="00882F6B">
        <w:t>valitetsdagen</w:t>
      </w:r>
      <w:r w:rsidR="00770E8A">
        <w:t xml:space="preserve">, samt delge </w:t>
      </w:r>
      <w:r w:rsidR="003F0CA1">
        <w:t xml:space="preserve">information om </w:t>
      </w:r>
      <w:r w:rsidR="00770E8A">
        <w:t xml:space="preserve">projektet vid förfrågningar från andra vårdcentraler. </w:t>
      </w:r>
    </w:p>
    <w:p w14:paraId="1CC28A37" w14:textId="77777777" w:rsidR="00882F6B" w:rsidRPr="00882F6B" w:rsidRDefault="00882F6B" w:rsidP="00882F6B">
      <w:pPr>
        <w:pStyle w:val="Brdtext"/>
      </w:pPr>
      <w:r w:rsidRPr="00882F6B">
        <w:t>Under löpande år kommer max 30 utvecklingsprojekt att stödjas och ansökningarna tas emot löpande. Ansökan ska innehålla dokumentation över:</w:t>
      </w:r>
    </w:p>
    <w:p w14:paraId="6E3D218A" w14:textId="77777777" w:rsidR="00882F6B" w:rsidRPr="00882F6B" w:rsidRDefault="00882F6B" w:rsidP="00882F6B">
      <w:pPr>
        <w:pStyle w:val="Punktlista"/>
      </w:pPr>
      <w:r w:rsidRPr="00882F6B">
        <w:t>Klart avgränsat vårdområde</w:t>
      </w:r>
    </w:p>
    <w:p w14:paraId="3A3CA8DD" w14:textId="77777777" w:rsidR="00882F6B" w:rsidRPr="00882F6B" w:rsidRDefault="00882F6B" w:rsidP="00882F6B">
      <w:pPr>
        <w:pStyle w:val="Punktlista"/>
      </w:pPr>
      <w:r w:rsidRPr="00882F6B">
        <w:t>Bakgrund</w:t>
      </w:r>
    </w:p>
    <w:p w14:paraId="4426F855" w14:textId="77777777" w:rsidR="00882F6B" w:rsidRPr="00882F6B" w:rsidRDefault="00882F6B" w:rsidP="00882F6B">
      <w:pPr>
        <w:pStyle w:val="Punktlista"/>
      </w:pPr>
      <w:r w:rsidRPr="00882F6B">
        <w:t xml:space="preserve">Syfte </w:t>
      </w:r>
    </w:p>
    <w:p w14:paraId="2611AAC0" w14:textId="77777777" w:rsidR="00882F6B" w:rsidRPr="00882F6B" w:rsidRDefault="00882F6B" w:rsidP="00882F6B">
      <w:pPr>
        <w:pStyle w:val="Punktlista"/>
      </w:pPr>
      <w:r w:rsidRPr="00882F6B">
        <w:t>Genomförande</w:t>
      </w:r>
    </w:p>
    <w:p w14:paraId="0ED04160" w14:textId="77777777" w:rsidR="00882F6B" w:rsidRPr="00882F6B" w:rsidRDefault="00882F6B" w:rsidP="00882F6B">
      <w:pPr>
        <w:pStyle w:val="Punktlista"/>
      </w:pPr>
      <w:r w:rsidRPr="00882F6B">
        <w:t>Förväntat resultat</w:t>
      </w:r>
    </w:p>
    <w:p w14:paraId="6668A723" w14:textId="77777777" w:rsidR="00882F6B" w:rsidRPr="00882F6B" w:rsidRDefault="00882F6B" w:rsidP="00882F6B">
      <w:pPr>
        <w:pStyle w:val="Punktlista"/>
      </w:pPr>
      <w:r w:rsidRPr="00882F6B">
        <w:t>Uppföljning</w:t>
      </w:r>
    </w:p>
    <w:p w14:paraId="57E0CA72" w14:textId="77777777" w:rsidR="00882F6B" w:rsidRPr="00882F6B" w:rsidRDefault="00882F6B" w:rsidP="00882F6B">
      <w:pPr>
        <w:pStyle w:val="Rubrik2"/>
      </w:pPr>
      <w:r w:rsidRPr="00882F6B">
        <w:t>När och till vem inlämnas ansökan?</w:t>
      </w:r>
    </w:p>
    <w:p w14:paraId="65C3645C" w14:textId="77777777" w:rsidR="00882F6B" w:rsidRPr="00882F6B" w:rsidRDefault="00882F6B" w:rsidP="00882F6B">
      <w:pPr>
        <w:pStyle w:val="Brdtext"/>
      </w:pPr>
      <w:r w:rsidRPr="00882F6B">
        <w:t>Ansökan lämnas/skickas till Vårdval</w:t>
      </w:r>
      <w:r w:rsidR="00A64024">
        <w:t xml:space="preserve"> primärvård</w:t>
      </w:r>
      <w:r w:rsidRPr="00882F6B">
        <w:t>, att Mar</w:t>
      </w:r>
      <w:r w:rsidR="00A64024">
        <w:t>ia Kättström, Västmanlands sjukhus Västerås, ingång 2, vån 12</w:t>
      </w:r>
      <w:r w:rsidRPr="00882F6B">
        <w:t xml:space="preserve">, 721 89 Västerås </w:t>
      </w:r>
    </w:p>
    <w:p w14:paraId="13EDFB4F" w14:textId="77777777" w:rsidR="00882F6B" w:rsidRPr="00882F6B" w:rsidRDefault="00882F6B" w:rsidP="00882F6B">
      <w:pPr>
        <w:pStyle w:val="Brdtext"/>
      </w:pPr>
      <w:r w:rsidRPr="00882F6B">
        <w:t>Eventuella frågor besvaras av Mar</w:t>
      </w:r>
      <w:r w:rsidR="00A64024">
        <w:t xml:space="preserve">ia Kättström </w:t>
      </w:r>
      <w:r w:rsidRPr="00882F6B">
        <w:t>tel 021-</w:t>
      </w:r>
      <w:r w:rsidR="00A64024">
        <w:t>481 88 88</w:t>
      </w:r>
      <w:r w:rsidRPr="00882F6B">
        <w:t xml:space="preserve"> eller </w:t>
      </w:r>
      <w:r w:rsidR="00A64024">
        <w:t>via</w:t>
      </w:r>
      <w:r w:rsidRPr="00882F6B">
        <w:br/>
        <w:t xml:space="preserve">e-post </w:t>
      </w:r>
      <w:hyperlink r:id="rId11" w:history="1">
        <w:r w:rsidR="00A64024" w:rsidRPr="00205FAC">
          <w:rPr>
            <w:rStyle w:val="Hyperlnk"/>
          </w:rPr>
          <w:t>maria.kattstrom@regionvastmanland.se</w:t>
        </w:r>
      </w:hyperlink>
    </w:p>
    <w:p w14:paraId="2BCED008" w14:textId="77777777" w:rsidR="00882F6B" w:rsidRPr="00882F6B" w:rsidRDefault="00882F6B" w:rsidP="00882F6B">
      <w:pPr>
        <w:pStyle w:val="Rubrik2"/>
      </w:pPr>
      <w:r w:rsidRPr="00882F6B">
        <w:t>Vem godkänner utvecklingsprojekten?</w:t>
      </w:r>
    </w:p>
    <w:p w14:paraId="380F7D93" w14:textId="77777777" w:rsidR="00882F6B" w:rsidRPr="00882F6B" w:rsidRDefault="00A64024" w:rsidP="00882F6B">
      <w:pPr>
        <w:pStyle w:val="Brdtext"/>
      </w:pPr>
      <w:r>
        <w:t xml:space="preserve">Lokalt primärvårdsråd </w:t>
      </w:r>
      <w:r w:rsidR="00882F6B" w:rsidRPr="00882F6B">
        <w:t>inom Vårdval</w:t>
      </w:r>
      <w:r>
        <w:t xml:space="preserve"> primärvård</w:t>
      </w:r>
      <w:r w:rsidR="00882F6B" w:rsidRPr="00882F6B">
        <w:t>.</w:t>
      </w:r>
    </w:p>
    <w:p w14:paraId="455152DC" w14:textId="77777777" w:rsidR="00882F6B" w:rsidRPr="00882F6B" w:rsidRDefault="00882F6B" w:rsidP="00882F6B">
      <w:pPr>
        <w:pStyle w:val="Rubrik2"/>
      </w:pPr>
      <w:r w:rsidRPr="00882F6B">
        <w:t>När utdelas medlen?</w:t>
      </w:r>
    </w:p>
    <w:p w14:paraId="5BE48F52" w14:textId="77777777" w:rsidR="00882F6B" w:rsidRPr="00882F6B" w:rsidRDefault="00882F6B" w:rsidP="00882F6B">
      <w:pPr>
        <w:pStyle w:val="Brdtext"/>
      </w:pPr>
      <w:r w:rsidRPr="00882F6B">
        <w:t>16 500 kr utbetalas efter godkänd ansökan och 16 500 kr vid redovisning av projektet på Kvalitetsdagen. Sammanlagt utgår maximalt 33 000 kr för varje kvalitetsprojekt.</w:t>
      </w:r>
    </w:p>
    <w:p w14:paraId="6A5B2EFA" w14:textId="77777777" w:rsidR="00882F6B" w:rsidRPr="00882F6B" w:rsidRDefault="00882F6B" w:rsidP="00882F6B">
      <w:pPr>
        <w:pStyle w:val="Brdtext"/>
      </w:pPr>
      <w:r w:rsidRPr="00882F6B">
        <w:t>Medlen ska ses som en stimulans till vårdcentralen och kan t ex användas till föreläsare eller studiebesök.</w:t>
      </w:r>
    </w:p>
    <w:p w14:paraId="47262621" w14:textId="77777777" w:rsidR="00882F6B" w:rsidRDefault="00882F6B" w:rsidP="00882F6B">
      <w:pPr>
        <w:tabs>
          <w:tab w:val="left" w:pos="142"/>
        </w:tabs>
        <w:ind w:left="851"/>
      </w:pPr>
    </w:p>
    <w:p w14:paraId="1D919CC0" w14:textId="77777777" w:rsidR="00882F6B" w:rsidRDefault="00882F6B" w:rsidP="00882F6B">
      <w:pPr>
        <w:spacing w:after="360"/>
      </w:pPr>
    </w:p>
    <w:p w14:paraId="763746A4" w14:textId="77777777" w:rsidR="00882F6B" w:rsidRDefault="00882F6B" w:rsidP="0050487A">
      <w:pPr>
        <w:pStyle w:val="Brdtextutdragen"/>
      </w:pPr>
    </w:p>
    <w:sectPr w:rsidR="00882F6B" w:rsidSect="007D690E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381" w:right="1134" w:bottom="1247" w:left="3119" w:header="39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9C96" w14:textId="77777777" w:rsidR="00F27F62" w:rsidRDefault="00F27F62">
      <w:r>
        <w:separator/>
      </w:r>
    </w:p>
    <w:p w14:paraId="657CF70A" w14:textId="77777777" w:rsidR="00F27F62" w:rsidRDefault="00F27F62"/>
  </w:endnote>
  <w:endnote w:type="continuationSeparator" w:id="0">
    <w:p w14:paraId="4C88462B" w14:textId="77777777" w:rsidR="00F27F62" w:rsidRDefault="00F27F62">
      <w:r>
        <w:continuationSeparator/>
      </w:r>
    </w:p>
    <w:p w14:paraId="22F8CC1F" w14:textId="77777777" w:rsidR="00F27F62" w:rsidRDefault="00F2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ollowingFooter_01"/>
  <w:bookmarkEnd w:id="4"/>
  <w:p w14:paraId="49B9F26F" w14:textId="77777777" w:rsidR="0050487A" w:rsidRPr="00D65433" w:rsidRDefault="0050487A" w:rsidP="00D65433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0" allowOverlap="1" wp14:anchorId="2804594A" wp14:editId="49E23C95">
              <wp:simplePos x="0" y="0"/>
              <wp:positionH relativeFrom="page">
                <wp:posOffset>5284470</wp:posOffset>
              </wp:positionH>
              <wp:positionV relativeFrom="page">
                <wp:posOffset>80645</wp:posOffset>
              </wp:positionV>
              <wp:extent cx="210820" cy="220980"/>
              <wp:effectExtent l="0" t="4445" r="635" b="3175"/>
              <wp:wrapNone/>
              <wp:docPr id="11" name="Textruta 11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4345D" w14:textId="77777777" w:rsidR="0050487A" w:rsidRPr="00745F0F" w:rsidRDefault="0050487A" w:rsidP="002F52D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04594A" id="_x0000_t202" coordsize="21600,21600" o:spt="202" path="m,l,21600r21600,l21600,xe">
              <v:stroke joinstyle="miter"/>
              <v:path gradientshapeok="t" o:connecttype="rect"/>
            </v:shapetype>
            <v:shape id="Textruta 11" o:spid="_x0000_s1027" type="#_x0000_t202" alt="bmkLogoFooter" style="position:absolute;margin-left:416.1pt;margin-top:6.35pt;width:16.6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" o:allowincell="f" filled="f" stroked="f">
              <v:textbox inset="0,0,0,0">
                <w:txbxContent>
                  <w:p w14:paraId="7BA4345D" w14:textId="77777777" w:rsidR="0050487A" w:rsidRPr="00745F0F" w:rsidRDefault="0050487A" w:rsidP="002F52DE"/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7D9670F3" w14:textId="77777777" w:rsidR="00971B52" w:rsidRPr="0050487A" w:rsidRDefault="00971B52" w:rsidP="0050487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4"/>
      <w:gridCol w:w="2267"/>
      <w:gridCol w:w="1696"/>
      <w:gridCol w:w="1554"/>
      <w:gridCol w:w="2138"/>
    </w:tblGrid>
    <w:tr w:rsidR="0050487A" w:rsidRPr="00891A5C" w14:paraId="3BEAF416" w14:textId="77777777" w:rsidTr="005E0BEC">
      <w:trPr>
        <w:trHeight w:val="20"/>
      </w:trPr>
      <w:tc>
        <w:tcPr>
          <w:tcW w:w="198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431D6B22" w14:textId="77777777" w:rsidR="0050487A" w:rsidRPr="00891A5C" w:rsidRDefault="0050487A" w:rsidP="005F3141">
          <w:pPr>
            <w:pStyle w:val="Bokmrke"/>
          </w:pPr>
          <w:bookmarkStart w:id="9" w:name="insFirstFooter_01"/>
        </w:p>
      </w:tc>
      <w:tc>
        <w:tcPr>
          <w:tcW w:w="2267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AA3E0B3" w14:textId="77777777" w:rsidR="0050487A" w:rsidRPr="00891A5C" w:rsidRDefault="0050487A" w:rsidP="005F3141">
          <w:pPr>
            <w:pStyle w:val="Bokmrke"/>
          </w:pPr>
        </w:p>
      </w:tc>
      <w:tc>
        <w:tcPr>
          <w:tcW w:w="1696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5BF01BB3" w14:textId="77777777" w:rsidR="0050487A" w:rsidRPr="00891A5C" w:rsidRDefault="0050487A" w:rsidP="005F3141">
          <w:pPr>
            <w:pStyle w:val="Bokmrke"/>
          </w:pPr>
        </w:p>
      </w:tc>
      <w:tc>
        <w:tcPr>
          <w:tcW w:w="1554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256398B7" w14:textId="77777777" w:rsidR="0050487A" w:rsidRPr="00891A5C" w:rsidRDefault="0050487A" w:rsidP="005F3141">
          <w:pPr>
            <w:pStyle w:val="Bokmrke"/>
          </w:pPr>
        </w:p>
      </w:tc>
      <w:tc>
        <w:tcPr>
          <w:tcW w:w="2138" w:type="dxa"/>
          <w:tcBorders>
            <w:top w:val="nil"/>
            <w:bottom w:val="nil"/>
          </w:tcBorders>
          <w:shd w:val="clear" w:color="auto" w:fill="auto"/>
          <w:tcMar>
            <w:bottom w:w="28" w:type="dxa"/>
          </w:tcMar>
          <w:vAlign w:val="bottom"/>
        </w:tcPr>
        <w:p w14:paraId="78E67387" w14:textId="77777777" w:rsidR="0050487A" w:rsidRPr="00891A5C" w:rsidRDefault="0050487A" w:rsidP="005F3141">
          <w:pPr>
            <w:pStyle w:val="Bokmrke"/>
          </w:pPr>
        </w:p>
      </w:tc>
    </w:tr>
    <w:tr w:rsidR="0050487A" w:rsidRPr="00891A5C" w14:paraId="08CF1906" w14:textId="77777777" w:rsidTr="005E0BEC">
      <w:trPr>
        <w:trHeight w:val="312"/>
      </w:trPr>
      <w:tc>
        <w:tcPr>
          <w:tcW w:w="198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3FA2B527" w14:textId="77777777" w:rsidR="0050487A" w:rsidRPr="00891A5C" w:rsidRDefault="0050487A" w:rsidP="00891A5C">
          <w:pPr>
            <w:pStyle w:val="Ledtext"/>
          </w:pPr>
          <w:bookmarkStart w:id="10" w:name="ftcPostalAddress_01"/>
          <w:r>
            <w:t>Postadress</w:t>
          </w:r>
          <w:bookmarkEnd w:id="10"/>
        </w:p>
      </w:tc>
      <w:tc>
        <w:tcPr>
          <w:tcW w:w="2267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600C65BE" w14:textId="77777777" w:rsidR="0050487A" w:rsidRPr="00891A5C" w:rsidRDefault="0050487A" w:rsidP="00891A5C">
          <w:pPr>
            <w:pStyle w:val="Ledtext"/>
          </w:pPr>
          <w:bookmarkStart w:id="11" w:name="ftcVisitingAddress_01"/>
          <w:r>
            <w:t>Besöksadress</w:t>
          </w:r>
          <w:bookmarkEnd w:id="11"/>
        </w:p>
      </w:tc>
      <w:tc>
        <w:tcPr>
          <w:tcW w:w="1696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56A81C4A" w14:textId="77777777" w:rsidR="0050487A" w:rsidRPr="00891A5C" w:rsidRDefault="0050487A" w:rsidP="00891A5C">
          <w:pPr>
            <w:pStyle w:val="Ledtext"/>
          </w:pPr>
          <w:bookmarkStart w:id="12" w:name="ftcCPPhone_01"/>
          <w:r>
            <w:t>Telefon, vxl</w:t>
          </w:r>
          <w:bookmarkEnd w:id="12"/>
        </w:p>
      </w:tc>
      <w:tc>
        <w:tcPr>
          <w:tcW w:w="1554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A521CCD" w14:textId="77777777" w:rsidR="0050487A" w:rsidRPr="00891A5C" w:rsidRDefault="0050487A" w:rsidP="00891A5C">
          <w:pPr>
            <w:pStyle w:val="Ledtext"/>
          </w:pPr>
          <w:bookmarkStart w:id="13" w:name="ftcOrgNr_01"/>
          <w:r>
            <w:t>Org Nr</w:t>
          </w:r>
          <w:bookmarkEnd w:id="13"/>
        </w:p>
      </w:tc>
      <w:tc>
        <w:tcPr>
          <w:tcW w:w="2138" w:type="dxa"/>
          <w:tcBorders>
            <w:top w:val="nil"/>
          </w:tcBorders>
          <w:shd w:val="clear" w:color="auto" w:fill="auto"/>
          <w:tcMar>
            <w:bottom w:w="28" w:type="dxa"/>
          </w:tcMar>
          <w:vAlign w:val="bottom"/>
        </w:tcPr>
        <w:p w14:paraId="0B2796C1" w14:textId="77777777" w:rsidR="0050487A" w:rsidRPr="00891A5C" w:rsidRDefault="0050487A" w:rsidP="00891A5C">
          <w:pPr>
            <w:pStyle w:val="Ledtext"/>
          </w:pPr>
          <w:bookmarkStart w:id="14" w:name="ftcCPEmail_01"/>
          <w:r>
            <w:t>E-post</w:t>
          </w:r>
          <w:bookmarkEnd w:id="14"/>
        </w:p>
      </w:tc>
    </w:tr>
    <w:tr w:rsidR="0050487A" w:rsidRPr="00891A5C" w14:paraId="2F9E9250" w14:textId="77777777" w:rsidTr="005E0BEC">
      <w:trPr>
        <w:trHeight w:val="227"/>
      </w:trPr>
      <w:tc>
        <w:tcPr>
          <w:tcW w:w="1984" w:type="dxa"/>
          <w:vMerge w:val="restart"/>
        </w:tcPr>
        <w:p w14:paraId="0BFFA36B" w14:textId="77777777" w:rsidR="0050487A" w:rsidRPr="00891A5C" w:rsidRDefault="0050487A" w:rsidP="00E0536B">
          <w:pPr>
            <w:pStyle w:val="Adresstext"/>
          </w:pPr>
          <w:bookmarkStart w:id="15" w:name="ftiPostalAddress_01"/>
          <w:r>
            <w:t>Region Västmanland</w:t>
          </w:r>
          <w:r>
            <w:br/>
            <w:t>Regionhuset</w:t>
          </w:r>
          <w:r>
            <w:br/>
            <w:t>721 89 Västerås</w:t>
          </w:r>
          <w:bookmarkEnd w:id="15"/>
        </w:p>
      </w:tc>
      <w:tc>
        <w:tcPr>
          <w:tcW w:w="2267" w:type="dxa"/>
          <w:vMerge w:val="restart"/>
        </w:tcPr>
        <w:p w14:paraId="692D081A" w14:textId="77777777" w:rsidR="0050487A" w:rsidRPr="00891A5C" w:rsidRDefault="0050487A" w:rsidP="00951343">
          <w:pPr>
            <w:pStyle w:val="Adresstext"/>
          </w:pPr>
          <w:bookmarkStart w:id="16" w:name="ftiVisitingAddress_01"/>
          <w:r>
            <w:t>Regionhuset, ing 4, Västerås</w:t>
          </w:r>
          <w:bookmarkEnd w:id="16"/>
        </w:p>
      </w:tc>
      <w:tc>
        <w:tcPr>
          <w:tcW w:w="1696" w:type="dxa"/>
        </w:tcPr>
        <w:p w14:paraId="7F9CAB2D" w14:textId="77777777" w:rsidR="0050487A" w:rsidRPr="00891A5C" w:rsidRDefault="0050487A" w:rsidP="00891A5C">
          <w:pPr>
            <w:pStyle w:val="Adresstext"/>
          </w:pPr>
          <w:bookmarkStart w:id="17" w:name="ftiCPPhone_01"/>
          <w:r>
            <w:t>021-17 30 00</w:t>
          </w:r>
          <w:bookmarkEnd w:id="17"/>
        </w:p>
      </w:tc>
      <w:tc>
        <w:tcPr>
          <w:tcW w:w="1554" w:type="dxa"/>
        </w:tcPr>
        <w:p w14:paraId="385FE678" w14:textId="77777777" w:rsidR="0050487A" w:rsidRPr="00891A5C" w:rsidRDefault="0050487A" w:rsidP="00891A5C">
          <w:pPr>
            <w:pStyle w:val="Adresstext"/>
          </w:pPr>
          <w:bookmarkStart w:id="18" w:name="ftiOrgNr_01"/>
          <w:r>
            <w:t>232100-0172</w:t>
          </w:r>
          <w:bookmarkEnd w:id="18"/>
        </w:p>
      </w:tc>
      <w:tc>
        <w:tcPr>
          <w:tcW w:w="2138" w:type="dxa"/>
        </w:tcPr>
        <w:p w14:paraId="52194CA7" w14:textId="77777777" w:rsidR="0050487A" w:rsidRPr="00891A5C" w:rsidRDefault="0050487A" w:rsidP="00891A5C">
          <w:pPr>
            <w:pStyle w:val="Adresstext"/>
          </w:pPr>
          <w:bookmarkStart w:id="19" w:name="ftiCPEmail_01"/>
          <w:r>
            <w:t>region@regionvastmanland.se</w:t>
          </w:r>
          <w:bookmarkEnd w:id="19"/>
        </w:p>
      </w:tc>
    </w:tr>
    <w:tr w:rsidR="0050487A" w:rsidRPr="00891A5C" w14:paraId="47973DE3" w14:textId="77777777" w:rsidTr="005E0BEC">
      <w:trPr>
        <w:trHeight w:val="85"/>
      </w:trPr>
      <w:tc>
        <w:tcPr>
          <w:tcW w:w="1984" w:type="dxa"/>
          <w:vMerge/>
        </w:tcPr>
        <w:p w14:paraId="715FD343" w14:textId="77777777" w:rsidR="0050487A" w:rsidRPr="00891A5C" w:rsidRDefault="0050487A" w:rsidP="00891A5C"/>
      </w:tc>
      <w:tc>
        <w:tcPr>
          <w:tcW w:w="2267" w:type="dxa"/>
          <w:vMerge/>
        </w:tcPr>
        <w:p w14:paraId="0438A722" w14:textId="77777777" w:rsidR="0050487A" w:rsidRPr="00891A5C" w:rsidRDefault="0050487A" w:rsidP="00891A5C"/>
      </w:tc>
      <w:tc>
        <w:tcPr>
          <w:tcW w:w="1696" w:type="dxa"/>
          <w:tcMar>
            <w:bottom w:w="28" w:type="dxa"/>
          </w:tcMar>
        </w:tcPr>
        <w:p w14:paraId="0C706526" w14:textId="77777777" w:rsidR="0050487A" w:rsidRPr="00891A5C" w:rsidRDefault="0050487A" w:rsidP="00891A5C">
          <w:pPr>
            <w:pStyle w:val="Ledtext"/>
          </w:pPr>
          <w:bookmarkStart w:id="20" w:name="ftcCPFax_01"/>
          <w:r>
            <w:t>Telefax</w:t>
          </w:r>
          <w:bookmarkEnd w:id="20"/>
        </w:p>
      </w:tc>
      <w:tc>
        <w:tcPr>
          <w:tcW w:w="1554" w:type="dxa"/>
          <w:tcMar>
            <w:bottom w:w="28" w:type="dxa"/>
          </w:tcMar>
        </w:tcPr>
        <w:p w14:paraId="4EE51335" w14:textId="77777777" w:rsidR="0050487A" w:rsidRPr="00891A5C" w:rsidRDefault="0050487A" w:rsidP="00891A5C">
          <w:pPr>
            <w:pStyle w:val="Ledtext"/>
          </w:pPr>
          <w:bookmarkStart w:id="21" w:name="ftcVat_01"/>
          <w:r>
            <w:t>VAT nr</w:t>
          </w:r>
          <w:bookmarkEnd w:id="21"/>
        </w:p>
      </w:tc>
      <w:tc>
        <w:tcPr>
          <w:tcW w:w="2138" w:type="dxa"/>
          <w:tcMar>
            <w:bottom w:w="28" w:type="dxa"/>
          </w:tcMar>
        </w:tcPr>
        <w:p w14:paraId="451EBF21" w14:textId="77777777" w:rsidR="0050487A" w:rsidRPr="00891A5C" w:rsidRDefault="0050487A" w:rsidP="00891A5C">
          <w:pPr>
            <w:pStyle w:val="Ledtext"/>
          </w:pPr>
          <w:bookmarkStart w:id="22" w:name="ftcWeb_01"/>
          <w:r>
            <w:t>Webbadress</w:t>
          </w:r>
          <w:bookmarkEnd w:id="22"/>
        </w:p>
      </w:tc>
    </w:tr>
    <w:tr w:rsidR="0050487A" w:rsidRPr="00891A5C" w14:paraId="6711B9FE" w14:textId="77777777" w:rsidTr="005E0BEC">
      <w:trPr>
        <w:trHeight w:val="227"/>
      </w:trPr>
      <w:tc>
        <w:tcPr>
          <w:tcW w:w="1984" w:type="dxa"/>
          <w:vMerge/>
        </w:tcPr>
        <w:p w14:paraId="102E12B2" w14:textId="77777777" w:rsidR="0050487A" w:rsidRPr="00891A5C" w:rsidRDefault="0050487A" w:rsidP="00891A5C"/>
      </w:tc>
      <w:tc>
        <w:tcPr>
          <w:tcW w:w="2267" w:type="dxa"/>
          <w:vMerge/>
        </w:tcPr>
        <w:p w14:paraId="528FF959" w14:textId="77777777" w:rsidR="0050487A" w:rsidRPr="00891A5C" w:rsidRDefault="0050487A" w:rsidP="00891A5C"/>
      </w:tc>
      <w:tc>
        <w:tcPr>
          <w:tcW w:w="1696" w:type="dxa"/>
        </w:tcPr>
        <w:p w14:paraId="785DBE7E" w14:textId="77777777" w:rsidR="0050487A" w:rsidRPr="00891A5C" w:rsidRDefault="0050487A" w:rsidP="00891A5C">
          <w:pPr>
            <w:pStyle w:val="Adresstext"/>
          </w:pPr>
          <w:bookmarkStart w:id="23" w:name="ftiCPFax_01"/>
          <w:r>
            <w:t>021-17 45 09</w:t>
          </w:r>
          <w:bookmarkEnd w:id="23"/>
        </w:p>
      </w:tc>
      <w:tc>
        <w:tcPr>
          <w:tcW w:w="1554" w:type="dxa"/>
        </w:tcPr>
        <w:p w14:paraId="3F61EEF2" w14:textId="77777777" w:rsidR="0050487A" w:rsidRPr="00891A5C" w:rsidRDefault="0050487A" w:rsidP="00891A5C">
          <w:pPr>
            <w:pStyle w:val="Adresstext"/>
          </w:pPr>
          <w:bookmarkStart w:id="24" w:name="ftiVat_01"/>
          <w:r>
            <w:t>SE232100017201</w:t>
          </w:r>
          <w:bookmarkEnd w:id="24"/>
        </w:p>
      </w:tc>
      <w:tc>
        <w:tcPr>
          <w:tcW w:w="2138" w:type="dxa"/>
        </w:tcPr>
        <w:p w14:paraId="2B188777" w14:textId="77777777" w:rsidR="0050487A" w:rsidRPr="00891A5C" w:rsidRDefault="0050487A" w:rsidP="00891A5C">
          <w:pPr>
            <w:pStyle w:val="Adresstext"/>
          </w:pPr>
          <w:bookmarkStart w:id="25" w:name="ftiWeb_01"/>
          <w:r>
            <w:t>www.regionvastmanland.se</w:t>
          </w:r>
          <w:bookmarkEnd w:id="25"/>
        </w:p>
      </w:tc>
    </w:tr>
  </w:tbl>
  <w:p w14:paraId="2E193657" w14:textId="77777777" w:rsidR="0050487A" w:rsidRPr="00891A5C" w:rsidRDefault="0050487A" w:rsidP="00891A5C">
    <w:pPr>
      <w:pStyle w:val="Bokmrke"/>
    </w:pPr>
    <w:r w:rsidRPr="00891A5C">
      <w:t xml:space="preserve"> 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1F2DE77A" wp14:editId="3F1606DE">
              <wp:simplePos x="0" y="0"/>
              <wp:positionH relativeFrom="page">
                <wp:posOffset>7198360</wp:posOffset>
              </wp:positionH>
              <wp:positionV relativeFrom="page">
                <wp:posOffset>669290</wp:posOffset>
              </wp:positionV>
              <wp:extent cx="234315" cy="208915"/>
              <wp:effectExtent l="0" t="2540" r="0" b="0"/>
              <wp:wrapNone/>
              <wp:docPr id="9" name="Textruta 9" descr="bmkLogo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0951E" w14:textId="77777777" w:rsidR="0050487A" w:rsidRPr="00745F0F" w:rsidRDefault="0050487A" w:rsidP="00776B2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DE77A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9" type="#_x0000_t202" alt="bmkLogoFooter" style="position:absolute;margin-left:566.8pt;margin-top:52.7pt;width:18.4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" o:allowincell="f" filled="f" stroked="f" strokecolor="#e36c0a">
              <v:textbox inset="0,0,0,0">
                <w:txbxContent>
                  <w:p w14:paraId="4770951E" w14:textId="77777777" w:rsidR="0050487A" w:rsidRPr="00745F0F" w:rsidRDefault="0050487A" w:rsidP="00776B24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891A5C">
      <w:t xml:space="preserve"> </w:t>
    </w:r>
  </w:p>
  <w:p w14:paraId="1846851E" w14:textId="77777777" w:rsidR="0050487A" w:rsidRPr="00891A5C" w:rsidRDefault="0050487A" w:rsidP="00891A5C">
    <w:pPr>
      <w:pStyle w:val="Bokmrke"/>
    </w:pPr>
  </w:p>
  <w:p w14:paraId="646D9DBF" w14:textId="77777777" w:rsidR="002B66A2" w:rsidRPr="0050487A" w:rsidRDefault="002B66A2" w:rsidP="0050487A">
    <w:pPr>
      <w:pStyle w:val="Sidfot"/>
    </w:pPr>
    <w:r w:rsidRPr="0050487A">
      <w:t xml:space="preserve"> 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E08E1" w14:textId="77777777" w:rsidR="00F27F62" w:rsidRDefault="00F27F62">
      <w:r>
        <w:separator/>
      </w:r>
    </w:p>
    <w:p w14:paraId="04E761E7" w14:textId="77777777" w:rsidR="00F27F62" w:rsidRDefault="00F27F62"/>
  </w:footnote>
  <w:footnote w:type="continuationSeparator" w:id="0">
    <w:p w14:paraId="0ED690A1" w14:textId="77777777" w:rsidR="00F27F62" w:rsidRDefault="00F27F62">
      <w:r>
        <w:continuationSeparator/>
      </w:r>
    </w:p>
    <w:p w14:paraId="58773B6A" w14:textId="77777777" w:rsidR="00F27F62" w:rsidRDefault="00F27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8AAC" w14:textId="77777777" w:rsidR="002C7EB4" w:rsidRDefault="0041115B">
    <w:pPr>
      <w:pStyle w:val="Sidhuvud"/>
    </w:pPr>
    <w:r>
      <w:rPr>
        <w:noProof/>
        <w:lang w:eastAsia="sv-SE"/>
      </w:rPr>
      <w:drawing>
        <wp:inline distT="0" distB="0" distL="0" distR="0" wp14:anchorId="2C0213DA" wp14:editId="66C051F5">
          <wp:extent cx="1264285" cy="330835"/>
          <wp:effectExtent l="0" t="0" r="0" b="0"/>
          <wp:docPr id="1" name="Bild 1" descr="logoL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3224CB" w14:paraId="6D970E33" w14:textId="77777777" w:rsidTr="00C24B89">
      <w:trPr>
        <w:cantSplit/>
        <w:trHeight w:val="170"/>
      </w:trPr>
      <w:tc>
        <w:tcPr>
          <w:tcW w:w="5953" w:type="dxa"/>
          <w:vMerge w:val="restart"/>
        </w:tcPr>
        <w:p w14:paraId="667A81A8" w14:textId="77777777" w:rsidR="0050487A" w:rsidRPr="003224CB" w:rsidRDefault="0050487A" w:rsidP="003224CB"/>
      </w:tc>
      <w:tc>
        <w:tcPr>
          <w:tcW w:w="2695" w:type="dxa"/>
          <w:gridSpan w:val="2"/>
        </w:tcPr>
        <w:p w14:paraId="04CD0A16" w14:textId="77777777" w:rsidR="0050487A" w:rsidRPr="003224CB" w:rsidRDefault="0050487A" w:rsidP="003224CB">
          <w:pPr>
            <w:pStyle w:val="Ledtext"/>
          </w:pPr>
        </w:p>
      </w:tc>
      <w:tc>
        <w:tcPr>
          <w:tcW w:w="991" w:type="dxa"/>
        </w:tcPr>
        <w:p w14:paraId="4908B1BA" w14:textId="77777777" w:rsidR="0050487A" w:rsidRPr="003224CB" w:rsidRDefault="0050487A" w:rsidP="003224CB">
          <w:pPr>
            <w:pStyle w:val="Ledtext"/>
          </w:pPr>
        </w:p>
      </w:tc>
    </w:tr>
    <w:tr w:rsidR="0050487A" w:rsidRPr="003224CB" w14:paraId="43B91B94" w14:textId="77777777" w:rsidTr="00C24B89">
      <w:trPr>
        <w:cantSplit/>
        <w:trHeight w:val="454"/>
      </w:trPr>
      <w:tc>
        <w:tcPr>
          <w:tcW w:w="5953" w:type="dxa"/>
          <w:vMerge/>
        </w:tcPr>
        <w:p w14:paraId="5708AE5E" w14:textId="77777777" w:rsidR="0050487A" w:rsidRPr="003224CB" w:rsidRDefault="0050487A" w:rsidP="003224CB"/>
      </w:tc>
      <w:tc>
        <w:tcPr>
          <w:tcW w:w="2695" w:type="dxa"/>
          <w:gridSpan w:val="2"/>
        </w:tcPr>
        <w:p w14:paraId="03161F19" w14:textId="77777777" w:rsidR="0050487A" w:rsidRPr="003224CB" w:rsidRDefault="0050487A" w:rsidP="003224CB">
          <w:pPr>
            <w:rPr>
              <w:b/>
            </w:rPr>
          </w:pPr>
        </w:p>
      </w:tc>
      <w:tc>
        <w:tcPr>
          <w:tcW w:w="991" w:type="dxa"/>
        </w:tcPr>
        <w:p w14:paraId="02B3B87C" w14:textId="77777777" w:rsidR="0050487A" w:rsidRPr="003224CB" w:rsidRDefault="0050487A" w:rsidP="00C24B89">
          <w:pPr>
            <w:pStyle w:val="Sidhuvudstext"/>
            <w:jc w:val="center"/>
          </w:pPr>
          <w:bookmarkStart w:id="0" w:name="objPageNbr_02"/>
          <w:r>
            <w:t xml:space="preserve"> </w:t>
          </w:r>
          <w:bookmarkEnd w:id="0"/>
        </w:p>
      </w:tc>
    </w:tr>
    <w:tr w:rsidR="0050487A" w:rsidRPr="003224CB" w14:paraId="0C787521" w14:textId="77777777" w:rsidTr="00C24B89">
      <w:trPr>
        <w:cantSplit/>
        <w:trHeight w:val="227"/>
      </w:trPr>
      <w:tc>
        <w:tcPr>
          <w:tcW w:w="5953" w:type="dxa"/>
          <w:vMerge/>
        </w:tcPr>
        <w:p w14:paraId="2F63E5E3" w14:textId="77777777" w:rsidR="0050487A" w:rsidRPr="003224CB" w:rsidRDefault="0050487A" w:rsidP="003224CB"/>
      </w:tc>
      <w:tc>
        <w:tcPr>
          <w:tcW w:w="1843" w:type="dxa"/>
        </w:tcPr>
        <w:p w14:paraId="26770198" w14:textId="77777777" w:rsidR="0050487A" w:rsidRPr="003224CB" w:rsidRDefault="0050487A" w:rsidP="003224CB">
          <w:pPr>
            <w:pStyle w:val="Ledtext"/>
          </w:pPr>
        </w:p>
      </w:tc>
      <w:tc>
        <w:tcPr>
          <w:tcW w:w="1843" w:type="dxa"/>
          <w:gridSpan w:val="2"/>
        </w:tcPr>
        <w:p w14:paraId="3E84ECAD" w14:textId="77777777" w:rsidR="0050487A" w:rsidRPr="003224CB" w:rsidRDefault="0050487A" w:rsidP="003224CB">
          <w:pPr>
            <w:pStyle w:val="Ledtext"/>
          </w:pPr>
          <w:bookmarkStart w:id="1" w:name="capOurRef_02"/>
          <w:r>
            <w:t xml:space="preserve"> </w:t>
          </w:r>
          <w:bookmarkEnd w:id="1"/>
        </w:p>
      </w:tc>
    </w:tr>
    <w:tr w:rsidR="0050487A" w:rsidRPr="003224CB" w14:paraId="49938A99" w14:textId="77777777" w:rsidTr="00C24B89">
      <w:trPr>
        <w:cantSplit/>
        <w:trHeight w:val="471"/>
      </w:trPr>
      <w:tc>
        <w:tcPr>
          <w:tcW w:w="5953" w:type="dxa"/>
          <w:vMerge/>
        </w:tcPr>
        <w:p w14:paraId="04322305" w14:textId="77777777" w:rsidR="0050487A" w:rsidRPr="003224CB" w:rsidRDefault="0050487A" w:rsidP="003224CB"/>
      </w:tc>
      <w:tc>
        <w:tcPr>
          <w:tcW w:w="1843" w:type="dxa"/>
        </w:tcPr>
        <w:p w14:paraId="12763ADB" w14:textId="77777777" w:rsidR="0050487A" w:rsidRPr="003224CB" w:rsidRDefault="0050487A" w:rsidP="00031443">
          <w:pPr>
            <w:pStyle w:val="Sidhuvudstext"/>
          </w:pPr>
        </w:p>
      </w:tc>
      <w:tc>
        <w:tcPr>
          <w:tcW w:w="1843" w:type="dxa"/>
          <w:gridSpan w:val="2"/>
        </w:tcPr>
        <w:p w14:paraId="5CBC9456" w14:textId="77777777" w:rsidR="0050487A" w:rsidRPr="003224CB" w:rsidRDefault="0050487A" w:rsidP="00031443">
          <w:pPr>
            <w:pStyle w:val="Sidhuvudstext"/>
          </w:pPr>
          <w:bookmarkStart w:id="2" w:name="bmkOurRef_02"/>
          <w:r>
            <w:t xml:space="preserve"> </w:t>
          </w:r>
          <w:bookmarkEnd w:id="2"/>
        </w:p>
      </w:tc>
    </w:tr>
  </w:tbl>
  <w:p w14:paraId="3C38E3E0" w14:textId="77777777" w:rsidR="0050487A" w:rsidRPr="003224CB" w:rsidRDefault="0050487A" w:rsidP="003224CB">
    <w:pPr>
      <w:pStyle w:val="Bokmrke"/>
    </w:pPr>
    <w:bookmarkStart w:id="3" w:name="insFollowingHeader_01"/>
    <w:r w:rsidRPr="003224CB">
      <w:t xml:space="preserve"> </w:t>
    </w:r>
    <w:bookmarkEnd w:id="3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7B1513F2" wp14:editId="72AB12FD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2" name="Textruta 12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23A6E" w14:textId="77777777" w:rsidR="0050487A" w:rsidRPr="003D7109" w:rsidRDefault="0050487A" w:rsidP="00211EE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513F2"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6" type="#_x0000_t202" alt="bmkLogo" style="position:absolute;margin-left:54.7pt;margin-top:15.3pt;width:104.6pt;height:3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GoNKgIAAE4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AyejBSVUJzaBu01d&#10;86PkoAH8IUXPA15I+n5QaKRo7x0bGV/DHOAclHOgnOarhQxSjOFtGF/NwaPdN4w8joqDGza7tsmH&#10;JxYTTx7aZM/0wOKr+PU7nXr6DWx/AgAA//8DAFBLAwQKAAAAAAAAACEAKkqyE7prAAC6awAAFAAA&#10;AGRycy9tZWRpYS9pbWFnZTEucG5niVBORw0KGgoAAAANSUhEUgAAAZ4AAAB/CAYAAADfE6Sc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" o:allowincell="f" stroked="f">
              <v:fill r:id="rId2" o:title="bmkLogo" recolor="t" type="frame"/>
              <v:textbox inset="0,0,0,0">
                <w:txbxContent>
                  <w:p w14:paraId="4B123A6E" w14:textId="77777777" w:rsidR="0050487A" w:rsidRPr="003D7109" w:rsidRDefault="0050487A" w:rsidP="00211EE8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3224CB">
      <w:t xml:space="preserve"> </w:t>
    </w:r>
  </w:p>
  <w:p w14:paraId="6D8AEF79" w14:textId="77777777" w:rsidR="0050487A" w:rsidRPr="003224CB" w:rsidRDefault="0050487A" w:rsidP="003224CB">
    <w:pPr>
      <w:pStyle w:val="Bokmrke"/>
    </w:pPr>
  </w:p>
  <w:p w14:paraId="0611F2C4" w14:textId="77777777" w:rsidR="002C7EB4" w:rsidRPr="0050487A" w:rsidRDefault="002C7EB4" w:rsidP="0050487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1843"/>
      <w:gridCol w:w="852"/>
      <w:gridCol w:w="991"/>
    </w:tblGrid>
    <w:tr w:rsidR="0050487A" w:rsidRPr="00DE54F1" w14:paraId="6F49A4D1" w14:textId="77777777" w:rsidTr="00F23548">
      <w:trPr>
        <w:cantSplit/>
        <w:trHeight w:val="170"/>
      </w:trPr>
      <w:tc>
        <w:tcPr>
          <w:tcW w:w="5953" w:type="dxa"/>
          <w:vMerge w:val="restart"/>
        </w:tcPr>
        <w:p w14:paraId="0D495642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517EE75C" w14:textId="77777777" w:rsidR="0050487A" w:rsidRPr="00DE54F1" w:rsidRDefault="0050487A" w:rsidP="00DE54F1">
          <w:pPr>
            <w:pStyle w:val="Ledtext"/>
          </w:pPr>
        </w:p>
      </w:tc>
      <w:tc>
        <w:tcPr>
          <w:tcW w:w="991" w:type="dxa"/>
          <w:tcMar>
            <w:top w:w="0" w:type="dxa"/>
          </w:tcMar>
        </w:tcPr>
        <w:p w14:paraId="0C7E95E8" w14:textId="77777777" w:rsidR="0050487A" w:rsidRPr="00DE54F1" w:rsidRDefault="0050487A" w:rsidP="00DE54F1">
          <w:pPr>
            <w:pStyle w:val="Ledtext"/>
          </w:pPr>
        </w:p>
      </w:tc>
    </w:tr>
    <w:tr w:rsidR="0050487A" w:rsidRPr="00DE54F1" w14:paraId="5A90CF40" w14:textId="77777777" w:rsidTr="00F23548">
      <w:trPr>
        <w:cantSplit/>
        <w:trHeight w:hRule="exact" w:val="454"/>
      </w:trPr>
      <w:tc>
        <w:tcPr>
          <w:tcW w:w="5953" w:type="dxa"/>
          <w:vMerge/>
        </w:tcPr>
        <w:p w14:paraId="7744E753" w14:textId="77777777" w:rsidR="0050487A" w:rsidRPr="00DE54F1" w:rsidRDefault="0050487A" w:rsidP="00DE54F1"/>
      </w:tc>
      <w:tc>
        <w:tcPr>
          <w:tcW w:w="2695" w:type="dxa"/>
          <w:gridSpan w:val="2"/>
          <w:tcMar>
            <w:top w:w="0" w:type="dxa"/>
          </w:tcMar>
        </w:tcPr>
        <w:p w14:paraId="296B4FAB" w14:textId="77777777" w:rsidR="0050487A" w:rsidRPr="00FC4E40" w:rsidRDefault="0050487A" w:rsidP="00FC4E40">
          <w:pPr>
            <w:pStyle w:val="Dokumenttyp"/>
          </w:pPr>
          <w:bookmarkStart w:id="5" w:name="bmkDocType_01"/>
          <w:r>
            <w:t xml:space="preserve"> </w:t>
          </w:r>
          <w:bookmarkEnd w:id="5"/>
        </w:p>
      </w:tc>
      <w:tc>
        <w:tcPr>
          <w:tcW w:w="991" w:type="dxa"/>
          <w:tcMar>
            <w:top w:w="0" w:type="dxa"/>
          </w:tcMar>
        </w:tcPr>
        <w:p w14:paraId="14DC17FC" w14:textId="77777777" w:rsidR="0050487A" w:rsidRPr="00DE54F1" w:rsidRDefault="0050487A" w:rsidP="00666722">
          <w:pPr>
            <w:pStyle w:val="Brdtext"/>
            <w:jc w:val="right"/>
          </w:pPr>
          <w:bookmarkStart w:id="6" w:name="objPageNbr_01"/>
          <w:r>
            <w:t xml:space="preserve"> </w:t>
          </w:r>
          <w:bookmarkEnd w:id="6"/>
        </w:p>
      </w:tc>
    </w:tr>
    <w:tr w:rsidR="0050487A" w:rsidRPr="00DE54F1" w14:paraId="33911A69" w14:textId="77777777" w:rsidTr="00F23548">
      <w:trPr>
        <w:cantSplit/>
        <w:trHeight w:val="227"/>
      </w:trPr>
      <w:tc>
        <w:tcPr>
          <w:tcW w:w="5953" w:type="dxa"/>
          <w:vMerge/>
          <w:shd w:val="clear" w:color="auto" w:fill="auto"/>
        </w:tcPr>
        <w:p w14:paraId="006BA6A4" w14:textId="77777777" w:rsidR="0050487A" w:rsidRPr="00DE54F1" w:rsidRDefault="0050487A" w:rsidP="00DE54F1"/>
      </w:tc>
      <w:tc>
        <w:tcPr>
          <w:tcW w:w="1843" w:type="dxa"/>
        </w:tcPr>
        <w:p w14:paraId="3CE493A1" w14:textId="77777777" w:rsidR="0050487A" w:rsidRPr="00DE54F1" w:rsidRDefault="0050487A" w:rsidP="00DE54F1">
          <w:pPr>
            <w:pStyle w:val="Ledtext"/>
          </w:pPr>
        </w:p>
      </w:tc>
      <w:tc>
        <w:tcPr>
          <w:tcW w:w="1843" w:type="dxa"/>
          <w:gridSpan w:val="2"/>
        </w:tcPr>
        <w:p w14:paraId="28006E38" w14:textId="77777777" w:rsidR="0050487A" w:rsidRPr="00DE54F1" w:rsidRDefault="0050487A" w:rsidP="00DE54F1">
          <w:pPr>
            <w:pStyle w:val="Ledtext"/>
          </w:pPr>
          <w:bookmarkStart w:id="7" w:name="capOurRef_01"/>
          <w:r>
            <w:t xml:space="preserve"> </w:t>
          </w:r>
          <w:bookmarkEnd w:id="7"/>
        </w:p>
      </w:tc>
    </w:tr>
  </w:tbl>
  <w:bookmarkStart w:id="8" w:name="insFirstHeader_01"/>
  <w:p w14:paraId="60AEED3C" w14:textId="77777777" w:rsidR="0050487A" w:rsidRPr="009232BD" w:rsidRDefault="0050487A" w:rsidP="00DE54F1">
    <w:pPr>
      <w:pStyle w:val="Bokmrke"/>
    </w:pPr>
    <w:r>
      <w:rPr>
        <w:noProof/>
        <w:sz w:val="14"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073AEBA9" wp14:editId="7A6F6977">
              <wp:simplePos x="0" y="0"/>
              <wp:positionH relativeFrom="page">
                <wp:posOffset>694690</wp:posOffset>
              </wp:positionH>
              <wp:positionV relativeFrom="page">
                <wp:posOffset>194310</wp:posOffset>
              </wp:positionV>
              <wp:extent cx="1328420" cy="407035"/>
              <wp:effectExtent l="0" t="3810" r="0" b="0"/>
              <wp:wrapNone/>
              <wp:docPr id="10" name="Textruta 10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40703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C04BE6" w14:textId="77777777" w:rsidR="0050487A" w:rsidRPr="003D7109" w:rsidRDefault="0050487A" w:rsidP="00DE54F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AEBA9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8" type="#_x0000_t202" alt="bmkLogo" style="position:absolute;margin-left:54.7pt;margin-top:15.3pt;width:104.6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" o:allowincell="f" stroked="f">
              <v:fill r:id="rId2" o:title="bmkLogo" recolor="t" type="frame"/>
              <v:textbox inset="0,0,0,0">
                <w:txbxContent>
                  <w:p w14:paraId="0FC04BE6" w14:textId="77777777" w:rsidR="0050487A" w:rsidRPr="003D7109" w:rsidRDefault="0050487A" w:rsidP="00DE54F1"/>
                </w:txbxContent>
              </v:textbox>
              <w10:wrap anchorx="page" anchory="page"/>
              <w10:anchorlock/>
            </v:shape>
          </w:pict>
        </mc:Fallback>
      </mc:AlternateContent>
    </w:r>
    <w:r w:rsidRPr="009232BD">
      <w:t xml:space="preserve"> </w:t>
    </w:r>
    <w:bookmarkEnd w:id="8"/>
  </w:p>
  <w:p w14:paraId="31CFEE64" w14:textId="77777777" w:rsidR="002C7EB4" w:rsidRPr="0050487A" w:rsidRDefault="002C7EB4" w:rsidP="005048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9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34F01F41"/>
    <w:multiLevelType w:val="singleLevel"/>
    <w:tmpl w:val="5D46C422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1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472554595">
    <w:abstractNumId w:val="13"/>
  </w:num>
  <w:num w:numId="2" w16cid:durableId="1807383763">
    <w:abstractNumId w:val="14"/>
  </w:num>
  <w:num w:numId="3" w16cid:durableId="1107889998">
    <w:abstractNumId w:val="12"/>
  </w:num>
  <w:num w:numId="4" w16cid:durableId="2055957039">
    <w:abstractNumId w:val="11"/>
  </w:num>
  <w:num w:numId="5" w16cid:durableId="2121105180">
    <w:abstractNumId w:val="8"/>
  </w:num>
  <w:num w:numId="6" w16cid:durableId="1584339759">
    <w:abstractNumId w:val="3"/>
  </w:num>
  <w:num w:numId="7" w16cid:durableId="1879782932">
    <w:abstractNumId w:val="2"/>
  </w:num>
  <w:num w:numId="8" w16cid:durableId="1274481002">
    <w:abstractNumId w:val="1"/>
  </w:num>
  <w:num w:numId="9" w16cid:durableId="121774350">
    <w:abstractNumId w:val="0"/>
  </w:num>
  <w:num w:numId="10" w16cid:durableId="1253512111">
    <w:abstractNumId w:val="9"/>
  </w:num>
  <w:num w:numId="11" w16cid:durableId="1689018632">
    <w:abstractNumId w:val="7"/>
  </w:num>
  <w:num w:numId="12" w16cid:durableId="1710954458">
    <w:abstractNumId w:val="6"/>
  </w:num>
  <w:num w:numId="13" w16cid:durableId="1841387581">
    <w:abstractNumId w:val="5"/>
  </w:num>
  <w:num w:numId="14" w16cid:durableId="2094736642">
    <w:abstractNumId w:val="4"/>
  </w:num>
  <w:num w:numId="15" w16cid:durableId="142029736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K_mall" w:val="ek_brev_adr.dot"/>
    <w:docVar w:name="Selected_Org" w:val="LV LandstingsData"/>
  </w:docVars>
  <w:rsids>
    <w:rsidRoot w:val="0050487A"/>
    <w:rsid w:val="00002DB4"/>
    <w:rsid w:val="00006A75"/>
    <w:rsid w:val="00014A57"/>
    <w:rsid w:val="000238E0"/>
    <w:rsid w:val="00035CFA"/>
    <w:rsid w:val="000548D7"/>
    <w:rsid w:val="00085745"/>
    <w:rsid w:val="00097B04"/>
    <w:rsid w:val="000C7535"/>
    <w:rsid w:val="000D305F"/>
    <w:rsid w:val="000F0DA0"/>
    <w:rsid w:val="000F2F07"/>
    <w:rsid w:val="00114BB5"/>
    <w:rsid w:val="00125A06"/>
    <w:rsid w:val="00136616"/>
    <w:rsid w:val="00147C02"/>
    <w:rsid w:val="00153C2C"/>
    <w:rsid w:val="0015406C"/>
    <w:rsid w:val="00172DB3"/>
    <w:rsid w:val="0018118E"/>
    <w:rsid w:val="00183732"/>
    <w:rsid w:val="001858B3"/>
    <w:rsid w:val="00185C9B"/>
    <w:rsid w:val="00197553"/>
    <w:rsid w:val="001D4654"/>
    <w:rsid w:val="001E1BCF"/>
    <w:rsid w:val="001F6373"/>
    <w:rsid w:val="00206931"/>
    <w:rsid w:val="00226942"/>
    <w:rsid w:val="00233B22"/>
    <w:rsid w:val="00246650"/>
    <w:rsid w:val="00247DE1"/>
    <w:rsid w:val="002761CD"/>
    <w:rsid w:val="00283303"/>
    <w:rsid w:val="0029778B"/>
    <w:rsid w:val="002A13C1"/>
    <w:rsid w:val="002A52B9"/>
    <w:rsid w:val="002B66A2"/>
    <w:rsid w:val="002C2093"/>
    <w:rsid w:val="002C7EB4"/>
    <w:rsid w:val="002D00D7"/>
    <w:rsid w:val="002D5378"/>
    <w:rsid w:val="002F1CC4"/>
    <w:rsid w:val="002F6618"/>
    <w:rsid w:val="00304A02"/>
    <w:rsid w:val="00304D1A"/>
    <w:rsid w:val="00330F24"/>
    <w:rsid w:val="00330FF6"/>
    <w:rsid w:val="00333C5E"/>
    <w:rsid w:val="003379F3"/>
    <w:rsid w:val="003459C9"/>
    <w:rsid w:val="003530CD"/>
    <w:rsid w:val="00353A8C"/>
    <w:rsid w:val="003864EB"/>
    <w:rsid w:val="003A0467"/>
    <w:rsid w:val="003A0EDC"/>
    <w:rsid w:val="003A25A3"/>
    <w:rsid w:val="003A26D0"/>
    <w:rsid w:val="003E6DE2"/>
    <w:rsid w:val="003F0CA1"/>
    <w:rsid w:val="00410B82"/>
    <w:rsid w:val="0041115B"/>
    <w:rsid w:val="00422547"/>
    <w:rsid w:val="004261CA"/>
    <w:rsid w:val="00445CFD"/>
    <w:rsid w:val="0044725E"/>
    <w:rsid w:val="00447579"/>
    <w:rsid w:val="00450B78"/>
    <w:rsid w:val="00473D31"/>
    <w:rsid w:val="00475340"/>
    <w:rsid w:val="004960E3"/>
    <w:rsid w:val="004C1155"/>
    <w:rsid w:val="004C183D"/>
    <w:rsid w:val="004C1F83"/>
    <w:rsid w:val="004C7D84"/>
    <w:rsid w:val="004D39A3"/>
    <w:rsid w:val="004F03F6"/>
    <w:rsid w:val="0050487A"/>
    <w:rsid w:val="005073C8"/>
    <w:rsid w:val="00514C38"/>
    <w:rsid w:val="005228DE"/>
    <w:rsid w:val="00533E14"/>
    <w:rsid w:val="005429ED"/>
    <w:rsid w:val="00553977"/>
    <w:rsid w:val="00574C4A"/>
    <w:rsid w:val="005B033C"/>
    <w:rsid w:val="005B1555"/>
    <w:rsid w:val="005B1F95"/>
    <w:rsid w:val="005B50AD"/>
    <w:rsid w:val="005C2626"/>
    <w:rsid w:val="005C3393"/>
    <w:rsid w:val="005D1C5A"/>
    <w:rsid w:val="005D7602"/>
    <w:rsid w:val="005E2C5A"/>
    <w:rsid w:val="005F1C00"/>
    <w:rsid w:val="005F386F"/>
    <w:rsid w:val="006064FC"/>
    <w:rsid w:val="0060782E"/>
    <w:rsid w:val="00622C36"/>
    <w:rsid w:val="0062391D"/>
    <w:rsid w:val="00624521"/>
    <w:rsid w:val="0062501A"/>
    <w:rsid w:val="00625110"/>
    <w:rsid w:val="00651EA4"/>
    <w:rsid w:val="00667ADE"/>
    <w:rsid w:val="006722CB"/>
    <w:rsid w:val="0067296F"/>
    <w:rsid w:val="006A62E4"/>
    <w:rsid w:val="006B4A05"/>
    <w:rsid w:val="006B7002"/>
    <w:rsid w:val="006D04B0"/>
    <w:rsid w:val="006D297A"/>
    <w:rsid w:val="006E1681"/>
    <w:rsid w:val="006F7993"/>
    <w:rsid w:val="00704E5B"/>
    <w:rsid w:val="007072DE"/>
    <w:rsid w:val="007165C2"/>
    <w:rsid w:val="007214F1"/>
    <w:rsid w:val="00735AFF"/>
    <w:rsid w:val="00741847"/>
    <w:rsid w:val="0076728F"/>
    <w:rsid w:val="00770E8A"/>
    <w:rsid w:val="0077542E"/>
    <w:rsid w:val="00786340"/>
    <w:rsid w:val="00797110"/>
    <w:rsid w:val="007B3CEC"/>
    <w:rsid w:val="007C2985"/>
    <w:rsid w:val="007C365C"/>
    <w:rsid w:val="007D690E"/>
    <w:rsid w:val="007F0AB5"/>
    <w:rsid w:val="007F5025"/>
    <w:rsid w:val="00805F9E"/>
    <w:rsid w:val="00811A6C"/>
    <w:rsid w:val="0083136E"/>
    <w:rsid w:val="00844BB2"/>
    <w:rsid w:val="00852E5D"/>
    <w:rsid w:val="008630BF"/>
    <w:rsid w:val="00863661"/>
    <w:rsid w:val="0087017A"/>
    <w:rsid w:val="008776A6"/>
    <w:rsid w:val="00882F6B"/>
    <w:rsid w:val="008B71E3"/>
    <w:rsid w:val="008E41E1"/>
    <w:rsid w:val="008F3502"/>
    <w:rsid w:val="008F6809"/>
    <w:rsid w:val="00906E2D"/>
    <w:rsid w:val="00921AF9"/>
    <w:rsid w:val="00927727"/>
    <w:rsid w:val="00943666"/>
    <w:rsid w:val="0095194D"/>
    <w:rsid w:val="00956EF8"/>
    <w:rsid w:val="00971B52"/>
    <w:rsid w:val="0097203A"/>
    <w:rsid w:val="00974064"/>
    <w:rsid w:val="009813A9"/>
    <w:rsid w:val="00990D78"/>
    <w:rsid w:val="009A4CBD"/>
    <w:rsid w:val="009A750F"/>
    <w:rsid w:val="009B105F"/>
    <w:rsid w:val="009B5064"/>
    <w:rsid w:val="009C1EDD"/>
    <w:rsid w:val="009F64D5"/>
    <w:rsid w:val="00A115D0"/>
    <w:rsid w:val="00A22826"/>
    <w:rsid w:val="00A43634"/>
    <w:rsid w:val="00A64024"/>
    <w:rsid w:val="00A75A6D"/>
    <w:rsid w:val="00A853A6"/>
    <w:rsid w:val="00A85640"/>
    <w:rsid w:val="00A9573C"/>
    <w:rsid w:val="00AA47D0"/>
    <w:rsid w:val="00AC5A55"/>
    <w:rsid w:val="00AD08E1"/>
    <w:rsid w:val="00AD2C93"/>
    <w:rsid w:val="00AE3F0E"/>
    <w:rsid w:val="00AF5AFB"/>
    <w:rsid w:val="00B02698"/>
    <w:rsid w:val="00B2784F"/>
    <w:rsid w:val="00B41B1D"/>
    <w:rsid w:val="00B60B86"/>
    <w:rsid w:val="00B61948"/>
    <w:rsid w:val="00B63707"/>
    <w:rsid w:val="00B76956"/>
    <w:rsid w:val="00BC1D8B"/>
    <w:rsid w:val="00BC31BE"/>
    <w:rsid w:val="00BD4BAC"/>
    <w:rsid w:val="00BF7D9C"/>
    <w:rsid w:val="00C2385E"/>
    <w:rsid w:val="00C23D8B"/>
    <w:rsid w:val="00C24B89"/>
    <w:rsid w:val="00C33B75"/>
    <w:rsid w:val="00C46D1F"/>
    <w:rsid w:val="00C50D35"/>
    <w:rsid w:val="00C53578"/>
    <w:rsid w:val="00C5433A"/>
    <w:rsid w:val="00C63585"/>
    <w:rsid w:val="00C646CA"/>
    <w:rsid w:val="00C77260"/>
    <w:rsid w:val="00C8060F"/>
    <w:rsid w:val="00CA1D5B"/>
    <w:rsid w:val="00CA2C56"/>
    <w:rsid w:val="00CA531A"/>
    <w:rsid w:val="00CE2710"/>
    <w:rsid w:val="00CE717A"/>
    <w:rsid w:val="00D03254"/>
    <w:rsid w:val="00D0476C"/>
    <w:rsid w:val="00D07FE5"/>
    <w:rsid w:val="00D332F6"/>
    <w:rsid w:val="00D3464C"/>
    <w:rsid w:val="00D35913"/>
    <w:rsid w:val="00D44C61"/>
    <w:rsid w:val="00D553DE"/>
    <w:rsid w:val="00D56ABA"/>
    <w:rsid w:val="00D6323A"/>
    <w:rsid w:val="00D66281"/>
    <w:rsid w:val="00D96645"/>
    <w:rsid w:val="00DB3B4E"/>
    <w:rsid w:val="00DE0035"/>
    <w:rsid w:val="00E2728A"/>
    <w:rsid w:val="00E358AD"/>
    <w:rsid w:val="00E46265"/>
    <w:rsid w:val="00E62100"/>
    <w:rsid w:val="00E652EF"/>
    <w:rsid w:val="00E715F8"/>
    <w:rsid w:val="00EA4217"/>
    <w:rsid w:val="00ED3EBE"/>
    <w:rsid w:val="00EE26F3"/>
    <w:rsid w:val="00EE6C3B"/>
    <w:rsid w:val="00EF36AE"/>
    <w:rsid w:val="00F04BBE"/>
    <w:rsid w:val="00F1073A"/>
    <w:rsid w:val="00F11238"/>
    <w:rsid w:val="00F27F62"/>
    <w:rsid w:val="00F463F1"/>
    <w:rsid w:val="00F64F3B"/>
    <w:rsid w:val="00F778B5"/>
    <w:rsid w:val="00F821F1"/>
    <w:rsid w:val="00F84E7C"/>
    <w:rsid w:val="00FA6900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EB546C7"/>
  <w15:docId w15:val="{7E89C1D1-CF33-436E-B793-73234A1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7072DE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qFormat/>
    <w:rsid w:val="00C8060F"/>
    <w:pPr>
      <w:keepNext/>
      <w:keepLines/>
      <w:pBdr>
        <w:bottom w:val="single" w:sz="4" w:space="1" w:color="auto"/>
      </w:pBdr>
      <w:spacing w:before="480" w:after="240" w:line="260" w:lineRule="atLeast"/>
      <w:ind w:left="-1985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C8060F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C8060F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C8060F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E358AD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E358AD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E358AD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E358AD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E358AD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358AD"/>
    <w:pPr>
      <w:spacing w:after="120" w:line="280" w:lineRule="atLeast"/>
    </w:pPr>
  </w:style>
  <w:style w:type="paragraph" w:styleId="Sidhuvud">
    <w:name w:val="header"/>
    <w:basedOn w:val="Normal"/>
    <w:link w:val="Sidhuvud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semiHidden/>
    <w:rsid w:val="00E358AD"/>
    <w:pPr>
      <w:tabs>
        <w:tab w:val="center" w:pos="4536"/>
        <w:tab w:val="right" w:pos="9072"/>
      </w:tabs>
    </w:pPr>
    <w:rPr>
      <w:sz w:val="2"/>
    </w:rPr>
  </w:style>
  <w:style w:type="paragraph" w:customStyle="1" w:styleId="Dokumenttyp">
    <w:name w:val="Dokumenttyp"/>
    <w:basedOn w:val="Sidhuvud"/>
    <w:semiHidden/>
    <w:rsid w:val="00E358AD"/>
    <w:rPr>
      <w:rFonts w:asciiTheme="majorHAnsi" w:hAnsiTheme="majorHAnsi"/>
      <w:b/>
      <w:caps/>
      <w:sz w:val="22"/>
    </w:rPr>
  </w:style>
  <w:style w:type="paragraph" w:customStyle="1" w:styleId="Ledtext">
    <w:name w:val="Ledtext"/>
    <w:basedOn w:val="Sidhuvud"/>
    <w:semiHidden/>
    <w:qFormat/>
    <w:rsid w:val="00E358AD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E358AD"/>
    <w:rPr>
      <w:sz w:val="16"/>
      <w:lang w:eastAsia="sv-SE"/>
    </w:rPr>
  </w:style>
  <w:style w:type="table" w:customStyle="1" w:styleId="LTV-tabellGul">
    <w:name w:val="LTV-tabell Gul"/>
    <w:basedOn w:val="Normaltabell"/>
    <w:rsid w:val="00E358AD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Personligprofil">
    <w:name w:val="Personlig profil"/>
    <w:basedOn w:val="Brdtext"/>
    <w:semiHidden/>
    <w:rsid w:val="00E358AD"/>
    <w:pPr>
      <w:spacing w:after="0"/>
    </w:pPr>
  </w:style>
  <w:style w:type="paragraph" w:styleId="Numreradlista">
    <w:name w:val="List Number"/>
    <w:basedOn w:val="Normal"/>
    <w:qFormat/>
    <w:rsid w:val="00E358AD"/>
    <w:pPr>
      <w:numPr>
        <w:numId w:val="5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E358AD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E358AD"/>
    <w:pPr>
      <w:numPr>
        <w:numId w:val="10"/>
      </w:numPr>
      <w:spacing w:after="120" w:line="280" w:lineRule="atLeast"/>
      <w:contextualSpacing/>
    </w:pPr>
  </w:style>
  <w:style w:type="paragraph" w:customStyle="1" w:styleId="Tabelltext">
    <w:name w:val="Tabelltext"/>
    <w:basedOn w:val="Normal"/>
    <w:qFormat/>
    <w:rsid w:val="00E358AD"/>
    <w:rPr>
      <w:rFonts w:asciiTheme="majorHAnsi" w:hAnsiTheme="majorHAnsi"/>
    </w:rPr>
  </w:style>
  <w:style w:type="paragraph" w:customStyle="1" w:styleId="Titel">
    <w:name w:val="Titel"/>
    <w:basedOn w:val="Normal"/>
    <w:next w:val="Brdtext"/>
    <w:semiHidden/>
    <w:qFormat/>
    <w:rsid w:val="00E358AD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E358A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E358AD"/>
    <w:pPr>
      <w:ind w:left="-1985"/>
      <w:jc w:val="center"/>
    </w:pPr>
    <w:rPr>
      <w:caps/>
      <w:sz w:val="32"/>
    </w:rPr>
  </w:style>
  <w:style w:type="character" w:customStyle="1" w:styleId="SidhuvudChar">
    <w:name w:val="Sidhuvud Char"/>
    <w:link w:val="Sidhuvud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customStyle="1" w:styleId="Bokmrke">
    <w:name w:val="Bokmärke"/>
    <w:basedOn w:val="Ledtext"/>
    <w:semiHidden/>
    <w:qFormat/>
    <w:rsid w:val="00E358AD"/>
    <w:rPr>
      <w:sz w:val="2"/>
    </w:rPr>
  </w:style>
  <w:style w:type="paragraph" w:customStyle="1" w:styleId="Sidhuvudstext">
    <w:name w:val="Sidhuvudstext"/>
    <w:basedOn w:val="Sidhuvud"/>
    <w:semiHidden/>
    <w:qFormat/>
    <w:rsid w:val="00E358AD"/>
    <w:rPr>
      <w:sz w:val="22"/>
    </w:rPr>
  </w:style>
  <w:style w:type="paragraph" w:styleId="Innehll1">
    <w:name w:val="toc 1"/>
    <w:basedOn w:val="Normal"/>
    <w:next w:val="Normal"/>
    <w:uiPriority w:val="39"/>
    <w:semiHidden/>
    <w:rsid w:val="007072DE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7072DE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072DE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E358AD"/>
    <w:pPr>
      <w:tabs>
        <w:tab w:val="right" w:leader="dot" w:pos="8097"/>
      </w:tabs>
      <w:ind w:left="2268" w:right="284" w:hanging="567"/>
    </w:pPr>
  </w:style>
  <w:style w:type="table" w:styleId="Tabellrutnt">
    <w:name w:val="Table Grid"/>
    <w:basedOn w:val="Normaltabell"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TV-tabellBl">
    <w:name w:val="LTV-tabell Bl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">
    <w:name w:val="LTV-tabell"/>
    <w:basedOn w:val="Normaltabell"/>
    <w:uiPriority w:val="99"/>
    <w:rsid w:val="00E358AD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Fyrkantslista">
    <w:name w:val="Fyrkantslista"/>
    <w:basedOn w:val="Brdtext"/>
    <w:rsid w:val="00E358AD"/>
    <w:pPr>
      <w:numPr>
        <w:numId w:val="4"/>
      </w:numPr>
    </w:pPr>
  </w:style>
  <w:style w:type="paragraph" w:customStyle="1" w:styleId="Brdtextutdragen">
    <w:name w:val="Brödtext utdragen"/>
    <w:basedOn w:val="Brdtext"/>
    <w:qFormat/>
    <w:rsid w:val="00233B22"/>
    <w:pPr>
      <w:ind w:left="-1985"/>
    </w:pPr>
  </w:style>
  <w:style w:type="numbering" w:styleId="111111">
    <w:name w:val="Outline List 2"/>
    <w:basedOn w:val="Ingenlista"/>
    <w:semiHidden/>
    <w:rsid w:val="00E358AD"/>
    <w:pPr>
      <w:numPr>
        <w:numId w:val="1"/>
      </w:numPr>
    </w:pPr>
  </w:style>
  <w:style w:type="numbering" w:styleId="1ai">
    <w:name w:val="Outline List 1"/>
    <w:basedOn w:val="Ingenlista"/>
    <w:semiHidden/>
    <w:rsid w:val="00E358AD"/>
    <w:pPr>
      <w:numPr>
        <w:numId w:val="2"/>
      </w:numPr>
    </w:pPr>
  </w:style>
  <w:style w:type="paragraph" w:customStyle="1" w:styleId="Adress">
    <w:name w:val="Adress"/>
    <w:basedOn w:val="Brdtext"/>
    <w:semiHidden/>
    <w:rsid w:val="00E358AD"/>
    <w:pPr>
      <w:spacing w:after="0" w:line="264" w:lineRule="atLeast"/>
    </w:pPr>
  </w:style>
  <w:style w:type="paragraph" w:styleId="Adress-brev">
    <w:name w:val="envelope address"/>
    <w:basedOn w:val="Normal"/>
    <w:semiHidden/>
    <w:rsid w:val="00E358AD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character" w:customStyle="1" w:styleId="SidfotChar">
    <w:name w:val="Sidfot Char"/>
    <w:basedOn w:val="Standardstycketeckensnitt"/>
    <w:link w:val="Sidfot"/>
    <w:semiHidden/>
    <w:rsid w:val="00E358AD"/>
    <w:rPr>
      <w:rFonts w:asciiTheme="minorHAnsi" w:eastAsia="Calibri" w:hAnsiTheme="minorHAnsi"/>
      <w:sz w:val="2"/>
      <w:szCs w:val="22"/>
      <w:lang w:eastAsia="en-US"/>
    </w:rPr>
  </w:style>
  <w:style w:type="paragraph" w:styleId="Anteckningsrubrik">
    <w:name w:val="Note Heading"/>
    <w:basedOn w:val="Normal"/>
    <w:next w:val="Normal"/>
    <w:link w:val="AnteckningsrubrikChar"/>
    <w:semiHidden/>
    <w:rsid w:val="00E358AD"/>
  </w:style>
  <w:style w:type="character" w:customStyle="1" w:styleId="AnteckningsrubrikChar">
    <w:name w:val="Anteckningsrubrik Char"/>
    <w:basedOn w:val="Standardstycketeckensnitt"/>
    <w:link w:val="Anteckningsrubrik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E358AD"/>
    <w:rPr>
      <w:color w:val="800080"/>
      <w:u w:val="single"/>
    </w:rPr>
  </w:style>
  <w:style w:type="numbering" w:styleId="Artikelsektion">
    <w:name w:val="Outline List 3"/>
    <w:basedOn w:val="Ingenlista"/>
    <w:semiHidden/>
    <w:rsid w:val="00E358AD"/>
    <w:pPr>
      <w:numPr>
        <w:numId w:val="3"/>
      </w:numPr>
    </w:pPr>
  </w:style>
  <w:style w:type="paragraph" w:styleId="Avslutandetext">
    <w:name w:val="Closing"/>
    <w:basedOn w:val="Normal"/>
    <w:link w:val="AvslutandetextChar"/>
    <w:semiHidden/>
    <w:rsid w:val="00E358AD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E358AD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E358AD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E358AD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E358AD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E358AD"/>
    <w:rPr>
      <w:i/>
      <w:iCs/>
    </w:rPr>
  </w:style>
  <w:style w:type="paragraph" w:customStyle="1" w:styleId="Blankettnr">
    <w:name w:val="Blankettnr"/>
    <w:basedOn w:val="Normal"/>
    <w:semiHidden/>
    <w:rsid w:val="00E358AD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E358A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E358A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E358AD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rsid w:val="00E358A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E358AD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E358A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E358A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E358AD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E358AD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56ABA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E358AD"/>
  </w:style>
  <w:style w:type="character" w:customStyle="1" w:styleId="DatumChar">
    <w:name w:val="Datum Char"/>
    <w:basedOn w:val="Standardstycketeckensnitt"/>
    <w:link w:val="Datum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E358AD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358AD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358AD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358AD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358AD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E358AD"/>
  </w:style>
  <w:style w:type="character" w:customStyle="1" w:styleId="E-postsignaturChar">
    <w:name w:val="E-postsignatur Char"/>
    <w:basedOn w:val="Standardstycketeckensnitt"/>
    <w:link w:val="E-post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E358AD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E358AD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E358AD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E358AD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E358AD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358AD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358AD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andlggare">
    <w:name w:val="Handläggare"/>
    <w:basedOn w:val="Sidhuvud"/>
    <w:semiHidden/>
    <w:rsid w:val="00E358AD"/>
    <w:rPr>
      <w:rFonts w:cs="Arial"/>
    </w:rPr>
  </w:style>
  <w:style w:type="paragraph" w:styleId="HTML-adress">
    <w:name w:val="HTML Address"/>
    <w:basedOn w:val="Normal"/>
    <w:link w:val="HTML-adressChar"/>
    <w:semiHidden/>
    <w:rsid w:val="00E358AD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E358AD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E358AD"/>
  </w:style>
  <w:style w:type="character" w:styleId="HTML-citat">
    <w:name w:val="HTML Cite"/>
    <w:basedOn w:val="Standardstycketeckensnitt"/>
    <w:semiHidden/>
    <w:rsid w:val="00E358AD"/>
    <w:rPr>
      <w:i/>
      <w:iCs/>
    </w:rPr>
  </w:style>
  <w:style w:type="character" w:styleId="HTML-definition">
    <w:name w:val="HTML Definition"/>
    <w:basedOn w:val="Standardstycketeckensnitt"/>
    <w:semiHidden/>
    <w:rsid w:val="00E358AD"/>
    <w:rPr>
      <w:i/>
      <w:iCs/>
    </w:rPr>
  </w:style>
  <w:style w:type="character" w:styleId="HTML-exempel">
    <w:name w:val="HTML Sample"/>
    <w:basedOn w:val="Standardstycketeckensnitt"/>
    <w:semiHidden/>
    <w:rsid w:val="00E358AD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E358AD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E358A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E358AD"/>
    <w:rPr>
      <w:i/>
      <w:iCs/>
    </w:rPr>
  </w:style>
  <w:style w:type="character" w:styleId="Hyperlnk">
    <w:name w:val="Hyperlink"/>
    <w:basedOn w:val="Standardstycketeckensnitt"/>
    <w:rsid w:val="00E358AD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E358AD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E358AD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E358AD"/>
  </w:style>
  <w:style w:type="character" w:customStyle="1" w:styleId="InledningChar">
    <w:name w:val="Inledning Char"/>
    <w:basedOn w:val="Standardstycketeckensnitt"/>
    <w:link w:val="Inledning"/>
    <w:semiHidden/>
    <w:rsid w:val="00741847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E358AD"/>
    <w:pPr>
      <w:ind w:left="960"/>
    </w:pPr>
  </w:style>
  <w:style w:type="paragraph" w:styleId="Innehll6">
    <w:name w:val="toc 6"/>
    <w:basedOn w:val="Normal"/>
    <w:next w:val="Normal"/>
    <w:autoRedefine/>
    <w:semiHidden/>
    <w:rsid w:val="00E358AD"/>
    <w:pPr>
      <w:ind w:left="1200"/>
    </w:pPr>
  </w:style>
  <w:style w:type="paragraph" w:styleId="Innehll7">
    <w:name w:val="toc 7"/>
    <w:basedOn w:val="Normal"/>
    <w:next w:val="Normal"/>
    <w:autoRedefine/>
    <w:semiHidden/>
    <w:rsid w:val="00E358AD"/>
    <w:pPr>
      <w:ind w:left="1440"/>
    </w:pPr>
  </w:style>
  <w:style w:type="paragraph" w:styleId="Innehll8">
    <w:name w:val="toc 8"/>
    <w:basedOn w:val="Normal"/>
    <w:next w:val="Normal"/>
    <w:autoRedefine/>
    <w:semiHidden/>
    <w:rsid w:val="00E358AD"/>
    <w:pPr>
      <w:ind w:left="1680"/>
    </w:pPr>
  </w:style>
  <w:style w:type="paragraph" w:styleId="Innehll9">
    <w:name w:val="toc 9"/>
    <w:basedOn w:val="Normal"/>
    <w:next w:val="Normal"/>
    <w:autoRedefine/>
    <w:semiHidden/>
    <w:rsid w:val="00E358AD"/>
    <w:pPr>
      <w:ind w:left="1920"/>
    </w:pPr>
  </w:style>
  <w:style w:type="paragraph" w:customStyle="1" w:styleId="Instruktionstext">
    <w:name w:val="Instruktionstext"/>
    <w:basedOn w:val="Normal"/>
    <w:semiHidden/>
    <w:qFormat/>
    <w:rsid w:val="00E358AD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E358AD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741847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E358AD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E358AD"/>
    <w:pPr>
      <w:ind w:left="283" w:hanging="283"/>
    </w:pPr>
  </w:style>
  <w:style w:type="paragraph" w:styleId="Lista2">
    <w:name w:val="List 2"/>
    <w:basedOn w:val="Normal"/>
    <w:semiHidden/>
    <w:rsid w:val="00E358AD"/>
    <w:pPr>
      <w:ind w:left="566" w:hanging="283"/>
    </w:pPr>
  </w:style>
  <w:style w:type="paragraph" w:styleId="Lista3">
    <w:name w:val="List 3"/>
    <w:basedOn w:val="Normal"/>
    <w:semiHidden/>
    <w:rsid w:val="00E358AD"/>
    <w:pPr>
      <w:ind w:left="849" w:hanging="283"/>
    </w:pPr>
  </w:style>
  <w:style w:type="paragraph" w:styleId="Lista4">
    <w:name w:val="List 4"/>
    <w:basedOn w:val="Normal"/>
    <w:semiHidden/>
    <w:rsid w:val="00E358AD"/>
    <w:pPr>
      <w:ind w:left="1132" w:hanging="283"/>
    </w:pPr>
  </w:style>
  <w:style w:type="paragraph" w:styleId="Lista5">
    <w:name w:val="List 5"/>
    <w:basedOn w:val="Normal"/>
    <w:semiHidden/>
    <w:rsid w:val="00E358AD"/>
    <w:pPr>
      <w:ind w:left="1415" w:hanging="283"/>
    </w:pPr>
  </w:style>
  <w:style w:type="paragraph" w:styleId="Listafortstt">
    <w:name w:val="List Continue"/>
    <w:basedOn w:val="Normal"/>
    <w:semiHidden/>
    <w:rsid w:val="00E358AD"/>
    <w:pPr>
      <w:spacing w:after="120"/>
      <w:ind w:left="283"/>
    </w:pPr>
  </w:style>
  <w:style w:type="paragraph" w:styleId="Listafortstt2">
    <w:name w:val="List Continue 2"/>
    <w:basedOn w:val="Normal"/>
    <w:semiHidden/>
    <w:rsid w:val="00E358AD"/>
    <w:pPr>
      <w:spacing w:after="120"/>
      <w:ind w:left="566"/>
    </w:pPr>
  </w:style>
  <w:style w:type="paragraph" w:styleId="Listafortstt3">
    <w:name w:val="List Continue 3"/>
    <w:basedOn w:val="Normal"/>
    <w:semiHidden/>
    <w:rsid w:val="00E358AD"/>
    <w:pPr>
      <w:spacing w:after="120"/>
      <w:ind w:left="849"/>
    </w:pPr>
  </w:style>
  <w:style w:type="paragraph" w:styleId="Listafortstt4">
    <w:name w:val="List Continue 4"/>
    <w:basedOn w:val="Normal"/>
    <w:semiHidden/>
    <w:rsid w:val="00E358AD"/>
    <w:pPr>
      <w:spacing w:after="120"/>
      <w:ind w:left="1132"/>
    </w:pPr>
  </w:style>
  <w:style w:type="paragraph" w:styleId="Listafortstt5">
    <w:name w:val="List Continue 5"/>
    <w:basedOn w:val="Normal"/>
    <w:semiHidden/>
    <w:rsid w:val="00E358AD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E358AD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E358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E358AD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E358AD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E358AD"/>
    <w:rPr>
      <w:sz w:val="24"/>
    </w:rPr>
  </w:style>
  <w:style w:type="paragraph" w:styleId="Normaltindrag">
    <w:name w:val="Normal Indent"/>
    <w:basedOn w:val="Normal"/>
    <w:semiHidden/>
    <w:rsid w:val="00E358AD"/>
    <w:pPr>
      <w:ind w:left="1304"/>
    </w:pPr>
  </w:style>
  <w:style w:type="paragraph" w:styleId="Numreradlista2">
    <w:name w:val="List Number 2"/>
    <w:basedOn w:val="Normal"/>
    <w:semiHidden/>
    <w:rsid w:val="00E358AD"/>
    <w:pPr>
      <w:numPr>
        <w:numId w:val="6"/>
      </w:numPr>
    </w:pPr>
  </w:style>
  <w:style w:type="paragraph" w:styleId="Numreradlista3">
    <w:name w:val="List Number 3"/>
    <w:basedOn w:val="Normal"/>
    <w:semiHidden/>
    <w:rsid w:val="00E358AD"/>
    <w:pPr>
      <w:numPr>
        <w:numId w:val="7"/>
      </w:numPr>
    </w:pPr>
  </w:style>
  <w:style w:type="paragraph" w:styleId="Numreradlista4">
    <w:name w:val="List Number 4"/>
    <w:basedOn w:val="Normal"/>
    <w:semiHidden/>
    <w:rsid w:val="00E358AD"/>
    <w:pPr>
      <w:numPr>
        <w:numId w:val="8"/>
      </w:numPr>
    </w:pPr>
  </w:style>
  <w:style w:type="paragraph" w:styleId="Numreradlista5">
    <w:name w:val="List Number 5"/>
    <w:basedOn w:val="Normal"/>
    <w:semiHidden/>
    <w:rsid w:val="00E358AD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E358AD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E358AD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E358AD"/>
    <w:pPr>
      <w:numPr>
        <w:numId w:val="11"/>
      </w:numPr>
    </w:pPr>
  </w:style>
  <w:style w:type="paragraph" w:styleId="Punktlista3">
    <w:name w:val="List Bullet 3"/>
    <w:basedOn w:val="Normal"/>
    <w:semiHidden/>
    <w:rsid w:val="00E358AD"/>
    <w:pPr>
      <w:numPr>
        <w:numId w:val="12"/>
      </w:numPr>
    </w:pPr>
  </w:style>
  <w:style w:type="paragraph" w:styleId="Punktlista4">
    <w:name w:val="List Bullet 4"/>
    <w:basedOn w:val="Normal"/>
    <w:semiHidden/>
    <w:rsid w:val="00E358AD"/>
    <w:pPr>
      <w:numPr>
        <w:numId w:val="13"/>
      </w:numPr>
    </w:pPr>
  </w:style>
  <w:style w:type="paragraph" w:styleId="Punktlista5">
    <w:name w:val="List Bullet 5"/>
    <w:basedOn w:val="Normal"/>
    <w:semiHidden/>
    <w:rsid w:val="00E358AD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E358AD"/>
  </w:style>
  <w:style w:type="paragraph" w:customStyle="1" w:styleId="Referenser">
    <w:name w:val="Referenser"/>
    <w:basedOn w:val="Normal"/>
    <w:semiHidden/>
    <w:rsid w:val="00E358AD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rsid w:val="00C8060F"/>
    <w:rPr>
      <w:rFonts w:asciiTheme="majorHAnsi" w:hAnsiTheme="majorHAnsi"/>
      <w:b/>
      <w:bCs/>
      <w:caps/>
      <w:sz w:val="22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rsid w:val="00C8060F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C8060F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C8060F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character" w:styleId="Sidnummer">
    <w:name w:val="page number"/>
    <w:basedOn w:val="Standardstycketeckensnitt"/>
    <w:semiHidden/>
    <w:rsid w:val="00E358AD"/>
  </w:style>
  <w:style w:type="paragraph" w:customStyle="1" w:styleId="Sidnummer2">
    <w:name w:val="Sidnummer2"/>
    <w:basedOn w:val="Brdtext"/>
    <w:semiHidden/>
    <w:rsid w:val="00E358AD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E358AD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E358AD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358AD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E358AD"/>
    <w:rPr>
      <w:b/>
      <w:bCs/>
    </w:rPr>
  </w:style>
  <w:style w:type="table" w:styleId="Tabellmed3D-effekter1">
    <w:name w:val="Table 3D effects 1"/>
    <w:basedOn w:val="Normaltabell"/>
    <w:semiHidden/>
    <w:rsid w:val="00E358AD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358AD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358AD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358AD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358AD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358AD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358AD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358AD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358AD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358AD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358AD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E358AD"/>
  </w:style>
  <w:style w:type="table" w:styleId="Tabellrutnt1">
    <w:name w:val="Table Grid 1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358AD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358AD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358AD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358AD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358AD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358AD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E358A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E358AD"/>
    <w:rPr>
      <w:b/>
      <w:bCs/>
    </w:rPr>
  </w:style>
  <w:style w:type="paragraph" w:customStyle="1" w:styleId="Tabelltextkursiv">
    <w:name w:val="Tabelltext_kursiv"/>
    <w:basedOn w:val="Tabelltextfet"/>
    <w:semiHidden/>
    <w:rsid w:val="00E358AD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E358AD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741847"/>
    <w:rPr>
      <w:rFonts w:asciiTheme="majorHAnsi" w:eastAsia="Calibri" w:hAnsiTheme="majorHAnsi" w:cs="Arial"/>
      <w:sz w:val="24"/>
      <w:szCs w:val="22"/>
      <w:lang w:eastAsia="en-US"/>
    </w:rPr>
  </w:style>
  <w:style w:type="table" w:styleId="Webbtabell1">
    <w:name w:val="Table Web 1"/>
    <w:basedOn w:val="Normaltabell"/>
    <w:semiHidden/>
    <w:rsid w:val="00E358AD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358AD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358AD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640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821F1"/>
    <w:rPr>
      <w:rFonts w:asciiTheme="minorHAnsi" w:eastAsia="Calibr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kattstrom@regionvastmanland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tvfs01\rltvprog\mallar\Mallar%20Office365\Brev.dotx" TargetMode="External"/></Relationship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9CCC22093F20479F9DA1C10ADB8272" ma:contentTypeVersion="5" ma:contentTypeDescription="Create a new document." ma:contentTypeScope="" ma:versionID="0fd48d3bf8e7086845b7ba4a27eb32e8">
  <xsd:schema xmlns:xsd="http://www.w3.org/2001/XMLSchema" xmlns:xs="http://www.w3.org/2001/XMLSchema" xmlns:p="http://schemas.microsoft.com/office/2006/metadata/properties" xmlns:ns3="13cc3c5a-ae5e-475c-a390-7cc63123265b" xmlns:ns4="6db5aa2e-e3af-4306-927e-62a8921b16f3" targetNamespace="http://schemas.microsoft.com/office/2006/metadata/properties" ma:root="true" ma:fieldsID="8f5452c0ed62f65186a36069594624cd" ns3:_="" ns4:_="">
    <xsd:import namespace="13cc3c5a-ae5e-475c-a390-7cc63123265b"/>
    <xsd:import namespace="6db5aa2e-e3af-4306-927e-62a8921b1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c3c5a-ae5e-475c-a390-7cc6312326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5aa2e-e3af-4306-927e-62a8921b1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9183B4B-2A10-4CFF-85B2-470359C35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40E71-097C-4990-AD08-F67332C2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c3c5a-ae5e-475c-a390-7cc63123265b"/>
    <ds:schemaRef ds:uri="6db5aa2e-e3af-4306-927e-62a8921b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5CE11-5C05-4BD7-BFE8-875D86642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050AF7-928A-464C-9274-2AAD3571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0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Lindberg</dc:creator>
  <dc:description>LTV1000, v4.0, 2015-09-23</dc:description>
  <cp:lastModifiedBy>Cecilia Skanser</cp:lastModifiedBy>
  <cp:revision>2</cp:revision>
  <cp:lastPrinted>2005-08-04T14:24:00Z</cp:lastPrinted>
  <dcterms:created xsi:type="dcterms:W3CDTF">2023-12-14T07:33:00Z</dcterms:created>
  <dcterms:modified xsi:type="dcterms:W3CDTF">2023-12-14T07:33:00Z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Internal">
    <vt:lpwstr>True</vt:lpwstr>
  </property>
  <property fmtid="{D5CDD505-2E9C-101B-9397-08002B2CF9AE}" pid="5" name="cdpDefaultLanguage">
    <vt:lpwstr> 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 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Svenska</vt:lpwstr>
  </property>
  <property fmtid="{D5CDD505-2E9C-101B-9397-08002B2CF9AE}" pid="19" name="cdpProfile">
    <vt:lpwstr>Anna Lindberg</vt:lpwstr>
  </property>
  <property fmtid="{D5CDD505-2E9C-101B-9397-08002B2CF9AE}" pid="20" name="cdpLogo">
    <vt:lpwstr>A</vt:lpwstr>
  </property>
  <property fmtid="{D5CDD505-2E9C-101B-9397-08002B2CF9AE}" pid="21" name="cdpFooterType">
    <vt:lpwstr>1</vt:lpwstr>
  </property>
  <property fmtid="{D5CDD505-2E9C-101B-9397-08002B2CF9AE}" pid="22" name="cdpName">
    <vt:lpwstr>Anna Lindberg</vt:lpwstr>
  </property>
  <property fmtid="{D5CDD505-2E9C-101B-9397-08002B2CF9AE}" pid="23" name="cdpTitle">
    <vt:lpwstr>Administrativ assistent</vt:lpwstr>
  </property>
  <property fmtid="{D5CDD505-2E9C-101B-9397-08002B2CF9AE}" pid="24" name="cdpPhone">
    <vt:lpwstr>021-17 68 78</vt:lpwstr>
  </property>
  <property fmtid="{D5CDD505-2E9C-101B-9397-08002B2CF9AE}" pid="25" name="cdpCellphone">
    <vt:lpwstr/>
  </property>
  <property fmtid="{D5CDD505-2E9C-101B-9397-08002B2CF9AE}" pid="26" name="cdpEmail">
    <vt:lpwstr>anna.lindberg@regionvastmanland.se</vt:lpwstr>
  </property>
  <property fmtid="{D5CDD505-2E9C-101B-9397-08002B2CF9AE}" pid="27" name="cdpFax">
    <vt:lpwstr/>
  </property>
  <property fmtid="{D5CDD505-2E9C-101B-9397-08002B2CF9AE}" pid="28" name="cdpSignature">
    <vt:lpwstr/>
  </property>
  <property fmtid="{D5CDD505-2E9C-101B-9397-08002B2CF9AE}" pid="29" name="cdpOrganization">
    <vt:lpwstr>Regionkontoret</vt:lpwstr>
  </property>
  <property fmtid="{D5CDD505-2E9C-101B-9397-08002B2CF9AE}" pid="30" name="cdpUnit">
    <vt:lpwstr>Centrum för hälso- och sjukvårdsutveckling</vt:lpwstr>
  </property>
  <property fmtid="{D5CDD505-2E9C-101B-9397-08002B2CF9AE}" pid="31" name="cdpWP">
    <vt:lpwstr>Vårdvalsenheten</vt:lpwstr>
  </property>
  <property fmtid="{D5CDD505-2E9C-101B-9397-08002B2CF9AE}" pid="32" name="cdpFileName">
    <vt:lpwstr/>
  </property>
  <property fmtid="{D5CDD505-2E9C-101B-9397-08002B2CF9AE}" pid="33" name="cdpInsTempId">
    <vt:lpwstr>Sant</vt:lpwstr>
  </property>
  <property fmtid="{D5CDD505-2E9C-101B-9397-08002B2CF9AE}" pid="34" name="cdpInsProfile">
    <vt:lpwstr>Sant,Sant,Sant,Sant,Falskt,Falskt,Falskt,Falskt,Falskt</vt:lpwstr>
  </property>
  <property fmtid="{D5CDD505-2E9C-101B-9397-08002B2CF9AE}" pid="35" name="cdpHeadingFormat">
    <vt:lpwstr>NegativeIndent</vt:lpwstr>
  </property>
  <property fmtid="{D5CDD505-2E9C-101B-9397-08002B2CF9AE}" pid="36" name="ContentTypeId">
    <vt:lpwstr>0x010100059CCC22093F20479F9DA1C10ADB8272</vt:lpwstr>
  </property>
  <property fmtid="{D5CDD505-2E9C-101B-9397-08002B2CF9AE}" pid="37" name="EK_saved">
    <vt:lpwstr>yes</vt:lpwstr>
  </property>
</Properties>
</file>